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7F3006" w:rsidRDefault="007F3006" w:rsidP="0012039B">
            <w:pPr>
              <w:pStyle w:val="3"/>
              <w:rPr>
                <w:rFonts w:ascii="Times New Roman Полужирный" w:hAnsi="Times New Roman Полужирный"/>
              </w:rPr>
            </w:pPr>
            <w:proofErr w:type="gramStart"/>
            <w:r w:rsidRPr="007F3006">
              <w:rPr>
                <w:rFonts w:ascii="Times New Roman Полужирный" w:hAnsi="Times New Roman Полужирный"/>
                <w:sz w:val="28"/>
              </w:rPr>
              <w:t>П</w:t>
            </w:r>
            <w:proofErr w:type="gramEnd"/>
            <w:r w:rsidRPr="007F3006">
              <w:rPr>
                <w:rFonts w:ascii="Times New Roman Полужирный" w:hAnsi="Times New Roman Полужирный"/>
                <w:sz w:val="28"/>
              </w:rPr>
              <w:t xml:space="preserve">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5645F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31 октября 2019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5645F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684-пП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</w:p>
        </w:tc>
      </w:tr>
    </w:tbl>
    <w:p w:rsidR="00BA5A70" w:rsidRDefault="00BA5A70" w:rsidP="000A132B">
      <w:pPr>
        <w:spacing w:line="221" w:lineRule="auto"/>
        <w:jc w:val="center"/>
        <w:rPr>
          <w:sz w:val="28"/>
        </w:rPr>
      </w:pPr>
    </w:p>
    <w:p w:rsidR="000A132B" w:rsidRDefault="000A132B" w:rsidP="000A132B">
      <w:pPr>
        <w:spacing w:line="221" w:lineRule="auto"/>
        <w:jc w:val="center"/>
        <w:rPr>
          <w:b/>
          <w:kern w:val="3"/>
          <w:sz w:val="28"/>
          <w:szCs w:val="28"/>
          <w:lang w:eastAsia="zh-CN"/>
        </w:rPr>
      </w:pPr>
      <w:r w:rsidRPr="000A132B">
        <w:rPr>
          <w:b/>
          <w:kern w:val="3"/>
          <w:sz w:val="28"/>
          <w:szCs w:val="28"/>
          <w:lang w:eastAsia="zh-CN"/>
        </w:rPr>
        <w:t xml:space="preserve">Об установлении минимального размера взноса </w:t>
      </w:r>
    </w:p>
    <w:p w:rsidR="000A132B" w:rsidRDefault="000A132B" w:rsidP="000A132B">
      <w:pPr>
        <w:spacing w:line="221" w:lineRule="auto"/>
        <w:jc w:val="center"/>
        <w:rPr>
          <w:b/>
          <w:kern w:val="3"/>
          <w:sz w:val="28"/>
          <w:szCs w:val="28"/>
          <w:lang w:eastAsia="zh-CN"/>
        </w:rPr>
      </w:pPr>
      <w:r w:rsidRPr="000A132B">
        <w:rPr>
          <w:b/>
          <w:kern w:val="3"/>
          <w:sz w:val="28"/>
          <w:szCs w:val="28"/>
          <w:lang w:eastAsia="zh-CN"/>
        </w:rPr>
        <w:t xml:space="preserve">на капитальный ремонт общего имущества </w:t>
      </w:r>
    </w:p>
    <w:p w:rsidR="000A132B" w:rsidRDefault="000A132B" w:rsidP="000A132B">
      <w:pPr>
        <w:spacing w:line="221" w:lineRule="auto"/>
        <w:jc w:val="center"/>
        <w:rPr>
          <w:b/>
          <w:kern w:val="3"/>
          <w:sz w:val="28"/>
          <w:szCs w:val="28"/>
          <w:lang w:eastAsia="zh-CN"/>
        </w:rPr>
      </w:pPr>
      <w:r w:rsidRPr="000A132B">
        <w:rPr>
          <w:b/>
          <w:kern w:val="3"/>
          <w:sz w:val="28"/>
          <w:szCs w:val="28"/>
          <w:lang w:eastAsia="zh-CN"/>
        </w:rPr>
        <w:t xml:space="preserve">в многоквартирном доме на территории </w:t>
      </w:r>
    </w:p>
    <w:p w:rsidR="000A132B" w:rsidRPr="000A132B" w:rsidRDefault="000A132B" w:rsidP="000A132B">
      <w:pPr>
        <w:spacing w:line="221" w:lineRule="auto"/>
        <w:jc w:val="center"/>
        <w:rPr>
          <w:b/>
          <w:kern w:val="3"/>
          <w:sz w:val="28"/>
          <w:szCs w:val="28"/>
          <w:lang w:eastAsia="zh-CN"/>
        </w:rPr>
      </w:pPr>
      <w:r w:rsidRPr="000A132B">
        <w:rPr>
          <w:b/>
          <w:kern w:val="3"/>
          <w:sz w:val="28"/>
          <w:szCs w:val="28"/>
          <w:lang w:eastAsia="zh-CN"/>
        </w:rPr>
        <w:t>Пензенской области на 2020 год</w:t>
      </w:r>
    </w:p>
    <w:p w:rsidR="000A132B" w:rsidRPr="000A132B" w:rsidRDefault="000A132B" w:rsidP="000A132B">
      <w:pPr>
        <w:widowControl/>
        <w:spacing w:line="221" w:lineRule="auto"/>
        <w:ind w:firstLine="708"/>
        <w:jc w:val="both"/>
        <w:rPr>
          <w:sz w:val="28"/>
          <w:szCs w:val="28"/>
        </w:rPr>
      </w:pPr>
    </w:p>
    <w:p w:rsidR="000A132B" w:rsidRPr="000A132B" w:rsidRDefault="000A132B" w:rsidP="000A132B">
      <w:pPr>
        <w:widowControl/>
        <w:spacing w:line="221" w:lineRule="auto"/>
        <w:ind w:firstLine="708"/>
        <w:jc w:val="both"/>
        <w:rPr>
          <w:sz w:val="28"/>
          <w:szCs w:val="28"/>
        </w:rPr>
      </w:pPr>
      <w:proofErr w:type="gramStart"/>
      <w:r w:rsidRPr="000A132B">
        <w:rPr>
          <w:sz w:val="28"/>
          <w:szCs w:val="28"/>
        </w:rPr>
        <w:t xml:space="preserve">В соответствии с частью 8.1 статьи 156, частью 1 статьи 167 Жилищного кодекса Российской Федерации, руководствуясь пунктом 1 статьи 3, частью 1 </w:t>
      </w:r>
      <w:r w:rsidRPr="000A132B">
        <w:rPr>
          <w:spacing w:val="-6"/>
          <w:sz w:val="28"/>
          <w:szCs w:val="28"/>
        </w:rPr>
        <w:t xml:space="preserve">статьи 4 </w:t>
      </w:r>
      <w:hyperlink r:id="rId8" w:history="1">
        <w:r w:rsidRPr="000A132B">
          <w:rPr>
            <w:bCs/>
            <w:spacing w:val="-6"/>
            <w:sz w:val="28"/>
            <w:szCs w:val="28"/>
          </w:rPr>
          <w:t>Закона</w:t>
        </w:r>
      </w:hyperlink>
      <w:r w:rsidRPr="000A132B">
        <w:rPr>
          <w:spacing w:val="-6"/>
          <w:sz w:val="28"/>
          <w:szCs w:val="28"/>
        </w:rPr>
        <w:t xml:space="preserve"> Пензенской области от 01.07.2013 № 2403-ЗПО "Об организации</w:t>
      </w:r>
      <w:r w:rsidRPr="000A132B">
        <w:rPr>
          <w:sz w:val="28"/>
          <w:szCs w:val="28"/>
        </w:rPr>
        <w:t xml:space="preserve"> проведения капитального ремонта общего имущества в многоквартирных домах, расположенных на территории Пензенской области</w:t>
      </w:r>
      <w:r>
        <w:rPr>
          <w:sz w:val="28"/>
          <w:szCs w:val="28"/>
        </w:rPr>
        <w:t>"</w:t>
      </w:r>
      <w:r w:rsidRPr="000A132B">
        <w:rPr>
          <w:sz w:val="28"/>
          <w:szCs w:val="28"/>
        </w:rPr>
        <w:t xml:space="preserve"> (с последующими изменениями), Законом Пензенской области от 22.12.2005 № 906-ЗПО                                           </w:t>
      </w:r>
      <w:r>
        <w:rPr>
          <w:sz w:val="28"/>
          <w:szCs w:val="28"/>
        </w:rPr>
        <w:t>"</w:t>
      </w:r>
      <w:r w:rsidRPr="000A132B">
        <w:rPr>
          <w:sz w:val="28"/>
          <w:szCs w:val="28"/>
        </w:rPr>
        <w:t>О Правительстве Пензенской области</w:t>
      </w:r>
      <w:r>
        <w:rPr>
          <w:sz w:val="28"/>
          <w:szCs w:val="28"/>
        </w:rPr>
        <w:t>"</w:t>
      </w:r>
      <w:r w:rsidRPr="000A132B">
        <w:rPr>
          <w:sz w:val="28"/>
          <w:szCs w:val="28"/>
        </w:rPr>
        <w:t xml:space="preserve"> (с последующими</w:t>
      </w:r>
      <w:proofErr w:type="gramEnd"/>
      <w:r w:rsidRPr="000A132B">
        <w:rPr>
          <w:sz w:val="28"/>
          <w:szCs w:val="28"/>
        </w:rPr>
        <w:t xml:space="preserve"> изменениями), Правительство Пензенской области </w:t>
      </w:r>
      <w:proofErr w:type="gramStart"/>
      <w:r w:rsidRPr="000A132B">
        <w:rPr>
          <w:b/>
          <w:sz w:val="28"/>
          <w:szCs w:val="28"/>
        </w:rPr>
        <w:t>п</w:t>
      </w:r>
      <w:proofErr w:type="gramEnd"/>
      <w:r w:rsidRPr="000A132B">
        <w:rPr>
          <w:b/>
          <w:sz w:val="28"/>
          <w:szCs w:val="28"/>
        </w:rPr>
        <w:t xml:space="preserve"> о с т а н о в л я е т:</w:t>
      </w:r>
    </w:p>
    <w:p w:rsidR="000A132B" w:rsidRPr="000A132B" w:rsidRDefault="000A132B" w:rsidP="000A132B">
      <w:pPr>
        <w:widowControl/>
        <w:spacing w:line="221" w:lineRule="auto"/>
        <w:ind w:firstLine="709"/>
        <w:contextualSpacing/>
        <w:jc w:val="both"/>
        <w:rPr>
          <w:sz w:val="28"/>
          <w:szCs w:val="28"/>
        </w:rPr>
      </w:pPr>
      <w:r w:rsidRPr="000A132B">
        <w:rPr>
          <w:sz w:val="28"/>
          <w:szCs w:val="28"/>
        </w:rPr>
        <w:t xml:space="preserve">1. Установить на 2020 год минимальный размер взноса на капитальный ремонт общего имущества в многоквартирных домах, расположенных на территории Пензенской области, </w:t>
      </w:r>
      <w:r>
        <w:rPr>
          <w:sz w:val="28"/>
          <w:szCs w:val="28"/>
        </w:rPr>
        <w:t>-</w:t>
      </w:r>
      <w:r w:rsidRPr="000A132B">
        <w:rPr>
          <w:sz w:val="28"/>
          <w:szCs w:val="28"/>
        </w:rPr>
        <w:t xml:space="preserve"> 7,5 рубл</w:t>
      </w:r>
      <w:r w:rsidR="00C25420">
        <w:rPr>
          <w:sz w:val="28"/>
          <w:szCs w:val="28"/>
        </w:rPr>
        <w:t>я</w:t>
      </w:r>
      <w:r w:rsidRPr="000A132B">
        <w:rPr>
          <w:sz w:val="28"/>
          <w:szCs w:val="28"/>
        </w:rPr>
        <w:t xml:space="preserve"> на один квадратный метр общей площади помещения в многоквартирном доме, принадлежащего собственнику такого помещения, в месяц. </w:t>
      </w:r>
    </w:p>
    <w:p w:rsidR="000A132B" w:rsidRPr="000A132B" w:rsidRDefault="000A132B" w:rsidP="00C25420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0A132B">
        <w:rPr>
          <w:sz w:val="28"/>
          <w:szCs w:val="28"/>
        </w:rPr>
        <w:t xml:space="preserve">2. </w:t>
      </w:r>
      <w:hyperlink r:id="rId9" w:history="1">
        <w:r w:rsidRPr="000A132B">
          <w:rPr>
            <w:sz w:val="28"/>
            <w:szCs w:val="28"/>
          </w:rPr>
          <w:t>Сведения</w:t>
        </w:r>
      </w:hyperlink>
      <w:r w:rsidRPr="000A132B">
        <w:rPr>
          <w:sz w:val="28"/>
          <w:szCs w:val="28"/>
        </w:rPr>
        <w:t xml:space="preserve">,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ремонта, сформированных исходя </w:t>
      </w:r>
      <w:r>
        <w:rPr>
          <w:sz w:val="28"/>
          <w:szCs w:val="28"/>
        </w:rPr>
        <w:br/>
      </w:r>
      <w:r w:rsidRPr="000A132B">
        <w:rPr>
          <w:spacing w:val="-4"/>
          <w:sz w:val="28"/>
          <w:szCs w:val="28"/>
        </w:rPr>
        <w:t>из установленного минимального размера взноса, изложить согласно приложению</w:t>
      </w:r>
      <w:r w:rsidRPr="000A132B">
        <w:rPr>
          <w:sz w:val="28"/>
          <w:szCs w:val="28"/>
        </w:rPr>
        <w:t xml:space="preserve"> к настоящему постановлению.</w:t>
      </w:r>
    </w:p>
    <w:p w:rsidR="000A132B" w:rsidRPr="000A132B" w:rsidRDefault="000A132B" w:rsidP="000A132B">
      <w:pPr>
        <w:spacing w:line="221" w:lineRule="auto"/>
        <w:ind w:firstLine="709"/>
        <w:jc w:val="both"/>
        <w:rPr>
          <w:sz w:val="28"/>
          <w:szCs w:val="28"/>
        </w:rPr>
      </w:pPr>
      <w:bookmarkStart w:id="0" w:name="sub_4"/>
      <w:r w:rsidRPr="000A132B">
        <w:rPr>
          <w:sz w:val="28"/>
          <w:szCs w:val="28"/>
        </w:rPr>
        <w:t xml:space="preserve">3. </w:t>
      </w:r>
      <w:r w:rsidRPr="00A64908">
        <w:rPr>
          <w:color w:val="000000"/>
          <w:spacing w:val="-4"/>
          <w:sz w:val="28"/>
          <w:szCs w:val="28"/>
        </w:rPr>
        <w:t xml:space="preserve">Настоящее постановление опубликовать в газете </w:t>
      </w:r>
      <w:r>
        <w:rPr>
          <w:color w:val="000000"/>
          <w:spacing w:val="-4"/>
          <w:sz w:val="28"/>
          <w:szCs w:val="28"/>
        </w:rPr>
        <w:t>"</w:t>
      </w:r>
      <w:r w:rsidRPr="00A64908">
        <w:rPr>
          <w:color w:val="000000"/>
          <w:spacing w:val="-4"/>
          <w:sz w:val="28"/>
          <w:szCs w:val="28"/>
        </w:rPr>
        <w:t>Пензенские губернские</w:t>
      </w:r>
      <w:r w:rsidRPr="00295F30">
        <w:rPr>
          <w:color w:val="000000"/>
          <w:sz w:val="28"/>
          <w:szCs w:val="28"/>
        </w:rPr>
        <w:t xml:space="preserve"> ведомости</w:t>
      </w:r>
      <w:r>
        <w:rPr>
          <w:color w:val="000000"/>
          <w:sz w:val="28"/>
          <w:szCs w:val="28"/>
        </w:rPr>
        <w:t>"</w:t>
      </w:r>
      <w:r w:rsidRPr="00295F30">
        <w:rPr>
          <w:color w:val="000000"/>
          <w:sz w:val="28"/>
          <w:szCs w:val="28"/>
        </w:rPr>
        <w:t xml:space="preserve"> и разместить (опубликовать) на </w:t>
      </w:r>
      <w:r>
        <w:rPr>
          <w:color w:val="000000"/>
          <w:sz w:val="28"/>
          <w:szCs w:val="28"/>
        </w:rPr>
        <w:t>"</w:t>
      </w:r>
      <w:r w:rsidRPr="00295F30">
        <w:rPr>
          <w:color w:val="000000"/>
          <w:sz w:val="28"/>
          <w:szCs w:val="28"/>
        </w:rPr>
        <w:t xml:space="preserve">Официальном </w:t>
      </w:r>
      <w:proofErr w:type="gramStart"/>
      <w:r w:rsidRPr="00295F30">
        <w:rPr>
          <w:color w:val="000000"/>
          <w:sz w:val="28"/>
          <w:szCs w:val="28"/>
        </w:rPr>
        <w:t>интернет-портале</w:t>
      </w:r>
      <w:proofErr w:type="gramEnd"/>
      <w:r w:rsidRPr="00295F30">
        <w:rPr>
          <w:color w:val="000000"/>
          <w:sz w:val="28"/>
          <w:szCs w:val="28"/>
        </w:rPr>
        <w:t xml:space="preserve"> </w:t>
      </w:r>
      <w:r w:rsidRPr="00F83C93">
        <w:rPr>
          <w:color w:val="000000"/>
          <w:spacing w:val="-9"/>
          <w:sz w:val="28"/>
          <w:szCs w:val="28"/>
        </w:rPr>
        <w:t>правовой информации</w:t>
      </w:r>
      <w:r>
        <w:rPr>
          <w:color w:val="000000"/>
          <w:spacing w:val="-9"/>
          <w:sz w:val="28"/>
          <w:szCs w:val="28"/>
        </w:rPr>
        <w:t>"</w:t>
      </w:r>
      <w:r w:rsidRPr="00F83C93">
        <w:rPr>
          <w:color w:val="000000"/>
          <w:spacing w:val="-9"/>
          <w:sz w:val="28"/>
          <w:szCs w:val="28"/>
        </w:rPr>
        <w:t xml:space="preserve"> (www.pravo.gov.ru) и на официальном сайте Правительства</w:t>
      </w:r>
      <w:r w:rsidRPr="00295F30">
        <w:rPr>
          <w:color w:val="000000"/>
          <w:sz w:val="28"/>
          <w:szCs w:val="28"/>
        </w:rPr>
        <w:t xml:space="preserve"> </w:t>
      </w:r>
      <w:r w:rsidRPr="00F83C93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>
        <w:rPr>
          <w:color w:val="000000"/>
          <w:spacing w:val="-6"/>
          <w:sz w:val="28"/>
          <w:szCs w:val="28"/>
        </w:rPr>
        <w:t>"</w:t>
      </w:r>
      <w:r w:rsidRPr="00F83C93">
        <w:rPr>
          <w:color w:val="000000"/>
          <w:spacing w:val="-6"/>
          <w:sz w:val="28"/>
          <w:szCs w:val="28"/>
        </w:rPr>
        <w:t>Интернет</w:t>
      </w:r>
      <w:r>
        <w:rPr>
          <w:color w:val="000000"/>
          <w:spacing w:val="-6"/>
          <w:sz w:val="28"/>
          <w:szCs w:val="28"/>
        </w:rPr>
        <w:t>"</w:t>
      </w:r>
      <w:r w:rsidRPr="00F83C93">
        <w:rPr>
          <w:color w:val="000000"/>
          <w:spacing w:val="-6"/>
          <w:sz w:val="28"/>
          <w:szCs w:val="28"/>
        </w:rPr>
        <w:t>.</w:t>
      </w:r>
    </w:p>
    <w:p w:rsidR="000A132B" w:rsidRPr="000A132B" w:rsidRDefault="000A132B" w:rsidP="000A132B">
      <w:pPr>
        <w:spacing w:line="221" w:lineRule="auto"/>
        <w:ind w:firstLine="709"/>
        <w:jc w:val="both"/>
        <w:rPr>
          <w:sz w:val="28"/>
          <w:szCs w:val="28"/>
        </w:rPr>
      </w:pPr>
      <w:r w:rsidRPr="000A132B">
        <w:rPr>
          <w:sz w:val="28"/>
          <w:szCs w:val="28"/>
        </w:rPr>
        <w:t xml:space="preserve">4. </w:t>
      </w:r>
      <w:proofErr w:type="gramStart"/>
      <w:r w:rsidRPr="000A132B">
        <w:rPr>
          <w:sz w:val="28"/>
          <w:szCs w:val="28"/>
        </w:rPr>
        <w:t>Контроль за</w:t>
      </w:r>
      <w:proofErr w:type="gramEnd"/>
      <w:r w:rsidRPr="000A132B">
        <w:rPr>
          <w:sz w:val="28"/>
          <w:szCs w:val="28"/>
        </w:rPr>
        <w:t xml:space="preserve"> исполнением настоящего постановления возложить на </w:t>
      </w:r>
      <w:r w:rsidRPr="000A132B">
        <w:rPr>
          <w:spacing w:val="-6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0A132B">
        <w:rPr>
          <w:sz w:val="28"/>
          <w:szCs w:val="28"/>
        </w:rPr>
        <w:t xml:space="preserve"> вопросы формирования и реализации государственной политики в области жилищно-коммунального хозяйства.</w:t>
      </w:r>
    </w:p>
    <w:p w:rsidR="000A132B" w:rsidRDefault="000A132B" w:rsidP="000A132B">
      <w:pPr>
        <w:spacing w:line="221" w:lineRule="auto"/>
        <w:ind w:firstLine="709"/>
        <w:jc w:val="both"/>
        <w:rPr>
          <w:sz w:val="24"/>
          <w:szCs w:val="24"/>
        </w:rPr>
      </w:pPr>
    </w:p>
    <w:p w:rsidR="00637833" w:rsidRPr="00637833" w:rsidRDefault="00637833" w:rsidP="000A132B">
      <w:pPr>
        <w:spacing w:line="221" w:lineRule="auto"/>
        <w:ind w:firstLine="709"/>
        <w:jc w:val="both"/>
        <w:rPr>
          <w:sz w:val="24"/>
          <w:szCs w:val="24"/>
        </w:rPr>
      </w:pPr>
    </w:p>
    <w:p w:rsidR="00637833" w:rsidRPr="00637833" w:rsidRDefault="00637833" w:rsidP="000A132B">
      <w:pPr>
        <w:spacing w:line="221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493"/>
      </w:tblGrid>
      <w:tr w:rsidR="00637833" w:rsidRPr="00012632" w:rsidTr="00705DE9">
        <w:tc>
          <w:tcPr>
            <w:tcW w:w="4361" w:type="dxa"/>
          </w:tcPr>
          <w:p w:rsidR="00637833" w:rsidRPr="00012632" w:rsidRDefault="00637833" w:rsidP="00705DE9">
            <w:pPr>
              <w:pStyle w:val="4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Pr="00012632">
              <w:t>Губернатор</w:t>
            </w:r>
            <w:r>
              <w:t xml:space="preserve">а </w:t>
            </w:r>
            <w:r w:rsidRPr="00012632">
              <w:t>Пензенской области</w:t>
            </w:r>
          </w:p>
        </w:tc>
        <w:tc>
          <w:tcPr>
            <w:tcW w:w="5493" w:type="dxa"/>
          </w:tcPr>
          <w:p w:rsidR="00637833" w:rsidRPr="00012632" w:rsidRDefault="00637833" w:rsidP="00705DE9">
            <w:pPr>
              <w:jc w:val="right"/>
              <w:rPr>
                <w:sz w:val="28"/>
              </w:rPr>
            </w:pPr>
          </w:p>
          <w:p w:rsidR="00637833" w:rsidRPr="00012632" w:rsidRDefault="00637833" w:rsidP="00705DE9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Н.П. Симонов</w:t>
            </w:r>
          </w:p>
        </w:tc>
      </w:tr>
    </w:tbl>
    <w:p w:rsidR="000A132B" w:rsidRPr="00637833" w:rsidRDefault="000A132B" w:rsidP="000A132B">
      <w:pPr>
        <w:spacing w:line="221" w:lineRule="auto"/>
        <w:ind w:firstLine="709"/>
        <w:jc w:val="both"/>
        <w:rPr>
          <w:sz w:val="2"/>
          <w:szCs w:val="2"/>
        </w:rPr>
      </w:pPr>
    </w:p>
    <w:p w:rsidR="000A132B" w:rsidRDefault="000A132B" w:rsidP="000A132B">
      <w:pPr>
        <w:ind w:firstLine="709"/>
        <w:jc w:val="both"/>
        <w:rPr>
          <w:sz w:val="28"/>
          <w:szCs w:val="28"/>
        </w:rPr>
        <w:sectPr w:rsidR="000A132B" w:rsidSect="000A13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bookmarkEnd w:id="0"/>
    <w:p w:rsidR="000A132B" w:rsidRDefault="000A132B" w:rsidP="00E90214">
      <w:pPr>
        <w:spacing w:line="259" w:lineRule="auto"/>
        <w:ind w:left="5103"/>
        <w:jc w:val="center"/>
        <w:rPr>
          <w:sz w:val="24"/>
          <w:szCs w:val="24"/>
        </w:rPr>
      </w:pPr>
      <w:r w:rsidRPr="000A132B">
        <w:rPr>
          <w:sz w:val="24"/>
          <w:szCs w:val="24"/>
        </w:rPr>
        <w:lastRenderedPageBreak/>
        <w:t>Приложение</w:t>
      </w:r>
    </w:p>
    <w:p w:rsidR="000A132B" w:rsidRDefault="000A132B" w:rsidP="00E90214">
      <w:pPr>
        <w:spacing w:line="259" w:lineRule="auto"/>
        <w:ind w:left="5103"/>
        <w:jc w:val="center"/>
        <w:rPr>
          <w:sz w:val="24"/>
          <w:szCs w:val="24"/>
        </w:rPr>
      </w:pPr>
      <w:r w:rsidRPr="000A132B">
        <w:rPr>
          <w:sz w:val="24"/>
          <w:szCs w:val="24"/>
        </w:rPr>
        <w:t>к постановлению Правительства</w:t>
      </w:r>
    </w:p>
    <w:p w:rsidR="000A132B" w:rsidRPr="000A132B" w:rsidRDefault="000A132B" w:rsidP="00E90214">
      <w:pPr>
        <w:spacing w:line="259" w:lineRule="auto"/>
        <w:ind w:left="5103"/>
        <w:jc w:val="center"/>
        <w:rPr>
          <w:sz w:val="24"/>
          <w:szCs w:val="24"/>
        </w:rPr>
      </w:pPr>
      <w:r w:rsidRPr="000A132B">
        <w:rPr>
          <w:sz w:val="24"/>
          <w:szCs w:val="24"/>
        </w:rPr>
        <w:t>Пензенской области</w:t>
      </w:r>
    </w:p>
    <w:p w:rsidR="000A132B" w:rsidRPr="000A132B" w:rsidRDefault="000A132B" w:rsidP="00E90214">
      <w:pPr>
        <w:spacing w:line="259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645FE">
        <w:rPr>
          <w:sz w:val="24"/>
          <w:szCs w:val="24"/>
        </w:rPr>
        <w:t xml:space="preserve">31.10.2019 </w:t>
      </w:r>
      <w:r>
        <w:rPr>
          <w:sz w:val="24"/>
          <w:szCs w:val="24"/>
        </w:rPr>
        <w:t xml:space="preserve"> №</w:t>
      </w:r>
      <w:r w:rsidR="005645FE">
        <w:rPr>
          <w:sz w:val="24"/>
          <w:szCs w:val="24"/>
        </w:rPr>
        <w:t xml:space="preserve"> 684-пП</w:t>
      </w:r>
      <w:bookmarkStart w:id="1" w:name="_GoBack"/>
      <w:bookmarkEnd w:id="1"/>
    </w:p>
    <w:p w:rsidR="000A132B" w:rsidRDefault="000A132B" w:rsidP="00E90214">
      <w:pPr>
        <w:spacing w:line="259" w:lineRule="auto"/>
        <w:jc w:val="right"/>
        <w:rPr>
          <w:color w:val="000080"/>
          <w:sz w:val="24"/>
          <w:szCs w:val="24"/>
        </w:rPr>
      </w:pPr>
    </w:p>
    <w:p w:rsidR="00E90214" w:rsidRPr="000A132B" w:rsidRDefault="00E90214" w:rsidP="00E90214">
      <w:pPr>
        <w:spacing w:line="259" w:lineRule="auto"/>
        <w:jc w:val="right"/>
        <w:rPr>
          <w:color w:val="000080"/>
          <w:sz w:val="24"/>
          <w:szCs w:val="24"/>
        </w:rPr>
      </w:pPr>
    </w:p>
    <w:p w:rsidR="000A132B" w:rsidRDefault="000A132B" w:rsidP="00E90214">
      <w:pPr>
        <w:spacing w:line="259" w:lineRule="auto"/>
        <w:jc w:val="center"/>
        <w:rPr>
          <w:b/>
          <w:sz w:val="24"/>
          <w:szCs w:val="24"/>
        </w:rPr>
      </w:pPr>
      <w:proofErr w:type="gramStart"/>
      <w:r w:rsidRPr="000A132B"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</w:t>
      </w:r>
      <w:r w:rsidRPr="000A132B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0A132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0A132B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 xml:space="preserve"> </w:t>
      </w:r>
      <w:r w:rsidRPr="000A132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0A132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0A132B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0A132B">
        <w:rPr>
          <w:b/>
          <w:sz w:val="24"/>
          <w:szCs w:val="24"/>
        </w:rPr>
        <w:t xml:space="preserve">Я, </w:t>
      </w:r>
    </w:p>
    <w:p w:rsidR="000A132B" w:rsidRPr="000A132B" w:rsidRDefault="000A132B" w:rsidP="00E90214">
      <w:pPr>
        <w:spacing w:line="259" w:lineRule="auto"/>
        <w:jc w:val="center"/>
        <w:rPr>
          <w:b/>
          <w:sz w:val="24"/>
          <w:szCs w:val="24"/>
        </w:rPr>
      </w:pPr>
      <w:proofErr w:type="gramStart"/>
      <w:r w:rsidRPr="000A132B">
        <w:rPr>
          <w:b/>
          <w:sz w:val="24"/>
          <w:szCs w:val="24"/>
        </w:rPr>
        <w:t>используемые</w:t>
      </w:r>
      <w:proofErr w:type="gramEnd"/>
      <w:r w:rsidRPr="000A132B">
        <w:rPr>
          <w:b/>
          <w:sz w:val="24"/>
          <w:szCs w:val="24"/>
        </w:rPr>
        <w:t xml:space="preserve"> при установлении минимального размера взноса </w:t>
      </w:r>
    </w:p>
    <w:p w:rsidR="000A132B" w:rsidRDefault="000A132B" w:rsidP="00E90214">
      <w:pPr>
        <w:spacing w:line="259" w:lineRule="auto"/>
        <w:jc w:val="center"/>
        <w:rPr>
          <w:b/>
          <w:sz w:val="24"/>
          <w:szCs w:val="24"/>
        </w:rPr>
      </w:pPr>
      <w:r w:rsidRPr="000A132B">
        <w:rPr>
          <w:b/>
          <w:sz w:val="24"/>
          <w:szCs w:val="24"/>
        </w:rPr>
        <w:t xml:space="preserve">и при финансировании капитального ремонта многоквартирных домов </w:t>
      </w:r>
    </w:p>
    <w:p w:rsidR="000A132B" w:rsidRDefault="000A132B" w:rsidP="00E90214">
      <w:pPr>
        <w:spacing w:line="259" w:lineRule="auto"/>
        <w:jc w:val="center"/>
        <w:rPr>
          <w:b/>
          <w:sz w:val="24"/>
          <w:szCs w:val="24"/>
        </w:rPr>
      </w:pPr>
      <w:r w:rsidRPr="000A132B">
        <w:rPr>
          <w:b/>
          <w:sz w:val="24"/>
          <w:szCs w:val="24"/>
        </w:rPr>
        <w:t xml:space="preserve">за счет средств фондов капитального ремонта, сформированных </w:t>
      </w:r>
    </w:p>
    <w:p w:rsidR="000A132B" w:rsidRPr="000A132B" w:rsidRDefault="000A132B" w:rsidP="00E90214">
      <w:pPr>
        <w:spacing w:line="259" w:lineRule="auto"/>
        <w:jc w:val="center"/>
        <w:rPr>
          <w:color w:val="000080"/>
          <w:sz w:val="24"/>
          <w:szCs w:val="24"/>
        </w:rPr>
      </w:pPr>
      <w:r w:rsidRPr="000A132B">
        <w:rPr>
          <w:b/>
          <w:sz w:val="24"/>
          <w:szCs w:val="24"/>
        </w:rPr>
        <w:t>исходя из установленного минимального размера взноса</w:t>
      </w:r>
    </w:p>
    <w:p w:rsidR="000A132B" w:rsidRPr="000A132B" w:rsidRDefault="000A132B" w:rsidP="00E90214">
      <w:pPr>
        <w:spacing w:line="259" w:lineRule="auto"/>
        <w:rPr>
          <w:color w:val="000080"/>
          <w:sz w:val="24"/>
          <w:szCs w:val="24"/>
        </w:rPr>
      </w:pPr>
    </w:p>
    <w:p w:rsidR="000A132B" w:rsidRPr="000A132B" w:rsidRDefault="000A132B" w:rsidP="00E90214">
      <w:pPr>
        <w:spacing w:line="259" w:lineRule="auto"/>
        <w:jc w:val="both"/>
        <w:rPr>
          <w:sz w:val="24"/>
          <w:szCs w:val="24"/>
        </w:rPr>
      </w:pPr>
      <w:r w:rsidRPr="000A132B">
        <w:rPr>
          <w:sz w:val="24"/>
          <w:szCs w:val="24"/>
        </w:rPr>
        <w:t xml:space="preserve">Таблица 1. </w:t>
      </w:r>
    </w:p>
    <w:p w:rsidR="000A132B" w:rsidRPr="000A132B" w:rsidRDefault="000A132B" w:rsidP="00E90214">
      <w:pPr>
        <w:spacing w:line="259" w:lineRule="auto"/>
        <w:jc w:val="both"/>
        <w:rPr>
          <w:b/>
          <w:sz w:val="24"/>
          <w:szCs w:val="24"/>
        </w:rPr>
      </w:pPr>
      <w:proofErr w:type="gramStart"/>
      <w:r w:rsidRPr="000A132B">
        <w:rPr>
          <w:sz w:val="24"/>
          <w:szCs w:val="24"/>
        </w:rPr>
        <w:t xml:space="preserve">Перечень минимально необходимых услуг и работ по капитальному ремонту (по типам многоквартирных домов), стоимость которых учитывалась при установлении минимального </w:t>
      </w:r>
      <w:r w:rsidRPr="000A132B">
        <w:rPr>
          <w:spacing w:val="-6"/>
          <w:sz w:val="24"/>
          <w:szCs w:val="24"/>
        </w:rPr>
        <w:t>размера взноса и финансирование которых обеспечивается за счет средств фонда капитального</w:t>
      </w:r>
      <w:r w:rsidRPr="000A132B">
        <w:rPr>
          <w:sz w:val="24"/>
          <w:szCs w:val="24"/>
        </w:rPr>
        <w:t xml:space="preserve"> </w:t>
      </w:r>
      <w:r w:rsidRPr="000A132B">
        <w:rPr>
          <w:spacing w:val="-8"/>
          <w:sz w:val="24"/>
          <w:szCs w:val="24"/>
        </w:rPr>
        <w:t>ремонта, формируемого исходя из минимального размера взноса, с учетом финансовой бюджетной</w:t>
      </w:r>
      <w:r w:rsidRPr="000A132B">
        <w:rPr>
          <w:sz w:val="24"/>
          <w:szCs w:val="24"/>
        </w:rPr>
        <w:t xml:space="preserve"> </w:t>
      </w:r>
      <w:r w:rsidRPr="000A132B">
        <w:rPr>
          <w:spacing w:val="-8"/>
          <w:sz w:val="24"/>
          <w:szCs w:val="24"/>
        </w:rPr>
        <w:t>поддержки и оценочная стоимость каждой услуги и работы, входящей в перечень минимально</w:t>
      </w:r>
      <w:r w:rsidRPr="000A132B">
        <w:rPr>
          <w:sz w:val="24"/>
          <w:szCs w:val="24"/>
        </w:rPr>
        <w:t xml:space="preserve"> </w:t>
      </w:r>
      <w:r w:rsidRPr="00E90214">
        <w:rPr>
          <w:spacing w:val="-6"/>
          <w:sz w:val="24"/>
          <w:szCs w:val="24"/>
        </w:rPr>
        <w:t>необходимых услуг и работ по капитальному ремонту</w:t>
      </w:r>
      <w:proofErr w:type="gramEnd"/>
      <w:r w:rsidRPr="00E90214">
        <w:rPr>
          <w:spacing w:val="-6"/>
          <w:sz w:val="24"/>
          <w:szCs w:val="24"/>
        </w:rPr>
        <w:t xml:space="preserve">, в расчете на единицу измерения, </w:t>
      </w:r>
      <w:proofErr w:type="spellStart"/>
      <w:proofErr w:type="gramStart"/>
      <w:r w:rsidRPr="00E90214">
        <w:rPr>
          <w:spacing w:val="-6"/>
          <w:sz w:val="24"/>
          <w:szCs w:val="24"/>
        </w:rPr>
        <w:t>соответ</w:t>
      </w:r>
      <w:r w:rsidR="00E90214" w:rsidRPr="00E90214">
        <w:rPr>
          <w:spacing w:val="-6"/>
          <w:sz w:val="24"/>
          <w:szCs w:val="24"/>
        </w:rPr>
        <w:t>-</w:t>
      </w:r>
      <w:r w:rsidRPr="000A132B">
        <w:rPr>
          <w:spacing w:val="-8"/>
          <w:sz w:val="24"/>
          <w:szCs w:val="24"/>
        </w:rPr>
        <w:t>ствующую</w:t>
      </w:r>
      <w:proofErr w:type="spellEnd"/>
      <w:proofErr w:type="gramEnd"/>
      <w:r w:rsidRPr="000A132B">
        <w:rPr>
          <w:spacing w:val="-8"/>
          <w:sz w:val="24"/>
          <w:szCs w:val="24"/>
        </w:rPr>
        <w:t xml:space="preserve"> количественным характеристикам объектов общего имущества в многоквартирном</w:t>
      </w:r>
      <w:r w:rsidRPr="000A132B">
        <w:rPr>
          <w:sz w:val="24"/>
          <w:szCs w:val="24"/>
        </w:rPr>
        <w:t xml:space="preserve"> </w:t>
      </w:r>
      <w:r w:rsidRPr="000A132B">
        <w:rPr>
          <w:spacing w:val="-8"/>
          <w:sz w:val="24"/>
          <w:szCs w:val="24"/>
        </w:rPr>
        <w:t>доме, в отношении которых выполняются услуги и (или) работы по капитальному ремонту.</w:t>
      </w:r>
    </w:p>
    <w:p w:rsidR="000A132B" w:rsidRPr="00E90214" w:rsidRDefault="000A132B" w:rsidP="00E90214">
      <w:pPr>
        <w:spacing w:line="259" w:lineRule="auto"/>
        <w:rPr>
          <w:b/>
          <w:color w:val="000080"/>
          <w:sz w:val="24"/>
          <w:szCs w:val="24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213"/>
        <w:gridCol w:w="1339"/>
      </w:tblGrid>
      <w:tr w:rsidR="000A132B" w:rsidRPr="000A132B" w:rsidTr="000A132B">
        <w:tc>
          <w:tcPr>
            <w:tcW w:w="568" w:type="dxa"/>
            <w:vMerge w:val="restart"/>
          </w:tcPr>
          <w:p w:rsidR="000A132B" w:rsidRPr="000A132B" w:rsidRDefault="000A132B" w:rsidP="00E90214">
            <w:pPr>
              <w:spacing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№</w:t>
            </w:r>
          </w:p>
          <w:p w:rsidR="000A132B" w:rsidRPr="000A132B" w:rsidRDefault="000A132B" w:rsidP="00E90214">
            <w:pPr>
              <w:spacing w:line="259" w:lineRule="auto"/>
              <w:ind w:left="-78" w:right="-77"/>
              <w:jc w:val="center"/>
              <w:rPr>
                <w:sz w:val="24"/>
                <w:szCs w:val="24"/>
              </w:rPr>
            </w:pPr>
            <w:proofErr w:type="gramStart"/>
            <w:r w:rsidRPr="000A132B">
              <w:rPr>
                <w:sz w:val="24"/>
                <w:szCs w:val="24"/>
              </w:rPr>
              <w:t>п</w:t>
            </w:r>
            <w:proofErr w:type="gramEnd"/>
            <w:r w:rsidRPr="000A132B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</w:tcPr>
          <w:p w:rsidR="00E90214" w:rsidRDefault="000A132B" w:rsidP="00E90214">
            <w:pPr>
              <w:spacing w:line="259" w:lineRule="auto"/>
              <w:ind w:left="-114" w:right="-103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 xml:space="preserve">Перечень </w:t>
            </w:r>
          </w:p>
          <w:p w:rsidR="000A132B" w:rsidRPr="000A132B" w:rsidRDefault="000A132B" w:rsidP="00E90214">
            <w:pPr>
              <w:spacing w:line="259" w:lineRule="auto"/>
              <w:ind w:left="-114" w:right="-103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минимально необходимых услуг и работ</w:t>
            </w:r>
          </w:p>
        </w:tc>
        <w:tc>
          <w:tcPr>
            <w:tcW w:w="2552" w:type="dxa"/>
            <w:gridSpan w:val="2"/>
          </w:tcPr>
          <w:p w:rsidR="00E90214" w:rsidRDefault="000A132B" w:rsidP="00E90214">
            <w:pPr>
              <w:spacing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 xml:space="preserve">Оценочная </w:t>
            </w:r>
          </w:p>
          <w:p w:rsidR="000A132B" w:rsidRPr="000A132B" w:rsidRDefault="000A132B" w:rsidP="00E90214">
            <w:pPr>
              <w:spacing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стоимость</w:t>
            </w:r>
          </w:p>
        </w:tc>
      </w:tr>
      <w:tr w:rsidR="000A132B" w:rsidRPr="000A132B" w:rsidTr="000A132B">
        <w:tc>
          <w:tcPr>
            <w:tcW w:w="568" w:type="dxa"/>
            <w:vMerge/>
          </w:tcPr>
          <w:p w:rsidR="000A132B" w:rsidRPr="000A132B" w:rsidRDefault="000A132B" w:rsidP="00E90214">
            <w:pPr>
              <w:spacing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0A132B" w:rsidRPr="000A132B" w:rsidRDefault="000A132B" w:rsidP="00E90214">
            <w:pPr>
              <w:spacing w:line="259" w:lineRule="auto"/>
              <w:ind w:left="-114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A132B" w:rsidRPr="000A132B" w:rsidRDefault="000A132B" w:rsidP="00E90214">
            <w:pPr>
              <w:spacing w:line="259" w:lineRule="auto"/>
              <w:ind w:left="-78" w:right="-77"/>
              <w:jc w:val="center"/>
              <w:rPr>
                <w:sz w:val="24"/>
                <w:szCs w:val="24"/>
              </w:rPr>
            </w:pPr>
            <w:proofErr w:type="spellStart"/>
            <w:r w:rsidRPr="000A132B">
              <w:rPr>
                <w:sz w:val="24"/>
                <w:szCs w:val="24"/>
              </w:rPr>
              <w:t>ед</w:t>
            </w:r>
            <w:proofErr w:type="gramStart"/>
            <w:r w:rsidRPr="000A132B">
              <w:rPr>
                <w:sz w:val="24"/>
                <w:szCs w:val="24"/>
              </w:rPr>
              <w:t>.и</w:t>
            </w:r>
            <w:proofErr w:type="gramEnd"/>
            <w:r w:rsidRPr="000A132B">
              <w:rPr>
                <w:sz w:val="24"/>
                <w:szCs w:val="24"/>
              </w:rPr>
              <w:t>зм</w:t>
            </w:r>
            <w:proofErr w:type="spellEnd"/>
            <w:r w:rsidRPr="000A132B">
              <w:rPr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0A132B" w:rsidRPr="000A132B" w:rsidRDefault="000A132B" w:rsidP="00E90214">
            <w:pPr>
              <w:spacing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руб./</w:t>
            </w:r>
            <w:proofErr w:type="spellStart"/>
            <w:r w:rsidRPr="000A132B">
              <w:rPr>
                <w:sz w:val="24"/>
                <w:szCs w:val="24"/>
              </w:rPr>
              <w:t>ед</w:t>
            </w:r>
            <w:proofErr w:type="gramStart"/>
            <w:r w:rsidRPr="000A132B">
              <w:rPr>
                <w:sz w:val="24"/>
                <w:szCs w:val="24"/>
              </w:rPr>
              <w:t>.и</w:t>
            </w:r>
            <w:proofErr w:type="gramEnd"/>
            <w:r w:rsidRPr="000A132B">
              <w:rPr>
                <w:sz w:val="24"/>
                <w:szCs w:val="24"/>
              </w:rPr>
              <w:t>зм</w:t>
            </w:r>
            <w:proofErr w:type="spellEnd"/>
            <w:r w:rsidRPr="000A132B">
              <w:rPr>
                <w:sz w:val="24"/>
                <w:szCs w:val="24"/>
              </w:rPr>
              <w:t>.</w:t>
            </w:r>
          </w:p>
        </w:tc>
      </w:tr>
      <w:tr w:rsidR="000A132B" w:rsidRPr="000A132B" w:rsidTr="00E90214">
        <w:tc>
          <w:tcPr>
            <w:tcW w:w="568" w:type="dxa"/>
          </w:tcPr>
          <w:p w:rsidR="000A132B" w:rsidRPr="000A132B" w:rsidRDefault="000A132B" w:rsidP="00E90214">
            <w:pPr>
              <w:spacing w:before="60" w:after="60" w:line="259" w:lineRule="auto"/>
              <w:ind w:left="-79" w:right="-79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A132B" w:rsidRPr="000A132B" w:rsidRDefault="000A132B" w:rsidP="002D6ACD">
            <w:pPr>
              <w:spacing w:line="259" w:lineRule="auto"/>
              <w:ind w:left="-58" w:right="-19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213" w:type="dxa"/>
          </w:tcPr>
          <w:p w:rsidR="000A132B" w:rsidRPr="000A132B" w:rsidRDefault="000A132B" w:rsidP="00E90214">
            <w:pPr>
              <w:spacing w:line="259" w:lineRule="auto"/>
              <w:ind w:left="-78" w:right="-77"/>
              <w:jc w:val="center"/>
              <w:rPr>
                <w:sz w:val="24"/>
                <w:szCs w:val="24"/>
              </w:rPr>
            </w:pPr>
            <w:proofErr w:type="spellStart"/>
            <w:r w:rsidRPr="000A132B">
              <w:rPr>
                <w:sz w:val="24"/>
                <w:szCs w:val="24"/>
              </w:rPr>
              <w:t>кв</w:t>
            </w:r>
            <w:proofErr w:type="gramStart"/>
            <w:r w:rsidRPr="000A132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39" w:type="dxa"/>
          </w:tcPr>
          <w:p w:rsidR="000A132B" w:rsidRPr="000A132B" w:rsidRDefault="000A132B" w:rsidP="00E90214">
            <w:pPr>
              <w:spacing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2370,65</w:t>
            </w:r>
          </w:p>
        </w:tc>
      </w:tr>
      <w:tr w:rsidR="000A132B" w:rsidRPr="000A132B" w:rsidTr="00E90214">
        <w:tc>
          <w:tcPr>
            <w:tcW w:w="568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A132B" w:rsidRPr="000A132B" w:rsidRDefault="002D6ACD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фасада</w:t>
            </w:r>
            <w:r w:rsidR="000A132B" w:rsidRPr="000A132B">
              <w:rPr>
                <w:sz w:val="24"/>
                <w:szCs w:val="24"/>
              </w:rPr>
              <w:t xml:space="preserve"> в зависимости от выполняемых работ:</w:t>
            </w:r>
          </w:p>
          <w:p w:rsidR="000A132B" w:rsidRPr="000A132B" w:rsidRDefault="000A132B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Ремонт фасада, требующего утепление</w:t>
            </w:r>
          </w:p>
          <w:p w:rsidR="000A132B" w:rsidRPr="000A132B" w:rsidRDefault="000A132B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Ремонт фасада, не требующего утепление</w:t>
            </w:r>
          </w:p>
        </w:tc>
        <w:tc>
          <w:tcPr>
            <w:tcW w:w="1213" w:type="dxa"/>
          </w:tcPr>
          <w:p w:rsidR="000A132B" w:rsidRPr="000A132B" w:rsidRDefault="002D6ACD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3573,73 1228,93</w:t>
            </w:r>
          </w:p>
        </w:tc>
      </w:tr>
      <w:tr w:rsidR="000A132B" w:rsidRPr="000A132B" w:rsidTr="00E90214">
        <w:tc>
          <w:tcPr>
            <w:tcW w:w="568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A132B" w:rsidRPr="000A132B" w:rsidRDefault="000A132B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Ремонт фундамента многоквартирного дома</w:t>
            </w:r>
          </w:p>
        </w:tc>
        <w:tc>
          <w:tcPr>
            <w:tcW w:w="1213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proofErr w:type="spellStart"/>
            <w:r w:rsidRPr="000A132B">
              <w:rPr>
                <w:sz w:val="24"/>
                <w:szCs w:val="24"/>
              </w:rPr>
              <w:t>куб</w:t>
            </w:r>
            <w:proofErr w:type="gramStart"/>
            <w:r w:rsidRPr="000A132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39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20 838,49</w:t>
            </w:r>
          </w:p>
        </w:tc>
      </w:tr>
      <w:tr w:rsidR="000A132B" w:rsidRPr="000A132B" w:rsidTr="00E90214">
        <w:tc>
          <w:tcPr>
            <w:tcW w:w="568" w:type="dxa"/>
            <w:vMerge w:val="restart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A132B" w:rsidRPr="000A132B" w:rsidRDefault="000A132B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Ремонт внутридомовых инженерных систем:</w:t>
            </w:r>
          </w:p>
        </w:tc>
        <w:tc>
          <w:tcPr>
            <w:tcW w:w="1213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</w:tr>
      <w:tr w:rsidR="000A132B" w:rsidRPr="000A132B" w:rsidTr="00E90214">
        <w:tc>
          <w:tcPr>
            <w:tcW w:w="568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A132B" w:rsidRPr="000A132B" w:rsidRDefault="002D6ACD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электроснабжения</w:t>
            </w:r>
            <w:r w:rsidR="000A132B" w:rsidRPr="000A132B">
              <w:rPr>
                <w:sz w:val="24"/>
                <w:szCs w:val="24"/>
              </w:rPr>
              <w:t xml:space="preserve"> (ЭС)</w:t>
            </w:r>
          </w:p>
        </w:tc>
        <w:tc>
          <w:tcPr>
            <w:tcW w:w="1213" w:type="dxa"/>
            <w:vMerge w:val="restart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proofErr w:type="spellStart"/>
            <w:r w:rsidRPr="000A132B">
              <w:rPr>
                <w:sz w:val="24"/>
                <w:szCs w:val="24"/>
              </w:rPr>
              <w:t>п</w:t>
            </w:r>
            <w:r w:rsidR="002D6ACD">
              <w:rPr>
                <w:sz w:val="24"/>
                <w:szCs w:val="24"/>
              </w:rPr>
              <w:t>ог</w:t>
            </w:r>
            <w:proofErr w:type="gramStart"/>
            <w:r w:rsidRPr="000A132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39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712,32</w:t>
            </w:r>
          </w:p>
        </w:tc>
      </w:tr>
      <w:tr w:rsidR="000A132B" w:rsidRPr="000A132B" w:rsidTr="00E90214">
        <w:tc>
          <w:tcPr>
            <w:tcW w:w="568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A132B" w:rsidRPr="000A132B" w:rsidRDefault="002D6ACD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теплоснабжения</w:t>
            </w:r>
            <w:r w:rsidR="000A132B" w:rsidRPr="000A132B">
              <w:rPr>
                <w:sz w:val="24"/>
                <w:szCs w:val="24"/>
              </w:rPr>
              <w:t xml:space="preserve"> (ЦО)</w:t>
            </w:r>
          </w:p>
        </w:tc>
        <w:tc>
          <w:tcPr>
            <w:tcW w:w="1213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1214,71</w:t>
            </w:r>
          </w:p>
        </w:tc>
      </w:tr>
      <w:tr w:rsidR="000A132B" w:rsidRPr="000A132B" w:rsidTr="00E90214">
        <w:tc>
          <w:tcPr>
            <w:tcW w:w="568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A132B" w:rsidRPr="000A132B" w:rsidRDefault="002D6ACD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газоснабжения</w:t>
            </w:r>
            <w:r w:rsidR="000A132B" w:rsidRPr="000A132B">
              <w:rPr>
                <w:sz w:val="24"/>
                <w:szCs w:val="24"/>
              </w:rPr>
              <w:t xml:space="preserve"> (ГСН)</w:t>
            </w:r>
          </w:p>
        </w:tc>
        <w:tc>
          <w:tcPr>
            <w:tcW w:w="1213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830</w:t>
            </w:r>
          </w:p>
        </w:tc>
      </w:tr>
      <w:tr w:rsidR="000A132B" w:rsidRPr="000A132B" w:rsidTr="00E90214">
        <w:tc>
          <w:tcPr>
            <w:tcW w:w="568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A132B" w:rsidRPr="000A132B" w:rsidRDefault="000A132B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водоснабжения:</w:t>
            </w:r>
          </w:p>
        </w:tc>
        <w:tc>
          <w:tcPr>
            <w:tcW w:w="1213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</w:tr>
      <w:tr w:rsidR="000A132B" w:rsidRPr="000A132B" w:rsidTr="00E90214">
        <w:tc>
          <w:tcPr>
            <w:tcW w:w="568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A132B" w:rsidRPr="000A132B" w:rsidRDefault="000A132B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-ГВС</w:t>
            </w:r>
          </w:p>
        </w:tc>
        <w:tc>
          <w:tcPr>
            <w:tcW w:w="1213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1205,75</w:t>
            </w:r>
          </w:p>
        </w:tc>
      </w:tr>
      <w:tr w:rsidR="000A132B" w:rsidRPr="000A132B" w:rsidTr="00E90214">
        <w:tc>
          <w:tcPr>
            <w:tcW w:w="568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A132B" w:rsidRPr="000A132B" w:rsidRDefault="000A132B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-ХВС</w:t>
            </w:r>
          </w:p>
        </w:tc>
        <w:tc>
          <w:tcPr>
            <w:tcW w:w="1213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1138,00</w:t>
            </w:r>
          </w:p>
        </w:tc>
      </w:tr>
      <w:tr w:rsidR="000A132B" w:rsidRPr="000A132B" w:rsidTr="00E90214">
        <w:tc>
          <w:tcPr>
            <w:tcW w:w="568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A132B" w:rsidRPr="000A132B" w:rsidRDefault="002D6ACD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A132B" w:rsidRPr="000A132B">
              <w:rPr>
                <w:sz w:val="24"/>
                <w:szCs w:val="24"/>
              </w:rPr>
              <w:t>одоотведения (ВК)</w:t>
            </w:r>
          </w:p>
        </w:tc>
        <w:tc>
          <w:tcPr>
            <w:tcW w:w="1213" w:type="dxa"/>
            <w:vMerge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1440,75</w:t>
            </w:r>
          </w:p>
        </w:tc>
      </w:tr>
      <w:tr w:rsidR="000A132B" w:rsidRPr="000A132B" w:rsidTr="00E90214">
        <w:tc>
          <w:tcPr>
            <w:tcW w:w="568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A132B" w:rsidRPr="000A132B" w:rsidRDefault="000A132B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 w:rsidRPr="000A132B">
              <w:rPr>
                <w:spacing w:val="-4"/>
                <w:sz w:val="24"/>
                <w:szCs w:val="24"/>
              </w:rPr>
              <w:t xml:space="preserve">Ремонт или замена лифтового оборудования, признанного </w:t>
            </w:r>
            <w:proofErr w:type="spellStart"/>
            <w:proofErr w:type="gramStart"/>
            <w:r w:rsidRPr="000A132B">
              <w:rPr>
                <w:spacing w:val="-4"/>
                <w:sz w:val="24"/>
                <w:szCs w:val="24"/>
              </w:rPr>
              <w:t>непри</w:t>
            </w:r>
            <w:proofErr w:type="spellEnd"/>
            <w:r w:rsidRPr="000A132B">
              <w:rPr>
                <w:spacing w:val="-4"/>
                <w:sz w:val="24"/>
                <w:szCs w:val="24"/>
              </w:rPr>
              <w:t>-</w:t>
            </w:r>
            <w:r w:rsidRPr="000A132B">
              <w:rPr>
                <w:sz w:val="24"/>
                <w:szCs w:val="24"/>
              </w:rPr>
              <w:t>годным</w:t>
            </w:r>
            <w:proofErr w:type="gramEnd"/>
            <w:r w:rsidRPr="000A132B">
              <w:rPr>
                <w:sz w:val="24"/>
                <w:szCs w:val="24"/>
              </w:rPr>
              <w:t xml:space="preserve"> для эксплуатации, ремонт лифтовых шахт:</w:t>
            </w:r>
          </w:p>
          <w:p w:rsidR="000A132B" w:rsidRPr="00E90214" w:rsidRDefault="000A132B" w:rsidP="002D6ACD">
            <w:pPr>
              <w:spacing w:before="60" w:after="60" w:line="259" w:lineRule="auto"/>
              <w:ind w:left="-58" w:right="-19"/>
              <w:rPr>
                <w:spacing w:val="-6"/>
                <w:sz w:val="24"/>
                <w:szCs w:val="24"/>
              </w:rPr>
            </w:pPr>
            <w:r w:rsidRPr="00E90214">
              <w:rPr>
                <w:spacing w:val="-6"/>
                <w:sz w:val="24"/>
                <w:szCs w:val="24"/>
              </w:rPr>
              <w:t>Многоквартирные дома этажностью до 11 этажей включительно</w:t>
            </w:r>
          </w:p>
          <w:p w:rsidR="000A132B" w:rsidRPr="000A132B" w:rsidRDefault="000A132B" w:rsidP="002D6ACD">
            <w:pPr>
              <w:spacing w:before="60" w:after="60" w:line="259" w:lineRule="auto"/>
              <w:ind w:left="-58" w:right="-19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Многоквартирные дома этажностью свыше 11 этажей</w:t>
            </w:r>
          </w:p>
        </w:tc>
        <w:tc>
          <w:tcPr>
            <w:tcW w:w="1213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шт.</w:t>
            </w:r>
          </w:p>
        </w:tc>
        <w:tc>
          <w:tcPr>
            <w:tcW w:w="1339" w:type="dxa"/>
          </w:tcPr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</w:p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1580000</w:t>
            </w:r>
          </w:p>
          <w:p w:rsidR="000A132B" w:rsidRPr="000A132B" w:rsidRDefault="000A132B" w:rsidP="00E90214">
            <w:pPr>
              <w:spacing w:before="60" w:after="60" w:line="259" w:lineRule="auto"/>
              <w:ind w:left="-78" w:right="-77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1970000</w:t>
            </w:r>
          </w:p>
        </w:tc>
      </w:tr>
    </w:tbl>
    <w:p w:rsidR="000A132B" w:rsidRPr="000A132B" w:rsidRDefault="000A132B" w:rsidP="00E90214">
      <w:pPr>
        <w:spacing w:line="259" w:lineRule="auto"/>
        <w:jc w:val="both"/>
        <w:rPr>
          <w:sz w:val="24"/>
          <w:szCs w:val="24"/>
        </w:rPr>
      </w:pPr>
      <w:r w:rsidRPr="000A132B">
        <w:rPr>
          <w:sz w:val="24"/>
          <w:szCs w:val="24"/>
        </w:rPr>
        <w:lastRenderedPageBreak/>
        <w:t>Таблица 2.</w:t>
      </w:r>
    </w:p>
    <w:p w:rsidR="000A132B" w:rsidRPr="000A132B" w:rsidRDefault="000A132B" w:rsidP="00E90214">
      <w:pPr>
        <w:spacing w:line="259" w:lineRule="auto"/>
        <w:jc w:val="both"/>
        <w:rPr>
          <w:sz w:val="24"/>
          <w:szCs w:val="24"/>
        </w:rPr>
      </w:pPr>
      <w:r w:rsidRPr="000A132B">
        <w:rPr>
          <w:spacing w:val="-4"/>
          <w:sz w:val="24"/>
          <w:szCs w:val="24"/>
        </w:rPr>
        <w:t>Оценочная стоимость капитального ремонта многоквартирного дома, включающего все услуги</w:t>
      </w:r>
      <w:r w:rsidRPr="000A132B">
        <w:rPr>
          <w:sz w:val="24"/>
          <w:szCs w:val="24"/>
        </w:rPr>
        <w:t xml:space="preserve"> и работы, входящие в перечень минимально необходимых услуг и работ по капитальному ремонту, всего на многоквартирный дом и в расчете на 1 квадратный метр общей площади помещений в многоквартирном доме (удельная стоимость капитального ремонта) (по типам многоквартирных домов)</w:t>
      </w:r>
    </w:p>
    <w:p w:rsidR="000A132B" w:rsidRPr="00E90214" w:rsidRDefault="000A132B" w:rsidP="00E90214">
      <w:pPr>
        <w:spacing w:line="259" w:lineRule="auto"/>
        <w:rPr>
          <w:b/>
          <w:color w:val="000080"/>
          <w:sz w:val="24"/>
          <w:szCs w:val="1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1134"/>
        <w:gridCol w:w="1275"/>
      </w:tblGrid>
      <w:tr w:rsidR="000A132B" w:rsidRPr="000A132B" w:rsidTr="0058718C">
        <w:tc>
          <w:tcPr>
            <w:tcW w:w="567" w:type="dxa"/>
            <w:vMerge w:val="restart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№</w:t>
            </w:r>
            <w:proofErr w:type="gramStart"/>
            <w:r w:rsidRPr="000A132B">
              <w:rPr>
                <w:sz w:val="24"/>
                <w:szCs w:val="24"/>
              </w:rPr>
              <w:t>п</w:t>
            </w:r>
            <w:proofErr w:type="gramEnd"/>
            <w:r w:rsidRPr="000A132B">
              <w:rPr>
                <w:sz w:val="24"/>
                <w:szCs w:val="24"/>
              </w:rPr>
              <w:t>/п</w:t>
            </w:r>
          </w:p>
        </w:tc>
        <w:tc>
          <w:tcPr>
            <w:tcW w:w="6805" w:type="dxa"/>
            <w:vMerge w:val="restart"/>
          </w:tcPr>
          <w:p w:rsidR="000A132B" w:rsidRPr="000A132B" w:rsidRDefault="000A132B" w:rsidP="00E90214">
            <w:pPr>
              <w:spacing w:line="259" w:lineRule="auto"/>
              <w:ind w:left="-99" w:right="-89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Тип многоквартирного дома</w:t>
            </w:r>
          </w:p>
        </w:tc>
        <w:tc>
          <w:tcPr>
            <w:tcW w:w="2409" w:type="dxa"/>
            <w:gridSpan w:val="2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Оценочная стоимость</w:t>
            </w:r>
          </w:p>
        </w:tc>
      </w:tr>
      <w:tr w:rsidR="000A132B" w:rsidRPr="000A132B" w:rsidTr="0058718C">
        <w:tc>
          <w:tcPr>
            <w:tcW w:w="567" w:type="dxa"/>
            <w:vMerge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0A132B" w:rsidRPr="000A132B" w:rsidRDefault="000A132B" w:rsidP="00E90214">
            <w:pPr>
              <w:spacing w:line="259" w:lineRule="auto"/>
              <w:ind w:left="-99"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2B" w:rsidRDefault="000A132B" w:rsidP="0058718C">
            <w:pPr>
              <w:spacing w:line="259" w:lineRule="auto"/>
              <w:ind w:left="-87" w:right="-101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 xml:space="preserve">Всего </w:t>
            </w:r>
          </w:p>
          <w:p w:rsidR="000A132B" w:rsidRPr="000A132B" w:rsidRDefault="000A132B" w:rsidP="0058718C">
            <w:pPr>
              <w:spacing w:line="259" w:lineRule="auto"/>
              <w:ind w:left="-87" w:right="-101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на МКД, руб.</w:t>
            </w:r>
          </w:p>
        </w:tc>
        <w:tc>
          <w:tcPr>
            <w:tcW w:w="1275" w:type="dxa"/>
          </w:tcPr>
          <w:p w:rsidR="000A132B" w:rsidRPr="000A132B" w:rsidRDefault="000A132B" w:rsidP="0058718C">
            <w:pPr>
              <w:spacing w:line="259" w:lineRule="auto"/>
              <w:ind w:left="-73" w:right="-58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Удельная стоимость, руб./</w:t>
            </w:r>
            <w:proofErr w:type="spellStart"/>
            <w:r w:rsidR="002D6ACD">
              <w:rPr>
                <w:sz w:val="24"/>
                <w:szCs w:val="24"/>
              </w:rPr>
              <w:t>кв</w:t>
            </w:r>
            <w:proofErr w:type="gramStart"/>
            <w:r w:rsidR="002D6ACD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A132B" w:rsidRPr="000A132B" w:rsidTr="0058718C">
        <w:tc>
          <w:tcPr>
            <w:tcW w:w="567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0A132B" w:rsidRPr="002D6ACD" w:rsidRDefault="000A132B" w:rsidP="0058718C">
            <w:pPr>
              <w:spacing w:line="259" w:lineRule="auto"/>
              <w:ind w:left="-43" w:right="-45"/>
              <w:jc w:val="both"/>
              <w:rPr>
                <w:spacing w:val="-6"/>
                <w:sz w:val="24"/>
                <w:szCs w:val="24"/>
              </w:rPr>
            </w:pPr>
            <w:r w:rsidRPr="002D6ACD">
              <w:rPr>
                <w:spacing w:val="-6"/>
                <w:sz w:val="24"/>
                <w:szCs w:val="24"/>
              </w:rPr>
              <w:t>2</w:t>
            </w:r>
            <w:r w:rsidR="002D6ACD" w:rsidRPr="002D6ACD">
              <w:rPr>
                <w:spacing w:val="-6"/>
                <w:sz w:val="24"/>
                <w:szCs w:val="24"/>
              </w:rPr>
              <w:t>-</w:t>
            </w:r>
            <w:r w:rsidRPr="002D6ACD">
              <w:rPr>
                <w:spacing w:val="-6"/>
                <w:sz w:val="24"/>
                <w:szCs w:val="24"/>
              </w:rPr>
              <w:t>этажный благоустроенный дом с ЦО, ГВС, ХВС, ВК, ЭС, ГСН</w:t>
            </w:r>
          </w:p>
        </w:tc>
        <w:tc>
          <w:tcPr>
            <w:tcW w:w="1134" w:type="dxa"/>
          </w:tcPr>
          <w:p w:rsidR="000A132B" w:rsidRPr="000A132B" w:rsidRDefault="000A132B" w:rsidP="0058718C">
            <w:pPr>
              <w:spacing w:line="259" w:lineRule="auto"/>
              <w:ind w:left="-87" w:right="-101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5 131 689</w:t>
            </w:r>
          </w:p>
        </w:tc>
        <w:tc>
          <w:tcPr>
            <w:tcW w:w="1275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4 734,03</w:t>
            </w:r>
          </w:p>
        </w:tc>
      </w:tr>
      <w:tr w:rsidR="000A132B" w:rsidRPr="000A132B" w:rsidTr="0058718C">
        <w:tc>
          <w:tcPr>
            <w:tcW w:w="567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0A132B" w:rsidRPr="000A132B" w:rsidRDefault="000A132B" w:rsidP="0058718C">
            <w:pPr>
              <w:spacing w:line="259" w:lineRule="auto"/>
              <w:ind w:left="-43" w:right="-45"/>
              <w:jc w:val="both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2</w:t>
            </w:r>
            <w:r w:rsidR="002D6ACD">
              <w:rPr>
                <w:sz w:val="24"/>
                <w:szCs w:val="24"/>
              </w:rPr>
              <w:t>-</w:t>
            </w:r>
            <w:r w:rsidRPr="000A132B">
              <w:rPr>
                <w:sz w:val="24"/>
                <w:szCs w:val="24"/>
              </w:rPr>
              <w:t>этажный благоустроенный дом без ГВС</w:t>
            </w:r>
          </w:p>
        </w:tc>
        <w:tc>
          <w:tcPr>
            <w:tcW w:w="1134" w:type="dxa"/>
          </w:tcPr>
          <w:p w:rsidR="000A132B" w:rsidRPr="000A132B" w:rsidRDefault="000A132B" w:rsidP="0058718C">
            <w:pPr>
              <w:spacing w:line="259" w:lineRule="auto"/>
              <w:ind w:left="-87" w:right="-101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4 992 679</w:t>
            </w:r>
          </w:p>
        </w:tc>
        <w:tc>
          <w:tcPr>
            <w:tcW w:w="1275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4 605,79</w:t>
            </w:r>
          </w:p>
        </w:tc>
      </w:tr>
      <w:tr w:rsidR="000A132B" w:rsidRPr="000A132B" w:rsidTr="0058718C">
        <w:tc>
          <w:tcPr>
            <w:tcW w:w="567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0A132B" w:rsidRPr="000A132B" w:rsidRDefault="000A132B" w:rsidP="0058718C">
            <w:pPr>
              <w:spacing w:line="259" w:lineRule="auto"/>
              <w:ind w:left="-43" w:right="-45"/>
              <w:jc w:val="both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2</w:t>
            </w:r>
            <w:r w:rsidR="002D6ACD">
              <w:rPr>
                <w:sz w:val="24"/>
                <w:szCs w:val="24"/>
              </w:rPr>
              <w:t>-</w:t>
            </w:r>
            <w:r w:rsidRPr="000A132B">
              <w:rPr>
                <w:sz w:val="24"/>
                <w:szCs w:val="24"/>
              </w:rPr>
              <w:t>этажный благоустроенный дом без ЦО и ГВС</w:t>
            </w:r>
          </w:p>
        </w:tc>
        <w:tc>
          <w:tcPr>
            <w:tcW w:w="1134" w:type="dxa"/>
          </w:tcPr>
          <w:p w:rsidR="000A132B" w:rsidRPr="000A132B" w:rsidRDefault="000A132B" w:rsidP="0058718C">
            <w:pPr>
              <w:spacing w:line="259" w:lineRule="auto"/>
              <w:ind w:left="-87" w:right="-101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4 830 489</w:t>
            </w:r>
          </w:p>
        </w:tc>
        <w:tc>
          <w:tcPr>
            <w:tcW w:w="1275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4 456,17</w:t>
            </w:r>
          </w:p>
        </w:tc>
      </w:tr>
      <w:tr w:rsidR="000A132B" w:rsidRPr="000A132B" w:rsidTr="0058718C">
        <w:tc>
          <w:tcPr>
            <w:tcW w:w="567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0A132B" w:rsidRPr="002D6ACD" w:rsidRDefault="000A132B" w:rsidP="0058718C">
            <w:pPr>
              <w:spacing w:line="259" w:lineRule="auto"/>
              <w:ind w:left="-43" w:right="-45"/>
              <w:jc w:val="both"/>
              <w:rPr>
                <w:spacing w:val="-6"/>
                <w:sz w:val="24"/>
                <w:szCs w:val="24"/>
              </w:rPr>
            </w:pPr>
            <w:r w:rsidRPr="002D6ACD">
              <w:rPr>
                <w:spacing w:val="-6"/>
                <w:sz w:val="24"/>
                <w:szCs w:val="24"/>
              </w:rPr>
              <w:t>5</w:t>
            </w:r>
            <w:r w:rsidR="002D6ACD" w:rsidRPr="002D6ACD">
              <w:rPr>
                <w:spacing w:val="-6"/>
                <w:sz w:val="24"/>
                <w:szCs w:val="24"/>
              </w:rPr>
              <w:t>-</w:t>
            </w:r>
            <w:r w:rsidRPr="002D6ACD">
              <w:rPr>
                <w:spacing w:val="-6"/>
                <w:sz w:val="24"/>
                <w:szCs w:val="24"/>
              </w:rPr>
              <w:t>этажный благоустроенный дом с ЦО, ГВС, ХВС, ВК, ЭС, ГСН</w:t>
            </w:r>
          </w:p>
        </w:tc>
        <w:tc>
          <w:tcPr>
            <w:tcW w:w="1134" w:type="dxa"/>
          </w:tcPr>
          <w:p w:rsidR="000A132B" w:rsidRPr="000A132B" w:rsidRDefault="000A132B" w:rsidP="0058718C">
            <w:pPr>
              <w:spacing w:line="259" w:lineRule="auto"/>
              <w:ind w:left="-87" w:right="-101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14 484 705</w:t>
            </w:r>
          </w:p>
        </w:tc>
        <w:tc>
          <w:tcPr>
            <w:tcW w:w="1275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4 925,10</w:t>
            </w:r>
          </w:p>
        </w:tc>
      </w:tr>
      <w:tr w:rsidR="000A132B" w:rsidRPr="000A132B" w:rsidTr="0058718C">
        <w:tc>
          <w:tcPr>
            <w:tcW w:w="567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0A132B" w:rsidRPr="000A132B" w:rsidRDefault="000A132B" w:rsidP="0058718C">
            <w:pPr>
              <w:spacing w:line="259" w:lineRule="auto"/>
              <w:ind w:left="-43" w:right="-45"/>
              <w:jc w:val="both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5</w:t>
            </w:r>
            <w:r w:rsidR="002D6ACD">
              <w:rPr>
                <w:sz w:val="24"/>
                <w:szCs w:val="24"/>
              </w:rPr>
              <w:t>-</w:t>
            </w:r>
            <w:r w:rsidRPr="000A132B">
              <w:rPr>
                <w:sz w:val="24"/>
                <w:szCs w:val="24"/>
              </w:rPr>
              <w:t>этажный благоустроенный дом без ГВС</w:t>
            </w:r>
          </w:p>
        </w:tc>
        <w:tc>
          <w:tcPr>
            <w:tcW w:w="1134" w:type="dxa"/>
          </w:tcPr>
          <w:p w:rsidR="000A132B" w:rsidRPr="000A132B" w:rsidRDefault="000A132B" w:rsidP="0058718C">
            <w:pPr>
              <w:spacing w:line="259" w:lineRule="auto"/>
              <w:ind w:left="-87" w:right="-101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14 274 243</w:t>
            </w:r>
          </w:p>
        </w:tc>
        <w:tc>
          <w:tcPr>
            <w:tcW w:w="1275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4 853,53</w:t>
            </w:r>
          </w:p>
        </w:tc>
      </w:tr>
      <w:tr w:rsidR="000A132B" w:rsidRPr="000A132B" w:rsidTr="0058718C">
        <w:tc>
          <w:tcPr>
            <w:tcW w:w="567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0A132B" w:rsidRPr="000A132B" w:rsidRDefault="000A132B" w:rsidP="0058718C">
            <w:pPr>
              <w:spacing w:line="259" w:lineRule="auto"/>
              <w:ind w:left="-43" w:right="-45"/>
              <w:jc w:val="both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5</w:t>
            </w:r>
            <w:r w:rsidR="002D6ACD">
              <w:rPr>
                <w:sz w:val="24"/>
                <w:szCs w:val="24"/>
              </w:rPr>
              <w:t>-</w:t>
            </w:r>
            <w:r w:rsidRPr="000A132B">
              <w:rPr>
                <w:sz w:val="24"/>
                <w:szCs w:val="24"/>
              </w:rPr>
              <w:t>этажный благоустроенный дом без ЦО и ГВС</w:t>
            </w:r>
          </w:p>
        </w:tc>
        <w:tc>
          <w:tcPr>
            <w:tcW w:w="1134" w:type="dxa"/>
          </w:tcPr>
          <w:p w:rsidR="000A132B" w:rsidRPr="000A132B" w:rsidRDefault="000A132B" w:rsidP="0058718C">
            <w:pPr>
              <w:spacing w:line="259" w:lineRule="auto"/>
              <w:ind w:left="-87" w:right="-101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13 152 861</w:t>
            </w:r>
          </w:p>
        </w:tc>
        <w:tc>
          <w:tcPr>
            <w:tcW w:w="1275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4 472,24</w:t>
            </w:r>
          </w:p>
        </w:tc>
      </w:tr>
      <w:tr w:rsidR="000A132B" w:rsidRPr="000A132B" w:rsidTr="0058718C">
        <w:tc>
          <w:tcPr>
            <w:tcW w:w="567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0A132B" w:rsidRPr="000A132B" w:rsidRDefault="000A132B" w:rsidP="0058718C">
            <w:pPr>
              <w:spacing w:line="259" w:lineRule="auto"/>
              <w:ind w:left="-43" w:right="-45"/>
              <w:jc w:val="both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9</w:t>
            </w:r>
            <w:r w:rsidR="002D6ACD" w:rsidRPr="002D6ACD">
              <w:rPr>
                <w:spacing w:val="-6"/>
                <w:sz w:val="24"/>
                <w:szCs w:val="24"/>
              </w:rPr>
              <w:t>-</w:t>
            </w:r>
            <w:r w:rsidRPr="002D6ACD">
              <w:rPr>
                <w:spacing w:val="-6"/>
                <w:sz w:val="24"/>
                <w:szCs w:val="24"/>
              </w:rPr>
              <w:t>этажный благоустроенный дом с ЦО, ГВС, ХВС, ВК, ЭС, ГСН</w:t>
            </w:r>
          </w:p>
        </w:tc>
        <w:tc>
          <w:tcPr>
            <w:tcW w:w="1134" w:type="dxa"/>
          </w:tcPr>
          <w:p w:rsidR="000A132B" w:rsidRPr="000A132B" w:rsidRDefault="000A132B" w:rsidP="00E90214">
            <w:pPr>
              <w:spacing w:line="259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50 762 085</w:t>
            </w:r>
          </w:p>
        </w:tc>
        <w:tc>
          <w:tcPr>
            <w:tcW w:w="1275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4 846,39</w:t>
            </w:r>
          </w:p>
        </w:tc>
      </w:tr>
      <w:tr w:rsidR="000A132B" w:rsidRPr="000A132B" w:rsidTr="0058718C">
        <w:tc>
          <w:tcPr>
            <w:tcW w:w="567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0A132B" w:rsidRPr="000A132B" w:rsidRDefault="000A132B" w:rsidP="0058718C">
            <w:pPr>
              <w:spacing w:line="259" w:lineRule="auto"/>
              <w:ind w:left="-43" w:right="-45"/>
              <w:jc w:val="both"/>
              <w:rPr>
                <w:spacing w:val="-4"/>
                <w:sz w:val="24"/>
                <w:szCs w:val="24"/>
              </w:rPr>
            </w:pPr>
            <w:r w:rsidRPr="000A132B">
              <w:rPr>
                <w:spacing w:val="-4"/>
                <w:sz w:val="24"/>
                <w:szCs w:val="24"/>
              </w:rPr>
              <w:t>12</w:t>
            </w:r>
            <w:r w:rsidR="002D6ACD">
              <w:rPr>
                <w:spacing w:val="-4"/>
                <w:sz w:val="24"/>
                <w:szCs w:val="24"/>
              </w:rPr>
              <w:t>-</w:t>
            </w:r>
            <w:r w:rsidRPr="000A132B">
              <w:rPr>
                <w:spacing w:val="-4"/>
                <w:sz w:val="24"/>
                <w:szCs w:val="24"/>
              </w:rPr>
              <w:t>этажный благоустроенный дом с ЦО, ГВС, ХВС, ВК, ЭС, ГСН</w:t>
            </w:r>
          </w:p>
        </w:tc>
        <w:tc>
          <w:tcPr>
            <w:tcW w:w="1134" w:type="dxa"/>
          </w:tcPr>
          <w:p w:rsidR="000A132B" w:rsidRPr="000A132B" w:rsidRDefault="000A132B" w:rsidP="00E90214">
            <w:pPr>
              <w:spacing w:line="259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50 396 383</w:t>
            </w:r>
          </w:p>
        </w:tc>
        <w:tc>
          <w:tcPr>
            <w:tcW w:w="1275" w:type="dxa"/>
          </w:tcPr>
          <w:p w:rsidR="000A132B" w:rsidRPr="000A132B" w:rsidRDefault="000A132B" w:rsidP="00E9021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132B">
              <w:rPr>
                <w:sz w:val="24"/>
                <w:szCs w:val="24"/>
              </w:rPr>
              <w:t>4 862,45</w:t>
            </w:r>
          </w:p>
        </w:tc>
      </w:tr>
    </w:tbl>
    <w:p w:rsidR="00E90214" w:rsidRDefault="00E90214" w:rsidP="00E90214">
      <w:pPr>
        <w:spacing w:line="259" w:lineRule="auto"/>
        <w:jc w:val="center"/>
        <w:rPr>
          <w:sz w:val="28"/>
        </w:rPr>
      </w:pPr>
    </w:p>
    <w:p w:rsidR="00426FF1" w:rsidRDefault="00E90214" w:rsidP="00E90214">
      <w:pPr>
        <w:spacing w:line="259" w:lineRule="auto"/>
        <w:jc w:val="center"/>
        <w:rPr>
          <w:sz w:val="28"/>
        </w:rPr>
      </w:pPr>
      <w:r>
        <w:rPr>
          <w:sz w:val="28"/>
        </w:rPr>
        <w:t>____________</w:t>
      </w:r>
    </w:p>
    <w:sectPr w:rsidR="00426FF1" w:rsidSect="00C95423">
      <w:endnotePr>
        <w:numFmt w:val="decimal"/>
      </w:endnotePr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BC" w:rsidRDefault="00DC0ABC">
      <w:r>
        <w:separator/>
      </w:r>
    </w:p>
  </w:endnote>
  <w:endnote w:type="continuationSeparator" w:id="0">
    <w:p w:rsidR="00DC0ABC" w:rsidRDefault="00DC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39" w:rsidRDefault="006279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C25420">
      <w:rPr>
        <w:noProof/>
        <w:sz w:val="16"/>
      </w:rPr>
      <w:t>d:\пк2\пр9\постановления\31.10.19.04.docx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39" w:rsidRDefault="00627939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C25420">
      <w:rPr>
        <w:noProof/>
        <w:sz w:val="16"/>
      </w:rPr>
      <w:t>d:\пк2\пр9\постановления\31.10.19.04.docx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BC" w:rsidRDefault="00DC0ABC">
      <w:r>
        <w:separator/>
      </w:r>
    </w:p>
  </w:footnote>
  <w:footnote w:type="continuationSeparator" w:id="0">
    <w:p w:rsidR="00DC0ABC" w:rsidRDefault="00DC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39" w:rsidRDefault="00627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925632"/>
      <w:docPartObj>
        <w:docPartGallery w:val="Page Numbers (Top of Page)"/>
        <w:docPartUnique/>
      </w:docPartObj>
    </w:sdtPr>
    <w:sdtEndPr/>
    <w:sdtContent>
      <w:p w:rsidR="00C95423" w:rsidRDefault="00C954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FE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39" w:rsidRDefault="006279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2B"/>
    <w:rsid w:val="00004140"/>
    <w:rsid w:val="00014419"/>
    <w:rsid w:val="000A132B"/>
    <w:rsid w:val="000B1160"/>
    <w:rsid w:val="000F2BFC"/>
    <w:rsid w:val="0012039B"/>
    <w:rsid w:val="00126D45"/>
    <w:rsid w:val="00144E13"/>
    <w:rsid w:val="00154605"/>
    <w:rsid w:val="00185134"/>
    <w:rsid w:val="00190DEE"/>
    <w:rsid w:val="001B7A0D"/>
    <w:rsid w:val="001E692E"/>
    <w:rsid w:val="001F46D4"/>
    <w:rsid w:val="00204F72"/>
    <w:rsid w:val="0024384B"/>
    <w:rsid w:val="00271AE9"/>
    <w:rsid w:val="002A2CC8"/>
    <w:rsid w:val="002B6B95"/>
    <w:rsid w:val="002D6ACD"/>
    <w:rsid w:val="002E3A70"/>
    <w:rsid w:val="00361371"/>
    <w:rsid w:val="003F4EA4"/>
    <w:rsid w:val="00426FF1"/>
    <w:rsid w:val="00457052"/>
    <w:rsid w:val="0047451C"/>
    <w:rsid w:val="004827C1"/>
    <w:rsid w:val="0049613D"/>
    <w:rsid w:val="004D379D"/>
    <w:rsid w:val="004F2F09"/>
    <w:rsid w:val="005237B7"/>
    <w:rsid w:val="0054374E"/>
    <w:rsid w:val="005645FE"/>
    <w:rsid w:val="0058718C"/>
    <w:rsid w:val="006246CD"/>
    <w:rsid w:val="00627939"/>
    <w:rsid w:val="00637833"/>
    <w:rsid w:val="0069184F"/>
    <w:rsid w:val="006F4247"/>
    <w:rsid w:val="0074074F"/>
    <w:rsid w:val="007767E5"/>
    <w:rsid w:val="007F3006"/>
    <w:rsid w:val="008217BE"/>
    <w:rsid w:val="00886F02"/>
    <w:rsid w:val="008B484C"/>
    <w:rsid w:val="008F2667"/>
    <w:rsid w:val="009D14EE"/>
    <w:rsid w:val="009F7164"/>
    <w:rsid w:val="00A01858"/>
    <w:rsid w:val="00AE324C"/>
    <w:rsid w:val="00B713DD"/>
    <w:rsid w:val="00B868B9"/>
    <w:rsid w:val="00BA5A70"/>
    <w:rsid w:val="00BC488B"/>
    <w:rsid w:val="00C05CC6"/>
    <w:rsid w:val="00C25420"/>
    <w:rsid w:val="00C43890"/>
    <w:rsid w:val="00C71EE1"/>
    <w:rsid w:val="00C95423"/>
    <w:rsid w:val="00C96F98"/>
    <w:rsid w:val="00CA6FF9"/>
    <w:rsid w:val="00CA7455"/>
    <w:rsid w:val="00CB39BF"/>
    <w:rsid w:val="00D3044A"/>
    <w:rsid w:val="00D92B08"/>
    <w:rsid w:val="00DC0ABC"/>
    <w:rsid w:val="00DD535C"/>
    <w:rsid w:val="00DD74B0"/>
    <w:rsid w:val="00E06208"/>
    <w:rsid w:val="00E90214"/>
    <w:rsid w:val="00E931EB"/>
    <w:rsid w:val="00F22B88"/>
    <w:rsid w:val="00F321C6"/>
    <w:rsid w:val="00F62C23"/>
    <w:rsid w:val="00F750BF"/>
    <w:rsid w:val="00F873BF"/>
    <w:rsid w:val="00FB11C4"/>
    <w:rsid w:val="00FC4F89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95423"/>
  </w:style>
  <w:style w:type="character" w:customStyle="1" w:styleId="40">
    <w:name w:val="Заголовок 4 Знак"/>
    <w:basedOn w:val="a0"/>
    <w:link w:val="4"/>
    <w:rsid w:val="0063783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95423"/>
  </w:style>
  <w:style w:type="character" w:customStyle="1" w:styleId="40">
    <w:name w:val="Заголовок 4 Знак"/>
    <w:basedOn w:val="a0"/>
    <w:link w:val="4"/>
    <w:rsid w:val="0063783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68488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5472089D80FD2BF9AA4ECE04181CC48EBD62E47B2E51225FBC7420D0FC4812CC5DA9289AA5AC5A4257DF5DED46C69A175BCC8B000750E70EB165C7s1wFI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okurovaTP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</Pages>
  <Words>659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Татьяна Павловна</dc:creator>
  <cp:lastModifiedBy>Рязанова Галина Геннадьевна</cp:lastModifiedBy>
  <cp:revision>2</cp:revision>
  <cp:lastPrinted>2019-10-31T12:41:00Z</cp:lastPrinted>
  <dcterms:created xsi:type="dcterms:W3CDTF">2019-11-01T11:38:00Z</dcterms:created>
  <dcterms:modified xsi:type="dcterms:W3CDTF">2019-11-01T11:38:00Z</dcterms:modified>
</cp:coreProperties>
</file>