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7D" w:rsidRDefault="00C95B7D" w:rsidP="00627E16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 и телефоны о</w:t>
      </w:r>
      <w:r w:rsidRPr="00B8384C">
        <w:rPr>
          <w:b/>
          <w:bCs/>
          <w:sz w:val="22"/>
          <w:szCs w:val="22"/>
        </w:rPr>
        <w:t>рган</w:t>
      </w:r>
      <w:r>
        <w:rPr>
          <w:b/>
          <w:bCs/>
          <w:sz w:val="22"/>
          <w:szCs w:val="22"/>
        </w:rPr>
        <w:t>ов</w:t>
      </w:r>
      <w:r w:rsidRPr="00B8384C">
        <w:rPr>
          <w:b/>
          <w:bCs/>
          <w:sz w:val="22"/>
          <w:szCs w:val="22"/>
        </w:rPr>
        <w:t xml:space="preserve"> социальной</w:t>
      </w:r>
      <w:bookmarkStart w:id="0" w:name="_GoBack"/>
      <w:bookmarkEnd w:id="0"/>
      <w:r w:rsidRPr="00B8384C">
        <w:rPr>
          <w:b/>
          <w:bCs/>
          <w:sz w:val="22"/>
          <w:szCs w:val="22"/>
        </w:rPr>
        <w:t xml:space="preserve"> защиты населения </w:t>
      </w:r>
    </w:p>
    <w:p w:rsidR="00C95B7D" w:rsidRDefault="00C95B7D" w:rsidP="00627E16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районов и городских округов Пензенской области</w:t>
      </w:r>
    </w:p>
    <w:p w:rsidR="00C95B7D" w:rsidRPr="00B8384C" w:rsidRDefault="00C95B7D" w:rsidP="00627E16">
      <w:pPr>
        <w:tabs>
          <w:tab w:val="left" w:pos="180"/>
        </w:tabs>
        <w:jc w:val="center"/>
        <w:rPr>
          <w:b/>
          <w:bCs/>
          <w:sz w:val="22"/>
          <w:szCs w:val="22"/>
        </w:rPr>
      </w:pPr>
    </w:p>
    <w:tbl>
      <w:tblPr>
        <w:tblW w:w="11562" w:type="dxa"/>
        <w:jc w:val="center"/>
        <w:tblInd w:w="-296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03"/>
        <w:gridCol w:w="3680"/>
        <w:gridCol w:w="5479"/>
      </w:tblGrid>
      <w:tr w:rsidR="00C95B7D" w:rsidRPr="00A92122" w:rsidTr="00E04E0D">
        <w:trPr>
          <w:trHeight w:val="311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1116E4" w:rsidRDefault="00C95B7D" w:rsidP="009F7D63">
            <w:pPr>
              <w:tabs>
                <w:tab w:val="left" w:pos="180"/>
              </w:tabs>
              <w:rPr>
                <w:bCs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6B37A7" w:rsidRDefault="00C95B7D" w:rsidP="006B37A7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B37A7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6B37A7" w:rsidRDefault="00C95B7D" w:rsidP="006B37A7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B37A7"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</w:tr>
      <w:tr w:rsidR="00C95B7D" w:rsidRPr="00E04E0D" w:rsidTr="009E7566">
        <w:trPr>
          <w:trHeight w:val="480"/>
          <w:jc w:val="center"/>
        </w:trPr>
        <w:tc>
          <w:tcPr>
            <w:tcW w:w="2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B7D" w:rsidRPr="00E04E0D" w:rsidRDefault="00C95B7D" w:rsidP="009E7566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  <w:p w:rsidR="00C95B7D" w:rsidRPr="00E04E0D" w:rsidRDefault="00C95B7D" w:rsidP="009E7566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  <w:p w:rsidR="00C95B7D" w:rsidRPr="00E04E0D" w:rsidRDefault="00C95B7D" w:rsidP="009E7566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  <w:p w:rsidR="00C95B7D" w:rsidRPr="00E04E0D" w:rsidRDefault="00C95B7D" w:rsidP="009E7566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  <w:p w:rsidR="00C95B7D" w:rsidRPr="00E04E0D" w:rsidRDefault="00C95B7D" w:rsidP="009E7566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  <w:p w:rsidR="00C95B7D" w:rsidRPr="00E04E0D" w:rsidRDefault="00C95B7D" w:rsidP="009E7566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  <w:p w:rsidR="00C95B7D" w:rsidRPr="00E04E0D" w:rsidRDefault="00C95B7D" w:rsidP="009E7566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  <w:p w:rsidR="00C95B7D" w:rsidRPr="00E04E0D" w:rsidRDefault="00C95B7D" w:rsidP="009E7566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Пенза</w:t>
              </w:r>
            </w:smartTag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D757A4" w:rsidRDefault="00C95B7D" w:rsidP="006B37A7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757A4">
              <w:rPr>
                <w:b/>
                <w:bCs/>
                <w:sz w:val="18"/>
                <w:szCs w:val="18"/>
              </w:rPr>
              <w:t>Железнодорожный район</w:t>
            </w:r>
          </w:p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Ул. Московская,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8841-2-56-40-71</w:t>
            </w:r>
          </w:p>
          <w:p w:rsidR="00C95B7D" w:rsidRPr="00E04E0D" w:rsidRDefault="00C95B7D" w:rsidP="006B37A7">
            <w:pPr>
              <w:jc w:val="center"/>
              <w:rPr>
                <w:sz w:val="18"/>
                <w:szCs w:val="18"/>
              </w:rPr>
            </w:pPr>
          </w:p>
        </w:tc>
      </w:tr>
      <w:tr w:rsidR="00C95B7D" w:rsidRPr="00E04E0D" w:rsidTr="00550FAC">
        <w:trPr>
          <w:trHeight w:val="480"/>
          <w:jc w:val="center"/>
        </w:trPr>
        <w:tc>
          <w:tcPr>
            <w:tcW w:w="2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7D" w:rsidRPr="00E04E0D" w:rsidRDefault="00C95B7D" w:rsidP="009F7D63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D757A4" w:rsidRDefault="00C95B7D" w:rsidP="006B37A7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757A4">
              <w:rPr>
                <w:b/>
                <w:bCs/>
                <w:sz w:val="18"/>
                <w:szCs w:val="18"/>
              </w:rPr>
              <w:t>Ленинский район</w:t>
            </w:r>
          </w:p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ул. Ставского, 9</w:t>
            </w:r>
          </w:p>
        </w:tc>
        <w:tc>
          <w:tcPr>
            <w:tcW w:w="5479" w:type="dxa"/>
            <w:tcBorders>
              <w:left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8841-2-54-06-98</w:t>
            </w:r>
          </w:p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95B7D" w:rsidRPr="00E04E0D" w:rsidTr="00550FAC">
        <w:trPr>
          <w:trHeight w:val="480"/>
          <w:jc w:val="center"/>
        </w:trPr>
        <w:tc>
          <w:tcPr>
            <w:tcW w:w="2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7D" w:rsidRPr="00E04E0D" w:rsidRDefault="00C95B7D" w:rsidP="009F7D63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D757A4" w:rsidRDefault="00C95B7D" w:rsidP="006B37A7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757A4">
              <w:rPr>
                <w:b/>
                <w:bCs/>
                <w:sz w:val="18"/>
                <w:szCs w:val="18"/>
              </w:rPr>
              <w:t>Первомайский район</w:t>
            </w:r>
          </w:p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ул. Куйбышева, 14а</w:t>
            </w:r>
          </w:p>
        </w:tc>
        <w:tc>
          <w:tcPr>
            <w:tcW w:w="5479" w:type="dxa"/>
            <w:tcBorders>
              <w:left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8841-2-52-11-47</w:t>
            </w:r>
          </w:p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95B7D" w:rsidRPr="00E04E0D" w:rsidTr="00550FAC">
        <w:trPr>
          <w:trHeight w:val="480"/>
          <w:jc w:val="center"/>
        </w:trPr>
        <w:tc>
          <w:tcPr>
            <w:tcW w:w="2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9F7D63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D757A4" w:rsidRDefault="00C95B7D" w:rsidP="006B37A7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757A4">
              <w:rPr>
                <w:b/>
                <w:bCs/>
                <w:sz w:val="18"/>
                <w:szCs w:val="18"/>
              </w:rPr>
              <w:t>Октябрьский район</w:t>
            </w:r>
          </w:p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ул. Титова, 13</w:t>
            </w:r>
          </w:p>
        </w:tc>
        <w:tc>
          <w:tcPr>
            <w:tcW w:w="5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8841-2-92-94-68</w:t>
            </w:r>
          </w:p>
        </w:tc>
      </w:tr>
      <w:tr w:rsidR="00C95B7D" w:rsidRPr="00E04E0D" w:rsidTr="00550FAC">
        <w:trPr>
          <w:trHeight w:val="159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1116E4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Заречный</w:t>
              </w:r>
            </w:smartTag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Ул. Комсомольская, А 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8841-2-60-80-28</w:t>
            </w:r>
          </w:p>
        </w:tc>
      </w:tr>
      <w:tr w:rsidR="00C95B7D" w:rsidRPr="00E04E0D" w:rsidTr="00550FAC">
        <w:trPr>
          <w:trHeight w:val="65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Кузнецк</w:t>
              </w:r>
            </w:smartTag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Ул. Калинина, 154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8841-57-2-28-16</w:t>
            </w:r>
          </w:p>
        </w:tc>
      </w:tr>
      <w:tr w:rsidR="00C95B7D" w:rsidRPr="00E04E0D" w:rsidTr="00550FAC">
        <w:trPr>
          <w:trHeight w:val="119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Башмаков</w:t>
            </w:r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Башмаково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8 Марта, 5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8841-43-4-11-73</w:t>
            </w:r>
          </w:p>
        </w:tc>
      </w:tr>
      <w:tr w:rsidR="00C95B7D" w:rsidRPr="00E04E0D" w:rsidTr="00550FAC">
        <w:trPr>
          <w:trHeight w:val="86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Беков</w:t>
            </w:r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Беково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Советская, 25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8841-41-2-18-82</w:t>
            </w:r>
          </w:p>
        </w:tc>
      </w:tr>
      <w:tr w:rsidR="00C95B7D" w:rsidRPr="00E04E0D" w:rsidTr="00550FAC">
        <w:trPr>
          <w:trHeight w:val="68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Белинский</w:t>
              </w:r>
            </w:smartTag>
            <w:r>
              <w:rPr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Белинский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Белинского, 3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8841-53-2-22-52</w:t>
            </w:r>
          </w:p>
        </w:tc>
      </w:tr>
      <w:tr w:rsidR="00C95B7D" w:rsidRPr="00E04E0D" w:rsidTr="00550FAC">
        <w:trPr>
          <w:trHeight w:val="304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Бессонов</w:t>
            </w:r>
            <w:r>
              <w:rPr>
                <w:bCs/>
                <w:sz w:val="18"/>
                <w:szCs w:val="18"/>
              </w:rPr>
              <w:t>с</w:t>
            </w:r>
            <w:r w:rsidRPr="00E04E0D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с.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Бессоновка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Комсомольская, 1Б/6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8841-40-2-52-05</w:t>
            </w:r>
          </w:p>
        </w:tc>
      </w:tr>
      <w:tr w:rsidR="00C95B7D" w:rsidRPr="00E04E0D" w:rsidTr="00550FAC">
        <w:trPr>
          <w:trHeight w:val="203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Вадинск</w:t>
              </w:r>
            </w:smartTag>
            <w:r>
              <w:rPr>
                <w:bCs/>
                <w:sz w:val="18"/>
                <w:szCs w:val="18"/>
              </w:rPr>
              <w:t>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с.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Вадинск</w:t>
              </w:r>
            </w:smartTag>
            <w:r>
              <w:rPr>
                <w:bCs/>
                <w:sz w:val="18"/>
                <w:szCs w:val="18"/>
              </w:rPr>
              <w:t>, п</w:t>
            </w:r>
            <w:r w:rsidRPr="00E04E0D">
              <w:rPr>
                <w:bCs/>
                <w:sz w:val="18"/>
                <w:szCs w:val="18"/>
              </w:rPr>
              <w:t>л. Ленина, 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8841-42-2-13-45</w:t>
            </w:r>
          </w:p>
        </w:tc>
      </w:tr>
      <w:tr w:rsidR="00C95B7D" w:rsidRPr="00E04E0D" w:rsidTr="00550FAC">
        <w:trPr>
          <w:trHeight w:val="154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Городище</w:t>
              </w:r>
            </w:smartTag>
            <w:r>
              <w:rPr>
                <w:bCs/>
                <w:sz w:val="18"/>
                <w:szCs w:val="18"/>
              </w:rPr>
              <w:t>нский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Городище</w:t>
              </w:r>
            </w:smartTag>
            <w:r>
              <w:rPr>
                <w:bCs/>
                <w:sz w:val="18"/>
                <w:szCs w:val="18"/>
              </w:rPr>
              <w:t>, у</w:t>
            </w:r>
            <w:r w:rsidRPr="00E04E0D">
              <w:rPr>
                <w:bCs/>
                <w:sz w:val="18"/>
                <w:szCs w:val="18"/>
              </w:rPr>
              <w:t>л. Комсомольская, 42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8841-58-3-13-72</w:t>
            </w:r>
          </w:p>
        </w:tc>
      </w:tr>
      <w:tr w:rsidR="00C95B7D" w:rsidRPr="00E04E0D" w:rsidTr="00550FAC">
        <w:trPr>
          <w:trHeight w:val="163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Земетчин</w:t>
            </w:r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Земетчино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</w:t>
            </w:r>
            <w:r w:rsidRPr="00E04E0D">
              <w:rPr>
                <w:bCs/>
                <w:sz w:val="18"/>
                <w:szCs w:val="18"/>
              </w:rPr>
              <w:t>л. Победы, 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8841-55-2-</w:t>
            </w:r>
            <w:r w:rsidRPr="00E04E0D">
              <w:rPr>
                <w:color w:val="333333"/>
                <w:sz w:val="18"/>
                <w:szCs w:val="18"/>
                <w:shd w:val="clear" w:color="auto" w:fill="FFFFFF"/>
              </w:rPr>
              <w:t>31-97</w:t>
            </w:r>
          </w:p>
        </w:tc>
      </w:tr>
      <w:tr w:rsidR="00C95B7D" w:rsidRPr="00E04E0D" w:rsidTr="00550FAC">
        <w:trPr>
          <w:trHeight w:val="143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Иссинский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Исса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ул</w:t>
            </w:r>
            <w:r w:rsidRPr="00E04E0D">
              <w:rPr>
                <w:bCs/>
                <w:sz w:val="18"/>
                <w:szCs w:val="18"/>
              </w:rPr>
              <w:t>. Ленинская, 21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8841-44-2-11-85</w:t>
            </w:r>
          </w:p>
        </w:tc>
      </w:tr>
      <w:tr w:rsidR="00C95B7D" w:rsidRPr="00E04E0D" w:rsidTr="00550FAC">
        <w:trPr>
          <w:trHeight w:val="94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Каменский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FF21E2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Каменка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Суворова, 15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8841-56-2-38-00</w:t>
            </w:r>
          </w:p>
        </w:tc>
      </w:tr>
      <w:tr w:rsidR="00C95B7D" w:rsidRPr="00E04E0D" w:rsidTr="00550FAC">
        <w:trPr>
          <w:trHeight w:val="341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Камешкир</w:t>
              </w:r>
            </w:smartTag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с. Русский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Камешкир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Радищева, 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8841-45-2-13-37</w:t>
            </w:r>
          </w:p>
        </w:tc>
      </w:tr>
      <w:tr w:rsidR="00C95B7D" w:rsidRPr="00E04E0D" w:rsidTr="00550FAC">
        <w:trPr>
          <w:trHeight w:val="131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Колышлей</w:t>
              </w:r>
            </w:smartTag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Колышлей</w:t>
              </w:r>
            </w:smartTag>
            <w:r>
              <w:rPr>
                <w:bCs/>
                <w:sz w:val="18"/>
                <w:szCs w:val="18"/>
              </w:rPr>
              <w:t>, у</w:t>
            </w:r>
            <w:r w:rsidRPr="00E04E0D">
              <w:rPr>
                <w:bCs/>
                <w:sz w:val="18"/>
                <w:szCs w:val="18"/>
              </w:rPr>
              <w:t>л. Терешкина, 18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8841-46-2-14-85</w:t>
            </w:r>
          </w:p>
        </w:tc>
      </w:tr>
      <w:tr w:rsidR="00C95B7D" w:rsidRPr="00E04E0D" w:rsidTr="00550FAC">
        <w:trPr>
          <w:trHeight w:val="83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Кузнецк</w:t>
              </w:r>
            </w:smartTag>
            <w:r w:rsidRPr="00E04E0D">
              <w:rPr>
                <w:bCs/>
                <w:sz w:val="18"/>
                <w:szCs w:val="18"/>
              </w:rPr>
              <w:t>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Кузнецк</w:t>
              </w:r>
            </w:smartTag>
            <w:r w:rsidRPr="00E04E0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04E0D">
              <w:rPr>
                <w:bCs/>
                <w:sz w:val="18"/>
                <w:szCs w:val="18"/>
              </w:rPr>
              <w:t>ул. Комсомольская, 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8841-57-3-07-86</w:t>
            </w:r>
          </w:p>
        </w:tc>
      </w:tr>
      <w:tr w:rsidR="00C95B7D" w:rsidRPr="00E04E0D" w:rsidTr="00550FAC">
        <w:trPr>
          <w:trHeight w:val="176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Лопатин</w:t>
            </w:r>
            <w:r>
              <w:rPr>
                <w:bCs/>
                <w:sz w:val="18"/>
                <w:szCs w:val="18"/>
              </w:rPr>
              <w:t xml:space="preserve">ский </w:t>
            </w:r>
            <w:r w:rsidRPr="00E04E0D">
              <w:rPr>
                <w:bCs/>
                <w:sz w:val="18"/>
                <w:szCs w:val="18"/>
              </w:rPr>
              <w:t>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с.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Лопатино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Пионерская, 12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8841-48-2-11-85</w:t>
            </w:r>
          </w:p>
        </w:tc>
      </w:tr>
      <w:tr w:rsidR="00C95B7D" w:rsidRPr="00E04E0D" w:rsidTr="00550FAC">
        <w:trPr>
          <w:trHeight w:val="128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Лунин</w:t>
            </w:r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Лунино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Юбилейная, 39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8841-61-3-15-21</w:t>
            </w:r>
          </w:p>
        </w:tc>
      </w:tr>
      <w:tr w:rsidR="00C95B7D" w:rsidRPr="00E04E0D" w:rsidTr="00550FAC">
        <w:trPr>
          <w:trHeight w:val="65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Малос</w:t>
            </w:r>
            <w:r w:rsidRPr="00E04E0D">
              <w:rPr>
                <w:bCs/>
                <w:sz w:val="18"/>
                <w:szCs w:val="18"/>
              </w:rPr>
              <w:t>ердоб</w:t>
            </w:r>
            <w:r>
              <w:rPr>
                <w:bCs/>
                <w:sz w:val="18"/>
                <w:szCs w:val="18"/>
              </w:rPr>
              <w:t>инский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с.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М</w:t>
              </w:r>
              <w:r>
                <w:rPr>
                  <w:bCs/>
                  <w:sz w:val="18"/>
                  <w:szCs w:val="18"/>
                </w:rPr>
                <w:t>алая</w:t>
              </w:r>
              <w:r w:rsidRPr="00E04E0D">
                <w:rPr>
                  <w:bCs/>
                  <w:sz w:val="18"/>
                  <w:szCs w:val="18"/>
                </w:rPr>
                <w:t xml:space="preserve"> Сердоба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Ленинская, 49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8841-62-2-18-45</w:t>
            </w:r>
          </w:p>
        </w:tc>
      </w:tr>
      <w:tr w:rsidR="00C95B7D" w:rsidRPr="00E04E0D" w:rsidTr="00550FAC">
        <w:trPr>
          <w:trHeight w:val="65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Мокшан</w:t>
              </w:r>
            </w:smartTag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Мокшан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Поцелуева, 8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8841-50-2-27-07</w:t>
            </w:r>
          </w:p>
        </w:tc>
      </w:tr>
      <w:tr w:rsidR="00C95B7D" w:rsidRPr="00E04E0D" w:rsidTr="00550FAC">
        <w:trPr>
          <w:trHeight w:val="127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Наровчат</w:t>
              </w:r>
            </w:smartTag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с.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Наровчат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Советская, 16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8841-63-2-14-85</w:t>
            </w:r>
          </w:p>
        </w:tc>
      </w:tr>
      <w:tr w:rsidR="00C95B7D" w:rsidRPr="00E04E0D" w:rsidTr="00550FAC">
        <w:trPr>
          <w:trHeight w:val="94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Неверкин</w:t>
            </w:r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с.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Неверкино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Куйбышева, 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8841-64-2-14-85</w:t>
            </w:r>
          </w:p>
        </w:tc>
      </w:tr>
      <w:tr w:rsidR="00C95B7D" w:rsidRPr="00E04E0D" w:rsidTr="00550FAC">
        <w:trPr>
          <w:trHeight w:val="218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ижнел</w:t>
            </w:r>
            <w:r w:rsidRPr="00E04E0D">
              <w:rPr>
                <w:bCs/>
                <w:sz w:val="18"/>
                <w:szCs w:val="18"/>
              </w:rPr>
              <w:t>омов</w:t>
            </w:r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Н</w:t>
              </w:r>
              <w:r>
                <w:rPr>
                  <w:bCs/>
                  <w:sz w:val="18"/>
                  <w:szCs w:val="18"/>
                </w:rPr>
                <w:t>ижний</w:t>
              </w:r>
              <w:r w:rsidRPr="00E04E0D">
                <w:rPr>
                  <w:bCs/>
                  <w:sz w:val="18"/>
                  <w:szCs w:val="18"/>
                </w:rPr>
                <w:t xml:space="preserve"> Ломов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</w:t>
            </w:r>
            <w:r w:rsidRPr="00E04E0D">
              <w:rPr>
                <w:bCs/>
                <w:sz w:val="18"/>
                <w:szCs w:val="18"/>
              </w:rPr>
              <w:t>л. Советская, 6Б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8841-54-4-41-85</w:t>
            </w:r>
          </w:p>
        </w:tc>
      </w:tr>
      <w:tr w:rsidR="00C95B7D" w:rsidRPr="00E04E0D" w:rsidTr="00550FAC">
        <w:trPr>
          <w:trHeight w:val="187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Никольск</w:t>
              </w:r>
            </w:smartTag>
            <w:r>
              <w:rPr>
                <w:bCs/>
                <w:sz w:val="18"/>
                <w:szCs w:val="18"/>
              </w:rPr>
              <w:t>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Никольск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Московская, 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8841-65-4-39-66</w:t>
            </w:r>
          </w:p>
        </w:tc>
      </w:tr>
      <w:tr w:rsidR="00C95B7D" w:rsidRPr="00E04E0D" w:rsidTr="00550FAC">
        <w:trPr>
          <w:trHeight w:val="184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Пачелм</w:t>
            </w:r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Пачелма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Драгунова, 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8841-52-2-17-39</w:t>
            </w:r>
          </w:p>
        </w:tc>
      </w:tr>
      <w:tr w:rsidR="00C95B7D" w:rsidRPr="00E04E0D" w:rsidTr="00550FAC">
        <w:trPr>
          <w:trHeight w:val="281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Пензенский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с. Кондоль</w:t>
            </w:r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ул. Осипова, 46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8841-47-5-50-36</w:t>
            </w:r>
          </w:p>
        </w:tc>
      </w:tr>
      <w:tr w:rsidR="00C95B7D" w:rsidRPr="00E04E0D" w:rsidTr="00550FAC">
        <w:trPr>
          <w:trHeight w:val="256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Сердобск</w:t>
              </w:r>
            </w:smartTag>
            <w:r>
              <w:rPr>
                <w:bCs/>
                <w:sz w:val="18"/>
                <w:szCs w:val="18"/>
              </w:rPr>
              <w:t>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Сердобск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Ленина, 90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8841-67-2-11-69</w:t>
            </w:r>
          </w:p>
        </w:tc>
      </w:tr>
      <w:tr w:rsidR="00C95B7D" w:rsidRPr="00E04E0D" w:rsidTr="00550FAC">
        <w:trPr>
          <w:trHeight w:val="336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Сосновоборск</w:t>
              </w:r>
            </w:smartTag>
            <w:r>
              <w:rPr>
                <w:bCs/>
                <w:sz w:val="18"/>
                <w:szCs w:val="18"/>
              </w:rPr>
              <w:t>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Сосновоборск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Комсомольская, 52а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8841-68-2-14-85</w:t>
            </w:r>
          </w:p>
        </w:tc>
      </w:tr>
      <w:tr w:rsidR="00C95B7D" w:rsidRPr="00E04E0D" w:rsidTr="00550FAC">
        <w:trPr>
          <w:trHeight w:val="154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Спасск</w:t>
              </w:r>
            </w:smartTag>
            <w:r>
              <w:rPr>
                <w:bCs/>
                <w:sz w:val="18"/>
                <w:szCs w:val="18"/>
              </w:rPr>
              <w:t>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г.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Спасск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Советская, 24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8841-51-3-24-43</w:t>
            </w:r>
          </w:p>
        </w:tc>
      </w:tr>
      <w:tr w:rsidR="00C95B7D" w:rsidRPr="00E04E0D" w:rsidTr="00550FAC">
        <w:trPr>
          <w:trHeight w:val="273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Тамал</w:t>
            </w:r>
            <w:r>
              <w:rPr>
                <w:bCs/>
                <w:sz w:val="18"/>
                <w:szCs w:val="18"/>
              </w:rPr>
              <w:t>инский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Тамала</w:t>
              </w:r>
            </w:smartTag>
            <w:r>
              <w:rPr>
                <w:bCs/>
                <w:sz w:val="18"/>
                <w:szCs w:val="18"/>
              </w:rPr>
              <w:t>,</w:t>
            </w:r>
            <w:r w:rsidRPr="00E04E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</w:t>
            </w:r>
            <w:r w:rsidRPr="00E04E0D">
              <w:rPr>
                <w:bCs/>
                <w:sz w:val="18"/>
                <w:szCs w:val="18"/>
              </w:rPr>
              <w:t>л. Школьная, 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8841-69-2-10-85</w:t>
            </w:r>
          </w:p>
        </w:tc>
      </w:tr>
      <w:tr w:rsidR="00C95B7D" w:rsidRPr="00E04E0D" w:rsidTr="00550FAC">
        <w:trPr>
          <w:trHeight w:val="136"/>
          <w:jc w:val="center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B8384C">
            <w:pPr>
              <w:tabs>
                <w:tab w:val="left" w:pos="180"/>
              </w:tabs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Шемышей</w:t>
            </w:r>
            <w:r>
              <w:rPr>
                <w:bCs/>
                <w:sz w:val="18"/>
                <w:szCs w:val="18"/>
              </w:rPr>
              <w:t>ский район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 xml:space="preserve">р.п. </w:t>
            </w:r>
            <w:smartTag w:uri="urn:schemas-microsoft-com:office:smarttags" w:element="PersonName">
              <w:r w:rsidRPr="00E04E0D">
                <w:rPr>
                  <w:bCs/>
                  <w:sz w:val="18"/>
                  <w:szCs w:val="18"/>
                </w:rPr>
                <w:t>Шемышейка</w:t>
              </w:r>
            </w:smartTag>
            <w:r w:rsidRPr="00E04E0D">
              <w:rPr>
                <w:bCs/>
                <w:sz w:val="18"/>
                <w:szCs w:val="18"/>
              </w:rPr>
              <w:t xml:space="preserve"> Ул. Ленина, 32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D" w:rsidRPr="00E04E0D" w:rsidRDefault="00C95B7D" w:rsidP="006B37A7">
            <w:pPr>
              <w:tabs>
                <w:tab w:val="left" w:pos="180"/>
              </w:tabs>
              <w:jc w:val="center"/>
              <w:rPr>
                <w:bCs/>
                <w:sz w:val="18"/>
                <w:szCs w:val="18"/>
              </w:rPr>
            </w:pPr>
            <w:r w:rsidRPr="00E04E0D">
              <w:rPr>
                <w:bCs/>
                <w:sz w:val="18"/>
                <w:szCs w:val="18"/>
              </w:rPr>
              <w:t>т. 8841-59-2-13-53</w:t>
            </w:r>
          </w:p>
        </w:tc>
      </w:tr>
    </w:tbl>
    <w:p w:rsidR="00C95B7D" w:rsidRDefault="00C95B7D" w:rsidP="00B8384C"/>
    <w:sectPr w:rsidR="00C95B7D" w:rsidSect="00627E16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AF"/>
    <w:rsid w:val="00035E15"/>
    <w:rsid w:val="0005332C"/>
    <w:rsid w:val="000E3610"/>
    <w:rsid w:val="000E7B03"/>
    <w:rsid w:val="000F4CED"/>
    <w:rsid w:val="001116E4"/>
    <w:rsid w:val="00133AE6"/>
    <w:rsid w:val="001564F2"/>
    <w:rsid w:val="001B11AD"/>
    <w:rsid w:val="001C6370"/>
    <w:rsid w:val="001F042A"/>
    <w:rsid w:val="0022426A"/>
    <w:rsid w:val="002737D6"/>
    <w:rsid w:val="002E227E"/>
    <w:rsid w:val="00341F84"/>
    <w:rsid w:val="00342222"/>
    <w:rsid w:val="003859DB"/>
    <w:rsid w:val="0048619C"/>
    <w:rsid w:val="004D7381"/>
    <w:rsid w:val="00550FAC"/>
    <w:rsid w:val="00593F80"/>
    <w:rsid w:val="005D4F38"/>
    <w:rsid w:val="006222AF"/>
    <w:rsid w:val="00627E16"/>
    <w:rsid w:val="006379C8"/>
    <w:rsid w:val="00672282"/>
    <w:rsid w:val="006723F8"/>
    <w:rsid w:val="006B37A7"/>
    <w:rsid w:val="00881949"/>
    <w:rsid w:val="008B3CC8"/>
    <w:rsid w:val="00953A04"/>
    <w:rsid w:val="00974BB4"/>
    <w:rsid w:val="00980153"/>
    <w:rsid w:val="0098752D"/>
    <w:rsid w:val="009C7A37"/>
    <w:rsid w:val="009E7566"/>
    <w:rsid w:val="009F7D63"/>
    <w:rsid w:val="00A2236B"/>
    <w:rsid w:val="00A53397"/>
    <w:rsid w:val="00A81721"/>
    <w:rsid w:val="00A8545B"/>
    <w:rsid w:val="00A90B38"/>
    <w:rsid w:val="00A92122"/>
    <w:rsid w:val="00AB72A0"/>
    <w:rsid w:val="00B8384C"/>
    <w:rsid w:val="00BA05E1"/>
    <w:rsid w:val="00BA38D8"/>
    <w:rsid w:val="00BC7EB6"/>
    <w:rsid w:val="00BD10DB"/>
    <w:rsid w:val="00C95B7D"/>
    <w:rsid w:val="00CC1AA0"/>
    <w:rsid w:val="00CC676E"/>
    <w:rsid w:val="00D3784A"/>
    <w:rsid w:val="00D757A4"/>
    <w:rsid w:val="00D80B8D"/>
    <w:rsid w:val="00DB7377"/>
    <w:rsid w:val="00DE6AA4"/>
    <w:rsid w:val="00E04E0D"/>
    <w:rsid w:val="00E16EE1"/>
    <w:rsid w:val="00E5776C"/>
    <w:rsid w:val="00E72D6C"/>
    <w:rsid w:val="00EB0F0D"/>
    <w:rsid w:val="00F31017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22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22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3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социальной защиты населения </dc:title>
  <dc:subject/>
  <dc:creator>User</dc:creator>
  <cp:keywords/>
  <dc:description/>
  <cp:lastModifiedBy>shef</cp:lastModifiedBy>
  <cp:revision>5</cp:revision>
  <cp:lastPrinted>2019-10-24T05:43:00Z</cp:lastPrinted>
  <dcterms:created xsi:type="dcterms:W3CDTF">2019-10-11T11:09:00Z</dcterms:created>
  <dcterms:modified xsi:type="dcterms:W3CDTF">2019-10-24T07:12:00Z</dcterms:modified>
</cp:coreProperties>
</file>