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6"/>
      </w:tblGrid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</w:tr>
      <w:tr w:rsidR="00A30EAE"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both"/>
              <w:rPr>
                <w:sz w:val="24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pStyle w:val="3"/>
              <w:framePr w:wrap="around" w:vAnchor="page" w:hAnchor="page" w:x="1418" w:y="2409"/>
            </w:pPr>
            <w:r>
              <w:rPr>
                <w:sz w:val="28"/>
              </w:rPr>
              <w:t>П О С Т А Н О В Л Е Н И Е</w:t>
            </w:r>
          </w:p>
        </w:tc>
      </w:tr>
      <w:tr w:rsidR="00A30EAE">
        <w:trPr>
          <w:trHeight w:hRule="exact" w:val="340"/>
        </w:trPr>
        <w:tc>
          <w:tcPr>
            <w:tcW w:w="9606" w:type="dxa"/>
            <w:vAlign w:val="center"/>
          </w:tcPr>
          <w:p w:rsidR="00A30EAE" w:rsidRDefault="00A30EAE">
            <w:pPr>
              <w:pStyle w:val="3"/>
              <w:framePr w:wrap="around" w:vAnchor="page" w:hAnchor="page" w:x="1418" w:y="2409"/>
            </w:pPr>
          </w:p>
        </w:tc>
      </w:tr>
    </w:tbl>
    <w:p w:rsidR="00A30EAE" w:rsidRDefault="00B840F3">
      <w:pPr>
        <w:jc w:val="center"/>
        <w:rPr>
          <w:sz w:val="30"/>
        </w:rPr>
      </w:pPr>
      <w:r>
        <w:rPr>
          <w:noProof/>
          <w:sz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-168910</wp:posOffset>
            </wp:positionV>
            <wp:extent cx="728980" cy="967105"/>
            <wp:effectExtent l="0" t="0" r="0" b="4445"/>
            <wp:wrapSquare wrapText="bothSides"/>
            <wp:docPr id="8" name="Рисунок 8" descr="Герб ППО (вектор) черн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ППО (вектор) черная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A30EAE">
        <w:tc>
          <w:tcPr>
            <w:tcW w:w="284" w:type="dxa"/>
            <w:vAlign w:val="bottom"/>
          </w:tcPr>
          <w:p w:rsidR="00A30EAE" w:rsidRDefault="00A30EAE">
            <w:pPr>
              <w:framePr w:wrap="around" w:vAnchor="page" w:hAnchor="page" w:x="3908" w:y="4285"/>
              <w:widowControl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A30EAE" w:rsidRDefault="00D51BB5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16 апреля 2018 г.</w:t>
            </w:r>
          </w:p>
        </w:tc>
        <w:tc>
          <w:tcPr>
            <w:tcW w:w="397" w:type="dxa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30EAE" w:rsidRDefault="00D51BB5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225-пП</w:t>
            </w:r>
          </w:p>
        </w:tc>
      </w:tr>
      <w:tr w:rsidR="00A30EAE">
        <w:tc>
          <w:tcPr>
            <w:tcW w:w="4650" w:type="dxa"/>
            <w:gridSpan w:val="4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10"/>
              </w:rPr>
            </w:pPr>
            <w:r>
              <w:rPr>
                <w:sz w:val="24"/>
              </w:rPr>
              <w:t xml:space="preserve"> </w:t>
            </w:r>
          </w:p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г.Пенза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A30EAE" w:rsidRDefault="00A30EAE">
      <w:pPr>
        <w:rPr>
          <w:sz w:val="30"/>
        </w:rPr>
      </w:pPr>
    </w:p>
    <w:p w:rsidR="00A30EAE" w:rsidRDefault="00A30EAE"/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16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 w:rsidP="0093270F">
      <w:pPr>
        <w:widowControl/>
        <w:spacing w:line="223" w:lineRule="auto"/>
        <w:rPr>
          <w:sz w:val="28"/>
        </w:rPr>
      </w:pPr>
    </w:p>
    <w:p w:rsidR="00B840F3" w:rsidRDefault="00B840F3" w:rsidP="0093270F">
      <w:pPr>
        <w:pStyle w:val="aa"/>
        <w:spacing w:line="22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Краткосрочный план реализации </w:t>
      </w:r>
      <w:r w:rsidR="0093270F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региональной программы капитального ремонта общего имущества </w:t>
      </w:r>
      <w:r w:rsidR="0093270F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в многоквартирных домах, расположенных на территории </w:t>
      </w:r>
      <w:r w:rsidR="0093270F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Пензенской области, на 2015</w:t>
      </w:r>
      <w:r w:rsidR="009327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9327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2016 годы, </w:t>
      </w:r>
      <w:r w:rsidR="0093270F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утвержденный постановлением Правительства </w:t>
      </w:r>
      <w:r w:rsidR="0093270F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Пензенской области от 26.12.2014 № 920-пП </w:t>
      </w:r>
    </w:p>
    <w:p w:rsidR="00B840F3" w:rsidRDefault="00B840F3" w:rsidP="0093270F">
      <w:pPr>
        <w:pStyle w:val="aa"/>
        <w:spacing w:line="22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 последующими изменениями)</w:t>
      </w:r>
    </w:p>
    <w:p w:rsidR="00B840F3" w:rsidRDefault="00B840F3" w:rsidP="0093270F">
      <w:pPr>
        <w:pStyle w:val="aa"/>
        <w:spacing w:line="223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840F3" w:rsidRPr="00372DEC" w:rsidRDefault="00B840F3" w:rsidP="0093270F">
      <w:pPr>
        <w:autoSpaceDE w:val="0"/>
        <w:autoSpaceDN w:val="0"/>
        <w:adjustRightInd w:val="0"/>
        <w:spacing w:line="223" w:lineRule="auto"/>
        <w:ind w:firstLine="709"/>
        <w:jc w:val="both"/>
        <w:outlineLvl w:val="0"/>
        <w:rPr>
          <w:sz w:val="28"/>
          <w:szCs w:val="28"/>
        </w:rPr>
      </w:pPr>
      <w:r w:rsidRPr="00372DEC">
        <w:rPr>
          <w:sz w:val="28"/>
          <w:szCs w:val="28"/>
        </w:rPr>
        <w:t xml:space="preserve">В рамках реализации Жилищного кодекса Российской Федерации, руководствуясь Законом Пензенской области </w:t>
      </w:r>
      <w:r w:rsidRPr="00372DEC">
        <w:rPr>
          <w:spacing w:val="-7"/>
          <w:sz w:val="28"/>
          <w:szCs w:val="28"/>
        </w:rPr>
        <w:t xml:space="preserve">от 22.12.2005 № 906-ЗПО </w:t>
      </w:r>
      <w:r w:rsidR="0093270F">
        <w:rPr>
          <w:spacing w:val="-7"/>
          <w:sz w:val="28"/>
          <w:szCs w:val="28"/>
        </w:rPr>
        <w:br/>
      </w:r>
      <w:r w:rsidR="0093270F" w:rsidRPr="0093270F">
        <w:rPr>
          <w:spacing w:val="-6"/>
          <w:sz w:val="28"/>
          <w:szCs w:val="28"/>
        </w:rPr>
        <w:t xml:space="preserve">"О </w:t>
      </w:r>
      <w:r w:rsidRPr="0093270F">
        <w:rPr>
          <w:spacing w:val="-6"/>
          <w:sz w:val="28"/>
          <w:szCs w:val="28"/>
        </w:rPr>
        <w:t>Правительстве Пензенской области</w:t>
      </w:r>
      <w:r w:rsidR="0093270F" w:rsidRPr="0093270F">
        <w:rPr>
          <w:spacing w:val="-6"/>
          <w:sz w:val="28"/>
          <w:szCs w:val="28"/>
        </w:rPr>
        <w:t>"</w:t>
      </w:r>
      <w:r w:rsidRPr="0093270F">
        <w:rPr>
          <w:spacing w:val="-6"/>
          <w:sz w:val="28"/>
          <w:szCs w:val="28"/>
        </w:rPr>
        <w:t xml:space="preserve"> (с последующими изменениями), Правительство</w:t>
      </w:r>
      <w:r w:rsidRPr="00372DEC">
        <w:rPr>
          <w:sz w:val="28"/>
          <w:szCs w:val="28"/>
        </w:rPr>
        <w:t xml:space="preserve"> Пензенской области</w:t>
      </w:r>
      <w:r>
        <w:rPr>
          <w:sz w:val="28"/>
          <w:szCs w:val="28"/>
        </w:rPr>
        <w:t xml:space="preserve"> </w:t>
      </w:r>
      <w:r w:rsidRPr="00372DEC">
        <w:rPr>
          <w:b/>
          <w:sz w:val="28"/>
          <w:szCs w:val="28"/>
        </w:rPr>
        <w:t>п о с т а н о в л я е т:</w:t>
      </w:r>
    </w:p>
    <w:p w:rsidR="00B840F3" w:rsidRPr="000B6910" w:rsidRDefault="00B840F3" w:rsidP="0093270F">
      <w:pPr>
        <w:pStyle w:val="aa"/>
        <w:spacing w:line="22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0B6910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Краткосрочный план реализации региональной программы капитального ремонта общего имущества в многоквартирных домах, расположенных на террит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ории Пензенской области, на 2015</w:t>
      </w:r>
      <w:r w:rsidR="00932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32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 w:rsidRPr="000B691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B69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3270F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утвержденный постановлением Правительства Пензенской области от 26.12.2014</w:t>
      </w:r>
      <w:r w:rsidRPr="000B69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270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B691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920</w:t>
      </w:r>
      <w:r w:rsidRPr="000B6910">
        <w:rPr>
          <w:rFonts w:ascii="Times New Roman" w:eastAsia="Times New Roman" w:hAnsi="Times New Roman"/>
          <w:sz w:val="28"/>
          <w:szCs w:val="28"/>
          <w:lang w:eastAsia="ru-RU"/>
        </w:rPr>
        <w:t>-пП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 последующими изменениями), изложив его в новой редакции согласно приложению к настоящему постановлению.</w:t>
      </w:r>
    </w:p>
    <w:p w:rsidR="00B840F3" w:rsidRDefault="00B840F3" w:rsidP="0093270F">
      <w:pPr>
        <w:pStyle w:val="aa"/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DEC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действует в части, не противоречащей закону Пензенской области о бюджете Пензенской области на очередной финансовый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72D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40F3" w:rsidRPr="00372DEC" w:rsidRDefault="00B840F3" w:rsidP="0093270F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372DEC">
        <w:rPr>
          <w:sz w:val="28"/>
          <w:szCs w:val="28"/>
        </w:rPr>
        <w:t xml:space="preserve">3. </w:t>
      </w:r>
      <w:r w:rsidR="0093270F" w:rsidRPr="00295F30">
        <w:rPr>
          <w:color w:val="000000"/>
          <w:spacing w:val="-10"/>
          <w:sz w:val="28"/>
          <w:szCs w:val="28"/>
        </w:rPr>
        <w:t xml:space="preserve">Настоящее постановление опубликовать в газете </w:t>
      </w:r>
      <w:r w:rsidR="0093270F">
        <w:rPr>
          <w:color w:val="000000"/>
          <w:spacing w:val="-10"/>
          <w:sz w:val="28"/>
          <w:szCs w:val="28"/>
        </w:rPr>
        <w:t>"</w:t>
      </w:r>
      <w:r w:rsidR="0093270F" w:rsidRPr="00295F30">
        <w:rPr>
          <w:color w:val="000000"/>
          <w:spacing w:val="-10"/>
          <w:sz w:val="28"/>
          <w:szCs w:val="28"/>
        </w:rPr>
        <w:t>Пензенские губернские</w:t>
      </w:r>
      <w:r w:rsidR="0093270F" w:rsidRPr="00295F30">
        <w:rPr>
          <w:color w:val="000000"/>
          <w:sz w:val="28"/>
          <w:szCs w:val="28"/>
        </w:rPr>
        <w:t xml:space="preserve"> ведомости</w:t>
      </w:r>
      <w:r w:rsidR="0093270F">
        <w:rPr>
          <w:color w:val="000000"/>
          <w:sz w:val="28"/>
          <w:szCs w:val="28"/>
        </w:rPr>
        <w:t>"</w:t>
      </w:r>
      <w:r w:rsidR="0093270F" w:rsidRPr="00295F30">
        <w:rPr>
          <w:color w:val="000000"/>
          <w:sz w:val="28"/>
          <w:szCs w:val="28"/>
        </w:rPr>
        <w:t xml:space="preserve"> и разместить (опубликовать) на </w:t>
      </w:r>
      <w:r w:rsidR="0093270F">
        <w:rPr>
          <w:color w:val="000000"/>
          <w:sz w:val="28"/>
          <w:szCs w:val="28"/>
        </w:rPr>
        <w:t>"</w:t>
      </w:r>
      <w:r w:rsidR="0093270F" w:rsidRPr="00295F30">
        <w:rPr>
          <w:color w:val="000000"/>
          <w:sz w:val="28"/>
          <w:szCs w:val="28"/>
        </w:rPr>
        <w:t xml:space="preserve">Официальном интернет-портале </w:t>
      </w:r>
      <w:r w:rsidR="0093270F" w:rsidRPr="00295F30">
        <w:rPr>
          <w:color w:val="000000"/>
          <w:spacing w:val="-10"/>
          <w:sz w:val="28"/>
          <w:szCs w:val="28"/>
        </w:rPr>
        <w:t>правовой информации</w:t>
      </w:r>
      <w:r w:rsidR="0093270F">
        <w:rPr>
          <w:color w:val="000000"/>
          <w:spacing w:val="-10"/>
          <w:sz w:val="28"/>
          <w:szCs w:val="28"/>
        </w:rPr>
        <w:t>"</w:t>
      </w:r>
      <w:r w:rsidR="0093270F" w:rsidRPr="00295F30">
        <w:rPr>
          <w:color w:val="000000"/>
          <w:spacing w:val="-10"/>
          <w:sz w:val="28"/>
          <w:szCs w:val="28"/>
        </w:rPr>
        <w:t xml:space="preserve"> (www.pravo.gov.ru) и на официальном сайте Правительства</w:t>
      </w:r>
      <w:r w:rsidR="0093270F" w:rsidRPr="00295F30">
        <w:rPr>
          <w:color w:val="000000"/>
          <w:sz w:val="28"/>
          <w:szCs w:val="28"/>
        </w:rPr>
        <w:t xml:space="preserve"> </w:t>
      </w:r>
      <w:r w:rsidR="0093270F" w:rsidRPr="00295F30">
        <w:rPr>
          <w:color w:val="000000"/>
          <w:spacing w:val="-6"/>
          <w:sz w:val="28"/>
          <w:szCs w:val="28"/>
        </w:rPr>
        <w:t xml:space="preserve">Пензенской области в информационно-телекоммуникационной сети </w:t>
      </w:r>
      <w:r w:rsidR="0093270F">
        <w:rPr>
          <w:color w:val="000000"/>
          <w:spacing w:val="-6"/>
          <w:sz w:val="28"/>
          <w:szCs w:val="28"/>
        </w:rPr>
        <w:t>"</w:t>
      </w:r>
      <w:r w:rsidR="0093270F" w:rsidRPr="00295F30">
        <w:rPr>
          <w:color w:val="000000"/>
          <w:spacing w:val="-6"/>
          <w:sz w:val="28"/>
          <w:szCs w:val="28"/>
        </w:rPr>
        <w:t>Интернет</w:t>
      </w:r>
      <w:r w:rsidR="0093270F">
        <w:rPr>
          <w:color w:val="000000"/>
          <w:spacing w:val="-6"/>
          <w:sz w:val="28"/>
          <w:szCs w:val="28"/>
        </w:rPr>
        <w:t>"</w:t>
      </w:r>
      <w:r w:rsidR="0093270F" w:rsidRPr="00295F30">
        <w:rPr>
          <w:color w:val="000000"/>
          <w:spacing w:val="-6"/>
          <w:sz w:val="28"/>
          <w:szCs w:val="28"/>
        </w:rPr>
        <w:t>.</w:t>
      </w:r>
    </w:p>
    <w:p w:rsidR="00A30EAE" w:rsidRDefault="00B840F3" w:rsidP="0093270F">
      <w:pPr>
        <w:widowControl/>
        <w:spacing w:line="223" w:lineRule="auto"/>
        <w:ind w:firstLine="709"/>
        <w:jc w:val="both"/>
        <w:rPr>
          <w:sz w:val="28"/>
        </w:rPr>
      </w:pPr>
      <w:r w:rsidRPr="00372DEC">
        <w:rPr>
          <w:sz w:val="28"/>
          <w:szCs w:val="28"/>
        </w:rPr>
        <w:t xml:space="preserve">4. Контроль за исполнением настоящего постановления возложить </w:t>
      </w:r>
      <w:r>
        <w:rPr>
          <w:sz w:val="28"/>
          <w:szCs w:val="28"/>
        </w:rPr>
        <w:t xml:space="preserve">                         </w:t>
      </w:r>
      <w:r w:rsidRPr="0093270F">
        <w:rPr>
          <w:spacing w:val="-8"/>
          <w:sz w:val="28"/>
          <w:szCs w:val="28"/>
        </w:rPr>
        <w:t>на заместителя Председателя Правительства Пензенской области, координирующего</w:t>
      </w:r>
      <w:r w:rsidRPr="00372DEC">
        <w:rPr>
          <w:sz w:val="28"/>
          <w:szCs w:val="28"/>
        </w:rPr>
        <w:t xml:space="preserve"> вопросы формирования и реализации государственной политики в области жилищно-коммунального хозяйства.</w:t>
      </w:r>
    </w:p>
    <w:p w:rsidR="00A30EAE" w:rsidRDefault="00A30EAE" w:rsidP="0093270F">
      <w:pPr>
        <w:widowControl/>
        <w:spacing w:line="223" w:lineRule="auto"/>
        <w:jc w:val="both"/>
        <w:rPr>
          <w:sz w:val="28"/>
        </w:rPr>
      </w:pPr>
    </w:p>
    <w:p w:rsidR="00A30EAE" w:rsidRDefault="00A30EAE" w:rsidP="0093270F">
      <w:pPr>
        <w:widowControl/>
        <w:spacing w:line="223" w:lineRule="auto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052"/>
      </w:tblGrid>
      <w:tr w:rsidR="00126A44" w:rsidTr="00E13C11">
        <w:tc>
          <w:tcPr>
            <w:tcW w:w="2802" w:type="dxa"/>
          </w:tcPr>
          <w:p w:rsidR="00126A44" w:rsidRDefault="00850154" w:rsidP="0093270F">
            <w:pPr>
              <w:widowControl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Губернатор</w:t>
            </w:r>
            <w:r w:rsidR="00A34FBE">
              <w:rPr>
                <w:sz w:val="28"/>
              </w:rPr>
              <w:br/>
            </w:r>
            <w:r w:rsidR="00126A44">
              <w:rPr>
                <w:sz w:val="28"/>
              </w:rPr>
              <w:t>Пензенской области</w:t>
            </w:r>
          </w:p>
        </w:tc>
        <w:tc>
          <w:tcPr>
            <w:tcW w:w="7052" w:type="dxa"/>
          </w:tcPr>
          <w:p w:rsidR="00126A44" w:rsidRDefault="00126A44" w:rsidP="0093270F">
            <w:pPr>
              <w:widowControl/>
              <w:spacing w:line="230" w:lineRule="auto"/>
              <w:jc w:val="center"/>
              <w:rPr>
                <w:sz w:val="28"/>
              </w:rPr>
            </w:pPr>
          </w:p>
          <w:p w:rsidR="00126A44" w:rsidRDefault="00126A44" w:rsidP="00D51BB5">
            <w:pPr>
              <w:widowControl/>
              <w:spacing w:line="230" w:lineRule="auto"/>
              <w:rPr>
                <w:sz w:val="28"/>
              </w:rPr>
            </w:pPr>
            <w:r>
              <w:rPr>
                <w:sz w:val="28"/>
              </w:rPr>
              <w:t>И.А. Белозерцев</w:t>
            </w:r>
          </w:p>
        </w:tc>
      </w:tr>
    </w:tbl>
    <w:p w:rsidR="00A30EAE" w:rsidRDefault="00A30EAE">
      <w:pPr>
        <w:widowControl/>
        <w:rPr>
          <w:sz w:val="28"/>
        </w:rPr>
      </w:pPr>
    </w:p>
    <w:p w:rsidR="00B840F3" w:rsidRDefault="00B840F3">
      <w:pPr>
        <w:widowControl/>
        <w:rPr>
          <w:sz w:val="28"/>
        </w:rPr>
        <w:sectPr w:rsidR="00B840F3" w:rsidSect="008C713A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93270F" w:rsidRPr="00465BC8" w:rsidRDefault="0093270F" w:rsidP="007C1EDF">
      <w:pPr>
        <w:ind w:left="9072"/>
        <w:jc w:val="center"/>
        <w:rPr>
          <w:sz w:val="24"/>
          <w:szCs w:val="24"/>
        </w:rPr>
      </w:pPr>
      <w:r w:rsidRPr="00465BC8">
        <w:rPr>
          <w:color w:val="000000"/>
          <w:sz w:val="24"/>
          <w:szCs w:val="24"/>
        </w:rPr>
        <w:lastRenderedPageBreak/>
        <w:t>Приложение</w:t>
      </w:r>
    </w:p>
    <w:p w:rsidR="0093270F" w:rsidRPr="00465BC8" w:rsidRDefault="0093270F" w:rsidP="007C1EDF">
      <w:pPr>
        <w:ind w:left="9072"/>
        <w:jc w:val="center"/>
        <w:rPr>
          <w:sz w:val="24"/>
          <w:szCs w:val="24"/>
        </w:rPr>
      </w:pPr>
      <w:r w:rsidRPr="00465BC8">
        <w:rPr>
          <w:color w:val="000000"/>
          <w:sz w:val="24"/>
          <w:szCs w:val="24"/>
        </w:rPr>
        <w:t>к постановлению Правительства</w:t>
      </w:r>
    </w:p>
    <w:p w:rsidR="0093270F" w:rsidRPr="00465BC8" w:rsidRDefault="0093270F" w:rsidP="007C1EDF">
      <w:pPr>
        <w:ind w:left="9072"/>
        <w:jc w:val="center"/>
        <w:rPr>
          <w:sz w:val="24"/>
          <w:szCs w:val="24"/>
        </w:rPr>
      </w:pPr>
      <w:r w:rsidRPr="00465BC8">
        <w:rPr>
          <w:color w:val="000000"/>
          <w:sz w:val="24"/>
          <w:szCs w:val="24"/>
        </w:rPr>
        <w:t>Пензенской области</w:t>
      </w:r>
    </w:p>
    <w:p w:rsidR="0093270F" w:rsidRPr="00465BC8" w:rsidRDefault="0093270F" w:rsidP="007C1EDF">
      <w:pPr>
        <w:ind w:left="9072"/>
        <w:jc w:val="center"/>
        <w:rPr>
          <w:sz w:val="24"/>
          <w:szCs w:val="24"/>
        </w:rPr>
      </w:pPr>
      <w:r w:rsidRPr="00465BC8">
        <w:rPr>
          <w:color w:val="000000"/>
          <w:sz w:val="24"/>
          <w:szCs w:val="24"/>
        </w:rPr>
        <w:t>от</w:t>
      </w:r>
      <w:r w:rsidR="009A03B8" w:rsidRPr="00465BC8">
        <w:rPr>
          <w:color w:val="000000"/>
          <w:sz w:val="24"/>
          <w:szCs w:val="24"/>
        </w:rPr>
        <w:t xml:space="preserve"> </w:t>
      </w:r>
      <w:r w:rsidR="00D51BB5">
        <w:rPr>
          <w:color w:val="000000"/>
          <w:sz w:val="24"/>
          <w:szCs w:val="24"/>
        </w:rPr>
        <w:t>16.04.2018</w:t>
      </w:r>
      <w:r w:rsidR="009A03B8" w:rsidRPr="00465BC8">
        <w:rPr>
          <w:color w:val="000000"/>
          <w:sz w:val="24"/>
          <w:szCs w:val="24"/>
        </w:rPr>
        <w:t xml:space="preserve"> </w:t>
      </w:r>
      <w:r w:rsidRPr="00465BC8">
        <w:rPr>
          <w:color w:val="000000"/>
          <w:sz w:val="24"/>
          <w:szCs w:val="24"/>
        </w:rPr>
        <w:t>№</w:t>
      </w:r>
      <w:r w:rsidR="009A03B8" w:rsidRPr="00465BC8">
        <w:rPr>
          <w:color w:val="000000"/>
          <w:sz w:val="24"/>
          <w:szCs w:val="24"/>
        </w:rPr>
        <w:t xml:space="preserve"> </w:t>
      </w:r>
      <w:r w:rsidR="00D51BB5">
        <w:rPr>
          <w:color w:val="000000"/>
          <w:sz w:val="24"/>
          <w:szCs w:val="24"/>
        </w:rPr>
        <w:t>225-пП</w:t>
      </w:r>
    </w:p>
    <w:p w:rsidR="0093270F" w:rsidRPr="00465BC8" w:rsidRDefault="0093270F">
      <w:pPr>
        <w:rPr>
          <w:sz w:val="24"/>
          <w:szCs w:val="24"/>
        </w:rPr>
      </w:pPr>
    </w:p>
    <w:p w:rsidR="0093270F" w:rsidRPr="00465BC8" w:rsidRDefault="00401F89" w:rsidP="007C1EDF">
      <w:pPr>
        <w:jc w:val="center"/>
        <w:rPr>
          <w:sz w:val="24"/>
          <w:szCs w:val="24"/>
        </w:rPr>
      </w:pPr>
      <w:r w:rsidRPr="00465BC8">
        <w:rPr>
          <w:b/>
          <w:color w:val="000000"/>
          <w:sz w:val="24"/>
          <w:szCs w:val="24"/>
        </w:rPr>
        <w:t>КРАТКОСРОЧНЫЙ ПЛАН</w:t>
      </w:r>
    </w:p>
    <w:p w:rsidR="0093270F" w:rsidRPr="00465BC8" w:rsidRDefault="0093270F" w:rsidP="007C1EDF">
      <w:pPr>
        <w:jc w:val="center"/>
        <w:rPr>
          <w:sz w:val="24"/>
          <w:szCs w:val="24"/>
        </w:rPr>
      </w:pPr>
      <w:r w:rsidRPr="00465BC8">
        <w:rPr>
          <w:b/>
          <w:color w:val="000000"/>
          <w:sz w:val="24"/>
          <w:szCs w:val="24"/>
        </w:rPr>
        <w:t>реализации региональной программы капитального ремонта общего имущества в многоквартирных домах,</w:t>
      </w:r>
    </w:p>
    <w:p w:rsidR="0093270F" w:rsidRPr="00465BC8" w:rsidRDefault="0093270F" w:rsidP="007C1EDF">
      <w:pPr>
        <w:jc w:val="center"/>
        <w:rPr>
          <w:sz w:val="24"/>
          <w:szCs w:val="24"/>
        </w:rPr>
      </w:pPr>
      <w:r w:rsidRPr="00465BC8">
        <w:rPr>
          <w:b/>
          <w:color w:val="000000"/>
          <w:sz w:val="24"/>
          <w:szCs w:val="24"/>
        </w:rPr>
        <w:t>расположенных на территории Пензенской области, на 2015 -</w:t>
      </w:r>
      <w:r w:rsidR="009A03B8" w:rsidRPr="00465BC8">
        <w:rPr>
          <w:b/>
          <w:color w:val="000000"/>
          <w:sz w:val="24"/>
          <w:szCs w:val="24"/>
        </w:rPr>
        <w:t xml:space="preserve"> </w:t>
      </w:r>
      <w:r w:rsidRPr="00465BC8">
        <w:rPr>
          <w:b/>
          <w:color w:val="000000"/>
          <w:sz w:val="24"/>
          <w:szCs w:val="24"/>
        </w:rPr>
        <w:t>2016 годы</w:t>
      </w:r>
    </w:p>
    <w:p w:rsidR="0093270F" w:rsidRPr="00465BC8" w:rsidRDefault="0093270F">
      <w:pPr>
        <w:rPr>
          <w:sz w:val="24"/>
          <w:szCs w:val="24"/>
        </w:rPr>
      </w:pPr>
    </w:p>
    <w:p w:rsidR="0093270F" w:rsidRPr="00465BC8" w:rsidRDefault="0093270F" w:rsidP="007C1EDF">
      <w:pPr>
        <w:jc w:val="right"/>
        <w:rPr>
          <w:sz w:val="24"/>
          <w:szCs w:val="24"/>
        </w:rPr>
      </w:pPr>
      <w:r w:rsidRPr="00465BC8">
        <w:rPr>
          <w:color w:val="000000"/>
          <w:sz w:val="24"/>
          <w:szCs w:val="24"/>
        </w:rPr>
        <w:t>Таблица № 1</w:t>
      </w:r>
    </w:p>
    <w:p w:rsidR="0093270F" w:rsidRPr="00465BC8" w:rsidRDefault="0093270F" w:rsidP="007C1EDF">
      <w:pPr>
        <w:jc w:val="center"/>
        <w:rPr>
          <w:sz w:val="24"/>
          <w:szCs w:val="24"/>
        </w:rPr>
      </w:pPr>
      <w:r w:rsidRPr="00465BC8">
        <w:rPr>
          <w:b/>
          <w:color w:val="000000"/>
          <w:sz w:val="24"/>
          <w:szCs w:val="24"/>
        </w:rPr>
        <w:t>П</w:t>
      </w:r>
      <w:r w:rsidR="00E568F8" w:rsidRPr="00465BC8">
        <w:rPr>
          <w:b/>
          <w:color w:val="000000"/>
          <w:sz w:val="24"/>
          <w:szCs w:val="24"/>
        </w:rPr>
        <w:t xml:space="preserve"> </w:t>
      </w:r>
      <w:r w:rsidRPr="00465BC8">
        <w:rPr>
          <w:b/>
          <w:color w:val="000000"/>
          <w:sz w:val="24"/>
          <w:szCs w:val="24"/>
        </w:rPr>
        <w:t>Е</w:t>
      </w:r>
      <w:r w:rsidR="00E568F8" w:rsidRPr="00465BC8">
        <w:rPr>
          <w:b/>
          <w:color w:val="000000"/>
          <w:sz w:val="24"/>
          <w:szCs w:val="24"/>
        </w:rPr>
        <w:t xml:space="preserve"> </w:t>
      </w:r>
      <w:r w:rsidRPr="00465BC8">
        <w:rPr>
          <w:b/>
          <w:color w:val="000000"/>
          <w:sz w:val="24"/>
          <w:szCs w:val="24"/>
        </w:rPr>
        <w:t>Р</w:t>
      </w:r>
      <w:r w:rsidR="00E568F8" w:rsidRPr="00465BC8">
        <w:rPr>
          <w:b/>
          <w:color w:val="000000"/>
          <w:sz w:val="24"/>
          <w:szCs w:val="24"/>
        </w:rPr>
        <w:t xml:space="preserve"> </w:t>
      </w:r>
      <w:r w:rsidRPr="00465BC8">
        <w:rPr>
          <w:b/>
          <w:color w:val="000000"/>
          <w:sz w:val="24"/>
          <w:szCs w:val="24"/>
        </w:rPr>
        <w:t>Е</w:t>
      </w:r>
      <w:r w:rsidR="00E568F8" w:rsidRPr="00465BC8">
        <w:rPr>
          <w:b/>
          <w:color w:val="000000"/>
          <w:sz w:val="24"/>
          <w:szCs w:val="24"/>
        </w:rPr>
        <w:t xml:space="preserve"> </w:t>
      </w:r>
      <w:r w:rsidRPr="00465BC8">
        <w:rPr>
          <w:b/>
          <w:color w:val="000000"/>
          <w:sz w:val="24"/>
          <w:szCs w:val="24"/>
        </w:rPr>
        <w:t>Ч</w:t>
      </w:r>
      <w:r w:rsidR="00E568F8" w:rsidRPr="00465BC8">
        <w:rPr>
          <w:b/>
          <w:color w:val="000000"/>
          <w:sz w:val="24"/>
          <w:szCs w:val="24"/>
        </w:rPr>
        <w:t xml:space="preserve"> </w:t>
      </w:r>
      <w:r w:rsidRPr="00465BC8">
        <w:rPr>
          <w:b/>
          <w:color w:val="000000"/>
          <w:sz w:val="24"/>
          <w:szCs w:val="24"/>
        </w:rPr>
        <w:t>Е</w:t>
      </w:r>
      <w:r w:rsidR="00E568F8" w:rsidRPr="00465BC8">
        <w:rPr>
          <w:b/>
          <w:color w:val="000000"/>
          <w:sz w:val="24"/>
          <w:szCs w:val="24"/>
        </w:rPr>
        <w:t xml:space="preserve"> </w:t>
      </w:r>
      <w:r w:rsidRPr="00465BC8">
        <w:rPr>
          <w:b/>
          <w:color w:val="000000"/>
          <w:sz w:val="24"/>
          <w:szCs w:val="24"/>
        </w:rPr>
        <w:t>Н</w:t>
      </w:r>
      <w:r w:rsidR="00E568F8" w:rsidRPr="00465BC8">
        <w:rPr>
          <w:b/>
          <w:color w:val="000000"/>
          <w:sz w:val="24"/>
          <w:szCs w:val="24"/>
        </w:rPr>
        <w:t xml:space="preserve"> </w:t>
      </w:r>
      <w:r w:rsidRPr="00465BC8">
        <w:rPr>
          <w:b/>
          <w:color w:val="000000"/>
          <w:sz w:val="24"/>
          <w:szCs w:val="24"/>
        </w:rPr>
        <w:t>Ь</w:t>
      </w:r>
    </w:p>
    <w:p w:rsidR="0093270F" w:rsidRPr="00465BC8" w:rsidRDefault="0093270F" w:rsidP="007C1EDF">
      <w:pPr>
        <w:jc w:val="center"/>
        <w:rPr>
          <w:sz w:val="24"/>
          <w:szCs w:val="24"/>
        </w:rPr>
      </w:pPr>
      <w:r w:rsidRPr="00465BC8">
        <w:rPr>
          <w:b/>
          <w:color w:val="000000"/>
          <w:sz w:val="24"/>
          <w:szCs w:val="24"/>
        </w:rPr>
        <w:t>многоквартирных домов в рамках краткосрочного плана реализации региональной программы капитального ремонта общего имущества в многоквартирных домах,</w:t>
      </w:r>
      <w:r w:rsidR="009A03B8" w:rsidRPr="00465BC8">
        <w:rPr>
          <w:b/>
          <w:color w:val="000000"/>
          <w:sz w:val="24"/>
          <w:szCs w:val="24"/>
        </w:rPr>
        <w:t xml:space="preserve"> </w:t>
      </w:r>
      <w:r w:rsidRPr="00465BC8">
        <w:rPr>
          <w:b/>
          <w:color w:val="000000"/>
          <w:sz w:val="24"/>
          <w:szCs w:val="24"/>
        </w:rPr>
        <w:t>расположенных на территории Пензенской области, в 2015</w:t>
      </w:r>
      <w:r w:rsidR="009A03B8" w:rsidRPr="00465BC8">
        <w:rPr>
          <w:b/>
          <w:color w:val="000000"/>
          <w:sz w:val="24"/>
          <w:szCs w:val="24"/>
        </w:rPr>
        <w:t xml:space="preserve"> </w:t>
      </w:r>
      <w:r w:rsidRPr="00465BC8">
        <w:rPr>
          <w:b/>
          <w:color w:val="000000"/>
          <w:sz w:val="24"/>
          <w:szCs w:val="24"/>
        </w:rPr>
        <w:t>-</w:t>
      </w:r>
      <w:r w:rsidR="009A03B8" w:rsidRPr="00465BC8">
        <w:rPr>
          <w:b/>
          <w:color w:val="000000"/>
          <w:sz w:val="24"/>
          <w:szCs w:val="24"/>
        </w:rPr>
        <w:t xml:space="preserve"> </w:t>
      </w:r>
      <w:r w:rsidRPr="00465BC8">
        <w:rPr>
          <w:b/>
          <w:color w:val="000000"/>
          <w:sz w:val="24"/>
          <w:szCs w:val="24"/>
        </w:rPr>
        <w:t>2016 годах</w:t>
      </w:r>
    </w:p>
    <w:p w:rsidR="0093270F" w:rsidRDefault="0093270F"/>
    <w:tbl>
      <w:tblPr>
        <w:tblW w:w="1601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1415"/>
        <w:gridCol w:w="568"/>
        <w:gridCol w:w="568"/>
        <w:gridCol w:w="993"/>
        <w:gridCol w:w="425"/>
        <w:gridCol w:w="426"/>
        <w:gridCol w:w="992"/>
        <w:gridCol w:w="850"/>
        <w:gridCol w:w="851"/>
        <w:gridCol w:w="850"/>
        <w:gridCol w:w="993"/>
        <w:gridCol w:w="992"/>
        <w:gridCol w:w="567"/>
        <w:gridCol w:w="992"/>
        <w:gridCol w:w="992"/>
        <w:gridCol w:w="993"/>
        <w:gridCol w:w="708"/>
        <w:gridCol w:w="851"/>
        <w:gridCol w:w="567"/>
      </w:tblGrid>
      <w:tr w:rsidR="00B840F3" w:rsidRPr="00A4035C" w:rsidTr="007C1EDF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F3" w:rsidRPr="00A4035C" w:rsidRDefault="00B840F3" w:rsidP="0093270F">
            <w:pPr>
              <w:widowControl/>
              <w:ind w:left="-57" w:right="-57"/>
              <w:jc w:val="center"/>
              <w:rPr>
                <w:color w:val="000000"/>
              </w:rPr>
            </w:pPr>
            <w:r w:rsidRPr="00A4035C">
              <w:rPr>
                <w:color w:val="000000"/>
              </w:rPr>
              <w:t>№ п/п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F3" w:rsidRPr="00A4035C" w:rsidRDefault="00B840F3" w:rsidP="0093270F">
            <w:pPr>
              <w:widowControl/>
              <w:jc w:val="center"/>
              <w:rPr>
                <w:color w:val="000000"/>
              </w:rPr>
            </w:pPr>
            <w:r w:rsidRPr="00A4035C">
              <w:rPr>
                <w:color w:val="000000"/>
              </w:rPr>
              <w:t>Адрес МКД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F3" w:rsidRPr="00A4035C" w:rsidRDefault="00B840F3" w:rsidP="0093270F">
            <w:pPr>
              <w:widowControl/>
              <w:jc w:val="center"/>
              <w:rPr>
                <w:color w:val="000000"/>
              </w:rPr>
            </w:pPr>
            <w:r w:rsidRPr="00A4035C">
              <w:rPr>
                <w:color w:val="00000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40F3" w:rsidRPr="00A4035C" w:rsidRDefault="00B840F3" w:rsidP="0093270F">
            <w:pPr>
              <w:widowControl/>
              <w:jc w:val="center"/>
              <w:rPr>
                <w:color w:val="000000"/>
              </w:rPr>
            </w:pPr>
            <w:r w:rsidRPr="00A4035C">
              <w:rPr>
                <w:color w:val="000000"/>
              </w:rPr>
              <w:t>Материал стен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40F3" w:rsidRPr="00A4035C" w:rsidRDefault="00B840F3" w:rsidP="0093270F">
            <w:pPr>
              <w:widowControl/>
              <w:jc w:val="center"/>
              <w:rPr>
                <w:color w:val="000000"/>
              </w:rPr>
            </w:pPr>
            <w:r w:rsidRPr="00A4035C">
              <w:rPr>
                <w:color w:val="000000"/>
              </w:rPr>
              <w:t>Количество этажей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40F3" w:rsidRPr="00A4035C" w:rsidRDefault="00B840F3" w:rsidP="0093270F">
            <w:pPr>
              <w:widowControl/>
              <w:jc w:val="center"/>
              <w:rPr>
                <w:color w:val="000000"/>
              </w:rPr>
            </w:pPr>
            <w:r w:rsidRPr="00A4035C">
              <w:rPr>
                <w:color w:val="000000"/>
              </w:rPr>
              <w:t>Количество подъездов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40F3" w:rsidRPr="00A4035C" w:rsidRDefault="00B840F3" w:rsidP="0093270F">
            <w:pPr>
              <w:widowControl/>
              <w:jc w:val="center"/>
              <w:rPr>
                <w:color w:val="000000"/>
              </w:rPr>
            </w:pPr>
            <w:r w:rsidRPr="00A4035C">
              <w:rPr>
                <w:color w:val="000000"/>
              </w:rPr>
              <w:t>общая площадь МКД,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F3" w:rsidRPr="00A4035C" w:rsidRDefault="00B840F3" w:rsidP="0093270F">
            <w:pPr>
              <w:widowControl/>
              <w:jc w:val="center"/>
              <w:rPr>
                <w:color w:val="000000"/>
              </w:rPr>
            </w:pPr>
            <w:r w:rsidRPr="00A4035C">
              <w:rPr>
                <w:color w:val="000000"/>
              </w:rPr>
              <w:t>Площадь помещений МКД: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40F3" w:rsidRPr="00A4035C" w:rsidRDefault="00B840F3" w:rsidP="0093270F">
            <w:pPr>
              <w:widowControl/>
              <w:jc w:val="center"/>
              <w:rPr>
                <w:color w:val="000000"/>
              </w:rPr>
            </w:pPr>
            <w:r w:rsidRPr="00A4035C">
              <w:rPr>
                <w:color w:val="00000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F3" w:rsidRPr="00A4035C" w:rsidRDefault="00B840F3" w:rsidP="0093270F">
            <w:pPr>
              <w:widowControl/>
              <w:jc w:val="center"/>
              <w:rPr>
                <w:color w:val="000000"/>
              </w:rPr>
            </w:pPr>
            <w:r w:rsidRPr="00A4035C">
              <w:rPr>
                <w:color w:val="000000"/>
              </w:rPr>
              <w:t>Стоимость капитального ремонта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40F3" w:rsidRPr="00A4035C" w:rsidRDefault="00B840F3" w:rsidP="00401F89">
            <w:pPr>
              <w:widowControl/>
              <w:jc w:val="center"/>
              <w:rPr>
                <w:color w:val="000000"/>
              </w:rPr>
            </w:pPr>
            <w:r w:rsidRPr="00A4035C">
              <w:rPr>
                <w:color w:val="000000"/>
              </w:rPr>
              <w:t xml:space="preserve">Удельная стоимость капитального ремонта </w:t>
            </w:r>
            <w:r w:rsidR="00401F89">
              <w:rPr>
                <w:color w:val="000000"/>
              </w:rPr>
              <w:br/>
            </w:r>
            <w:r w:rsidRPr="00A4035C">
              <w:rPr>
                <w:color w:val="000000"/>
              </w:rPr>
              <w:t>1 кв. м общей площади помещений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40F3" w:rsidRPr="00A4035C" w:rsidRDefault="00B840F3" w:rsidP="00401F89">
            <w:pPr>
              <w:widowControl/>
              <w:jc w:val="center"/>
              <w:rPr>
                <w:color w:val="000000"/>
              </w:rPr>
            </w:pPr>
            <w:r w:rsidRPr="00A4035C">
              <w:rPr>
                <w:color w:val="000000"/>
              </w:rPr>
              <w:t xml:space="preserve">Предельная стоимость капитального ремонта </w:t>
            </w:r>
            <w:r w:rsidR="009A03B8">
              <w:rPr>
                <w:color w:val="000000"/>
              </w:rPr>
              <w:br/>
            </w:r>
            <w:r w:rsidRPr="00A4035C">
              <w:rPr>
                <w:color w:val="000000"/>
              </w:rPr>
              <w:t>1 кв. м общей площади помещений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40F3" w:rsidRPr="00A4035C" w:rsidRDefault="00B840F3" w:rsidP="0093270F">
            <w:pPr>
              <w:widowControl/>
              <w:jc w:val="center"/>
              <w:rPr>
                <w:color w:val="000000"/>
              </w:rPr>
            </w:pPr>
            <w:r w:rsidRPr="00A4035C">
              <w:rPr>
                <w:color w:val="000000"/>
              </w:rPr>
              <w:t>Плановая дата завершения работ</w:t>
            </w:r>
          </w:p>
        </w:tc>
      </w:tr>
      <w:tr w:rsidR="00B840F3" w:rsidRPr="00A4035C" w:rsidTr="007C1EDF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40F3" w:rsidRPr="00A4035C" w:rsidRDefault="00B840F3" w:rsidP="0093270F">
            <w:pPr>
              <w:widowControl/>
              <w:jc w:val="center"/>
              <w:rPr>
                <w:color w:val="000000"/>
              </w:rPr>
            </w:pPr>
            <w:r w:rsidRPr="00A4035C">
              <w:rPr>
                <w:color w:val="000000"/>
              </w:rPr>
              <w:t>ввода в эксплуатацию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40F3" w:rsidRPr="00A4035C" w:rsidRDefault="00B840F3" w:rsidP="0093270F">
            <w:pPr>
              <w:widowControl/>
              <w:jc w:val="center"/>
              <w:rPr>
                <w:color w:val="000000"/>
              </w:rPr>
            </w:pPr>
            <w:r w:rsidRPr="00A4035C">
              <w:rPr>
                <w:color w:val="000000"/>
              </w:rPr>
              <w:t>завершение последнего капитального ремонта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40F3" w:rsidRPr="00A4035C" w:rsidRDefault="00B840F3" w:rsidP="0093270F">
            <w:pPr>
              <w:widowControl/>
              <w:jc w:val="center"/>
              <w:rPr>
                <w:color w:val="000000"/>
              </w:rPr>
            </w:pPr>
            <w:r w:rsidRPr="00A4035C">
              <w:rPr>
                <w:color w:val="000000"/>
              </w:rPr>
              <w:t>всего: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40F3" w:rsidRPr="00A4035C" w:rsidRDefault="00B840F3" w:rsidP="0093270F">
            <w:pPr>
              <w:widowControl/>
              <w:jc w:val="center"/>
              <w:rPr>
                <w:color w:val="000000"/>
              </w:rPr>
            </w:pPr>
            <w:r w:rsidRPr="00A4035C">
              <w:rPr>
                <w:color w:val="00000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40F3" w:rsidRPr="00A4035C" w:rsidRDefault="00B840F3" w:rsidP="0093270F">
            <w:pPr>
              <w:widowControl/>
              <w:jc w:val="center"/>
              <w:rPr>
                <w:color w:val="000000"/>
              </w:rPr>
            </w:pPr>
            <w:r w:rsidRPr="00A4035C">
              <w:rPr>
                <w:color w:val="000000"/>
              </w:rPr>
              <w:t>всего: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F3" w:rsidRPr="00A4035C" w:rsidRDefault="00B840F3" w:rsidP="0093270F">
            <w:pPr>
              <w:widowControl/>
              <w:jc w:val="center"/>
              <w:rPr>
                <w:color w:val="000000"/>
              </w:rPr>
            </w:pPr>
            <w:r w:rsidRPr="00A4035C">
              <w:rPr>
                <w:color w:val="000000"/>
              </w:rPr>
              <w:t>в том числе: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</w:tr>
      <w:tr w:rsidR="00B840F3" w:rsidRPr="00A4035C" w:rsidTr="007C1EDF">
        <w:trPr>
          <w:trHeight w:val="32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40F3" w:rsidRPr="00A4035C" w:rsidRDefault="00B840F3" w:rsidP="0093270F">
            <w:pPr>
              <w:widowControl/>
              <w:jc w:val="center"/>
              <w:rPr>
                <w:color w:val="000000"/>
              </w:rPr>
            </w:pPr>
            <w:r w:rsidRPr="00A4035C">
              <w:rPr>
                <w:color w:val="000000"/>
              </w:rPr>
              <w:t>за счет средств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40F3" w:rsidRPr="00A4035C" w:rsidRDefault="00B840F3" w:rsidP="0093270F">
            <w:pPr>
              <w:widowControl/>
              <w:jc w:val="center"/>
              <w:rPr>
                <w:color w:val="000000"/>
              </w:rPr>
            </w:pPr>
            <w:r w:rsidRPr="00A4035C">
              <w:rPr>
                <w:color w:val="000000"/>
              </w:rPr>
              <w:t>за счет средств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40F3" w:rsidRPr="00A4035C" w:rsidRDefault="00B840F3" w:rsidP="0093270F">
            <w:pPr>
              <w:widowControl/>
              <w:jc w:val="center"/>
              <w:rPr>
                <w:color w:val="000000"/>
              </w:rPr>
            </w:pPr>
            <w:r w:rsidRPr="00A4035C">
              <w:rPr>
                <w:color w:val="000000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40F3" w:rsidRPr="00A4035C" w:rsidRDefault="00B840F3" w:rsidP="0093270F">
            <w:pPr>
              <w:widowControl/>
              <w:jc w:val="center"/>
              <w:rPr>
                <w:color w:val="000000"/>
              </w:rPr>
            </w:pPr>
            <w:r w:rsidRPr="00A4035C">
              <w:rPr>
                <w:color w:val="000000"/>
              </w:rPr>
              <w:t>за счет иных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40F3" w:rsidRPr="00A4035C" w:rsidRDefault="00B840F3" w:rsidP="0093270F">
            <w:pPr>
              <w:widowControl/>
              <w:jc w:val="center"/>
              <w:rPr>
                <w:color w:val="000000"/>
              </w:rPr>
            </w:pPr>
            <w:r w:rsidRPr="00A4035C">
              <w:rPr>
                <w:color w:val="000000"/>
              </w:rPr>
              <w:t>за счет средств собственников помещений в МКД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</w:tr>
      <w:tr w:rsidR="00B840F3" w:rsidRPr="00A4035C" w:rsidTr="007C1EDF">
        <w:trPr>
          <w:trHeight w:val="248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F3" w:rsidRPr="007C3287" w:rsidRDefault="00B840F3" w:rsidP="0093270F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7C3287">
              <w:rPr>
                <w:color w:val="000000"/>
                <w:sz w:val="16"/>
                <w:szCs w:val="16"/>
              </w:rPr>
              <w:t>кв.</w:t>
            </w:r>
            <w:r w:rsidR="009A03B8">
              <w:rPr>
                <w:color w:val="000000"/>
                <w:sz w:val="16"/>
                <w:szCs w:val="16"/>
              </w:rPr>
              <w:t xml:space="preserve"> </w:t>
            </w:r>
            <w:r w:rsidRPr="007C3287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F3" w:rsidRPr="007C3287" w:rsidRDefault="00B840F3" w:rsidP="0093270F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7C3287">
              <w:rPr>
                <w:color w:val="000000"/>
                <w:sz w:val="16"/>
                <w:szCs w:val="16"/>
              </w:rPr>
              <w:t>кв.</w:t>
            </w:r>
            <w:r w:rsidR="009A03B8">
              <w:rPr>
                <w:color w:val="000000"/>
                <w:sz w:val="16"/>
                <w:szCs w:val="16"/>
              </w:rPr>
              <w:t xml:space="preserve"> </w:t>
            </w:r>
            <w:r w:rsidRPr="007C3287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F3" w:rsidRPr="007C3287" w:rsidRDefault="00B840F3" w:rsidP="0093270F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7C3287">
              <w:rPr>
                <w:color w:val="000000"/>
                <w:sz w:val="16"/>
                <w:szCs w:val="16"/>
              </w:rPr>
              <w:t>кв.</w:t>
            </w:r>
            <w:r w:rsidR="009A03B8">
              <w:rPr>
                <w:color w:val="000000"/>
                <w:sz w:val="16"/>
                <w:szCs w:val="16"/>
              </w:rPr>
              <w:t xml:space="preserve"> </w:t>
            </w:r>
            <w:r w:rsidRPr="007C3287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F3" w:rsidRPr="007C3287" w:rsidRDefault="00B840F3" w:rsidP="0093270F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7C328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F3" w:rsidRPr="007C3287" w:rsidRDefault="00B840F3" w:rsidP="0093270F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7C3287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F3" w:rsidRPr="007C3287" w:rsidRDefault="00B840F3" w:rsidP="0093270F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7C3287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F3" w:rsidRPr="007C3287" w:rsidRDefault="00B840F3" w:rsidP="0093270F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7C3287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F3" w:rsidRPr="007C3287" w:rsidRDefault="00B840F3" w:rsidP="0093270F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7C3287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F3" w:rsidRPr="007C3287" w:rsidRDefault="00B840F3" w:rsidP="0093270F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7C3287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F3" w:rsidRPr="007C3287" w:rsidRDefault="00B840F3" w:rsidP="0093270F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7C3287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F3" w:rsidRPr="007C3287" w:rsidRDefault="00B840F3" w:rsidP="0093270F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7C3287">
              <w:rPr>
                <w:color w:val="000000"/>
                <w:sz w:val="16"/>
                <w:szCs w:val="16"/>
              </w:rPr>
              <w:t>руб./</w:t>
            </w:r>
            <w:r w:rsidR="009A03B8">
              <w:rPr>
                <w:color w:val="000000"/>
                <w:sz w:val="16"/>
                <w:szCs w:val="16"/>
              </w:rPr>
              <w:br/>
            </w:r>
            <w:r w:rsidRPr="007C3287">
              <w:rPr>
                <w:color w:val="000000"/>
                <w:sz w:val="16"/>
                <w:szCs w:val="16"/>
              </w:rPr>
              <w:t>кв.</w:t>
            </w:r>
            <w:r w:rsidR="009A03B8">
              <w:rPr>
                <w:color w:val="000000"/>
                <w:sz w:val="16"/>
                <w:szCs w:val="16"/>
              </w:rPr>
              <w:t xml:space="preserve"> </w:t>
            </w:r>
            <w:r w:rsidRPr="007C3287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F3" w:rsidRPr="007C3287" w:rsidRDefault="00B840F3" w:rsidP="0093270F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7C3287">
              <w:rPr>
                <w:color w:val="000000"/>
                <w:sz w:val="16"/>
                <w:szCs w:val="16"/>
              </w:rPr>
              <w:t>руб./</w:t>
            </w:r>
            <w:r w:rsidR="009A03B8">
              <w:rPr>
                <w:color w:val="000000"/>
                <w:sz w:val="16"/>
                <w:szCs w:val="16"/>
              </w:rPr>
              <w:br/>
            </w:r>
            <w:r w:rsidRPr="007C3287">
              <w:rPr>
                <w:color w:val="000000"/>
                <w:sz w:val="16"/>
                <w:szCs w:val="16"/>
              </w:rPr>
              <w:t>кв.</w:t>
            </w:r>
            <w:r w:rsidR="009A03B8">
              <w:rPr>
                <w:color w:val="000000"/>
                <w:sz w:val="16"/>
                <w:szCs w:val="16"/>
              </w:rPr>
              <w:t xml:space="preserve"> </w:t>
            </w:r>
            <w:r w:rsidRPr="007C3287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40F3" w:rsidRPr="00A4035C" w:rsidRDefault="00B840F3" w:rsidP="0093270F">
            <w:pPr>
              <w:widowControl/>
              <w:rPr>
                <w:color w:val="000000"/>
              </w:rPr>
            </w:pPr>
          </w:p>
        </w:tc>
      </w:tr>
    </w:tbl>
    <w:p w:rsidR="00A30EAE" w:rsidRPr="009A03B8" w:rsidRDefault="00A30EAE">
      <w:pPr>
        <w:widowControl/>
        <w:rPr>
          <w:sz w:val="4"/>
          <w:szCs w:val="4"/>
        </w:rPr>
      </w:pPr>
    </w:p>
    <w:tbl>
      <w:tblPr>
        <w:tblStyle w:val="ac"/>
        <w:tblW w:w="1601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02"/>
        <w:gridCol w:w="45"/>
        <w:gridCol w:w="1396"/>
        <w:gridCol w:w="567"/>
        <w:gridCol w:w="567"/>
        <w:gridCol w:w="992"/>
        <w:gridCol w:w="425"/>
        <w:gridCol w:w="426"/>
        <w:gridCol w:w="992"/>
        <w:gridCol w:w="850"/>
        <w:gridCol w:w="851"/>
        <w:gridCol w:w="834"/>
        <w:gridCol w:w="1009"/>
        <w:gridCol w:w="992"/>
        <w:gridCol w:w="567"/>
        <w:gridCol w:w="992"/>
        <w:gridCol w:w="992"/>
        <w:gridCol w:w="993"/>
        <w:gridCol w:w="708"/>
        <w:gridCol w:w="878"/>
        <w:gridCol w:w="540"/>
      </w:tblGrid>
      <w:tr w:rsidR="00B840F3" w:rsidRPr="00DF583D" w:rsidTr="00465BC8">
        <w:trPr>
          <w:tblHeader/>
        </w:trPr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9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B840F3" w:rsidRPr="00DF583D" w:rsidTr="00465BC8">
        <w:tc>
          <w:tcPr>
            <w:tcW w:w="1843" w:type="dxa"/>
            <w:gridSpan w:val="3"/>
            <w:noWrap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субъекту: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675745,96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581898,49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529737,02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27304</w:t>
            </w:r>
          </w:p>
        </w:tc>
        <w:tc>
          <w:tcPr>
            <w:tcW w:w="1009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453857091,76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11067668,00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10179545,00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12884672,19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419725206,57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779,96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840F3" w:rsidRPr="00DF583D" w:rsidTr="00465BC8">
        <w:tc>
          <w:tcPr>
            <w:tcW w:w="1843" w:type="dxa"/>
            <w:gridSpan w:val="3"/>
            <w:noWrap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2015 год: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210387,55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180717,85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174089,15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8213</w:t>
            </w:r>
          </w:p>
        </w:tc>
        <w:tc>
          <w:tcPr>
            <w:tcW w:w="1009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137959893,54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137959893,54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763,40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840F3" w:rsidRPr="00DF583D" w:rsidTr="00465BC8">
        <w:tc>
          <w:tcPr>
            <w:tcW w:w="1843" w:type="dxa"/>
            <w:gridSpan w:val="3"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Атмисскому       сельсовету: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430,60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389,40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09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1737931,43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1737931,43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4463,10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96" w:type="dxa"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с. Атмис,                        ул. Новая, 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430,60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389,40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1737931,43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1737931,43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4463,10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1843" w:type="dxa"/>
            <w:gridSpan w:val="3"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32"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Итого по Вертуновскому    </w:t>
            </w:r>
          </w:p>
          <w:p w:rsidR="00B840F3" w:rsidRPr="00DF583D" w:rsidRDefault="00B840F3" w:rsidP="00465BC8">
            <w:pPr>
              <w:widowControl/>
              <w:spacing w:line="235" w:lineRule="auto"/>
              <w:ind w:left="-132"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сельсовету: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2912,70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2605,00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2372,00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09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3152561,33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3152561,33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1210,20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840F3" w:rsidRPr="00DF583D" w:rsidTr="00465BC8">
        <w:tc>
          <w:tcPr>
            <w:tcW w:w="402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1" w:type="dxa"/>
            <w:gridSpan w:val="2"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п. Сахзавод,                ул. Заводская, д.3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939,20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831,20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782,50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943414,59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943414,59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1135,00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02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1" w:type="dxa"/>
            <w:gridSpan w:val="2"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п. Сахзавод,             ул. Совхозная, д.2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409,80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370,20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370,20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474862,19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474862,19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1282,72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02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1" w:type="dxa"/>
            <w:gridSpan w:val="2"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п. Сахзавод,                ул. Совхозная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765,00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705,20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705,20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800963,37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800963,37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1135,80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02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1" w:type="dxa"/>
            <w:gridSpan w:val="2"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п. Сахзавод,               ул. Совхозная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395,10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334,40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150,10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453407,53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453407,53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1355,88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02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1" w:type="dxa"/>
            <w:gridSpan w:val="2"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п. Сахзавод,             ул. Совхозная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403,60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364,00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364,00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479913,65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479913,65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1318,44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1843" w:type="dxa"/>
            <w:gridSpan w:val="3"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10"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городу Белинский: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1308,20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1272,90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1272,90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09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1447931,65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1447931,65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1137,51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6" w:type="dxa"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2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Белинский,               ул. Ленина, д. 76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378,20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357,10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357,10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599761,45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599761,45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1679,53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6" w:type="dxa"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2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Белинский,            ул. Рабочая, д. 52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465BC8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915,80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915,80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848170,20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848170,20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926,15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1843" w:type="dxa"/>
            <w:gridSpan w:val="3"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городу  Каменка: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616,80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82,70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9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2902472,41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2902472,41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5092,06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6" w:type="dxa"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2" w:right="-22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Каменка,                     ул. Рокоссовского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616,80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82,70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9" w:type="dxa"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2902472,41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2902472,41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5092,06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1843" w:type="dxa"/>
            <w:gridSpan w:val="3"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городу Кузнецк: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51287,56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37880,10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35851,00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1655</w:t>
            </w:r>
          </w:p>
        </w:tc>
        <w:tc>
          <w:tcPr>
            <w:tcW w:w="1009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12811687,35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12811687,35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338,22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6" w:type="dxa"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Кузнецк,          ул. Белинского, 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2489,20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2165,60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2165,60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09" w:type="dxa"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1209118,97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1209118,97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558,33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6" w:type="dxa"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Кузнецк,             ул. Горького, 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9530,70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6555,40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6037,10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009" w:type="dxa"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2042914,60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2042914,60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311,64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6" w:type="dxa"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Кузнецк,               ул. Калинина, 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4871,80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3228,60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3178,10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009" w:type="dxa"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1156213,37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1156213,37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358,12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6" w:type="dxa"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Кузнецк,               ул. Молодой Гвардии, 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7815,40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6390,90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5777,10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009" w:type="dxa"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1892488,31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1892488,31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296,12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6" w:type="dxa"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Кузнецк,                 ул. Победы, 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7351,30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5259,70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5094,30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009" w:type="dxa"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2049832,08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2049832,08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389,72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6" w:type="dxa"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right="-8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Кузнецк,               ул. Приборо-строителей, 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15195,30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11574,00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11250,10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1009" w:type="dxa"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1812333,28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1812333,28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156,59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6" w:type="dxa"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Кузнецк,                 ул. Рабочая, 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715,56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386,70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342,90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9" w:type="dxa"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317893,52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317893,52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822,07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6" w:type="dxa"/>
            <w:hideMark/>
          </w:tcPr>
          <w:p w:rsidR="00B840F3" w:rsidRDefault="00B840F3" w:rsidP="00465BC8">
            <w:pPr>
              <w:widowControl/>
              <w:spacing w:line="223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Кузнецк,               ул. Свердлова, 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109</w:t>
            </w:r>
          </w:p>
          <w:p w:rsidR="00465BC8" w:rsidRPr="00DF583D" w:rsidRDefault="00465BC8" w:rsidP="00465BC8">
            <w:pPr>
              <w:widowControl/>
              <w:spacing w:line="223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2010 </w:t>
            </w:r>
          </w:p>
        </w:tc>
        <w:tc>
          <w:tcPr>
            <w:tcW w:w="992" w:type="dxa"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3318,30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2319,20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2005,80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09" w:type="dxa"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2330893,22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2330893,22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1005,04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465BC8">
            <w:pPr>
              <w:widowControl/>
              <w:spacing w:line="223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1843" w:type="dxa"/>
            <w:gridSpan w:val="3"/>
            <w:hideMark/>
          </w:tcPr>
          <w:p w:rsidR="00B840F3" w:rsidRPr="00DF583D" w:rsidRDefault="00B840F3" w:rsidP="0093270F">
            <w:pPr>
              <w:widowControl/>
              <w:ind w:left="10"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Итого по городу Пенза: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147708,39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132747,65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129773,35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6079</w:t>
            </w:r>
          </w:p>
        </w:tc>
        <w:tc>
          <w:tcPr>
            <w:tcW w:w="1009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104512306,15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104512306,15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787,30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 Военный городок, 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840,60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743,50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743,50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974854,60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974854,60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1311,17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 Военный городок, 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520,00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449,80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449,80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642364,60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642364,60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1428,11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 Военный городок, 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1021,70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925,00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606,80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937914,60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937914,60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1013,96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 Военный городок, 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918,90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901,00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901,00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1099914,60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1099914,60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1220,77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            проезд Пограничный, 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1618,68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1565,58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1565,58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1155838,30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1155838,30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738,28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                    ул. Антонова,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2570,88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2429,83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2429,83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1422880,13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1422880,13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585,59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                  ул. Бакунина, д.4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778,23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685,40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685,40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4853419,31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4853419,31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7081,15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                   ул. Бийская, 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1436,76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1308,16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1308,16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635524,27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635524,27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485,82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             ул. Володарского, 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38-40 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1178,10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1044,20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1044,20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1421146,21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1421146,21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1360,99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                </w:t>
            </w:r>
            <w:r w:rsidRPr="00DF583D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>ул.</w:t>
            </w:r>
            <w:r w:rsidR="00DF583D" w:rsidRPr="00DF583D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>Володарского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/ Октябрьская, д.89/3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2228,58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2038,60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2038,60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1874040,95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1874040,95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919,28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                   ул. Воронова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6778,40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5868,10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5868,10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4656837,39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4656837,39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793,59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                 ул. Воронова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4255,80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3650,50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3650,50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3047159,29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3047159,29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834,72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                  ул. Герцена, 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7712,20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7348,50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4692,40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6194273,07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6194273,07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842,93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                    </w:t>
            </w:r>
            <w:r w:rsidRPr="00DF583D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>ул.</w:t>
            </w:r>
            <w:r w:rsidR="00DF583D" w:rsidRPr="00DF583D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>Дзержинского,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23А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2163,90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1985,00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1985,00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958914,60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958914,60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483,08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96" w:type="dxa"/>
            <w:hideMark/>
          </w:tcPr>
          <w:p w:rsidR="00465BC8" w:rsidRPr="00DF583D" w:rsidRDefault="00B840F3" w:rsidP="00465BC8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                   ул. Карпинского, 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8875,60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7854,60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7854,60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6140745,27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6140745,27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781,80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96" w:type="dxa"/>
            <w:hideMark/>
          </w:tcPr>
          <w:p w:rsidR="00B840F3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                 ул. Карпинского, 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  <w:p w:rsidR="00465BC8" w:rsidRPr="00DF583D" w:rsidRDefault="00465BC8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20589,50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18290,50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18290,50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13912681,05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13912681,05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760,65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                     ул. Кижеватова, 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18789,06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16638,56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16638,56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12415628,50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12415628,50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746,20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                   ул. Кижеватова, 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18821,60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16493,80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16493,80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12415923,39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12415923,39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752,76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                       ул. Ленина, 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6535,75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6278,75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6278,75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3276313,04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3276313,04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521,81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                     ул. Лермонтова, 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Смешанные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635,75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553,10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553,10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3618958,07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3618958,07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6543,04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                      </w:t>
            </w:r>
            <w:r w:rsidRPr="00DF583D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>ул.</w:t>
            </w:r>
            <w:r w:rsidR="00DF583D" w:rsidRPr="00DF583D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>Локомотивная,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1236,06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1113,06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1113,06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1371830,66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1371830,66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1232,49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                     ул. Луначарского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3697,00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3457,50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3457,50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1088941,89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1088941,89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314,95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                 ул. Луначарского, 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15805,30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14353,30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14353,30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10750868,72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10750868,72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749,02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                  ул. Мебельная, 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Деревянные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508,50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506,90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506,90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331762,80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331762,80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654,49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                       ул. Медицинская, 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14а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5241,32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4555,42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4555,42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1576044,98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1576044,98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345,97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                  ул. Мира, 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4388,40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3713,40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3713,40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009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3087491,81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3087491,81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831,45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                       ул. Попова, 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3458,50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3151,40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3151,40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09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1568190,29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1568190,29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497,62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              ул. Свердлова, 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79а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5103,32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4844,19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4844,19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3081843,76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3081843,76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636,19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1843" w:type="dxa"/>
            <w:gridSpan w:val="3"/>
            <w:hideMark/>
          </w:tcPr>
          <w:p w:rsidR="00B840F3" w:rsidRPr="00DF583D" w:rsidRDefault="00B840F3" w:rsidP="0093270F">
            <w:pPr>
              <w:widowControl/>
              <w:ind w:left="10" w:right="-57" w:hanging="1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городу Сердобск: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2028,10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1811,90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1561,50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1009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5152145,42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5152145,42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2843,50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96" w:type="dxa"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Сердобск,                ул. Красная, д.18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468,20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415,50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241,10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09" w:type="dxa"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380972,47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380972,47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916,90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96" w:type="dxa"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Сердобск,                ул. М.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Горького, 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434,00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385,50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385,50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09" w:type="dxa"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1816004,02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1816004,02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4710,78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96" w:type="dxa"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Сердобск,              ул. Совхозная, 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678,60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610,60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534,60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09" w:type="dxa"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872728,09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DF583D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872728,09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1429,30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96" w:type="dxa"/>
            <w:hideMark/>
          </w:tcPr>
          <w:p w:rsidR="00465BC8" w:rsidRPr="00DF583D" w:rsidRDefault="00B840F3" w:rsidP="00465BC8">
            <w:pPr>
              <w:widowControl/>
              <w:spacing w:line="230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Сердобск,                ул. Строительная, 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447,30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09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2082440,84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2082440,84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5202,20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1843" w:type="dxa"/>
            <w:gridSpan w:val="3"/>
            <w:hideMark/>
          </w:tcPr>
          <w:p w:rsidR="00B840F3" w:rsidRDefault="00B840F3" w:rsidP="00DF583D">
            <w:pPr>
              <w:widowControl/>
              <w:spacing w:line="230" w:lineRule="auto"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Мичуринскому сельсовету:</w:t>
            </w:r>
          </w:p>
          <w:p w:rsidR="00465BC8" w:rsidRPr="00DF583D" w:rsidRDefault="00465BC8" w:rsidP="00DF583D">
            <w:pPr>
              <w:widowControl/>
              <w:spacing w:line="230" w:lineRule="auto"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1881,20</w:t>
            </w:r>
          </w:p>
        </w:tc>
        <w:tc>
          <w:tcPr>
            <w:tcW w:w="850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1699,20</w:t>
            </w:r>
          </w:p>
        </w:tc>
        <w:tc>
          <w:tcPr>
            <w:tcW w:w="851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1459,90</w:t>
            </w:r>
          </w:p>
        </w:tc>
        <w:tc>
          <w:tcPr>
            <w:tcW w:w="834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9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4072146,26</w:t>
            </w:r>
          </w:p>
        </w:tc>
        <w:tc>
          <w:tcPr>
            <w:tcW w:w="992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4072146,26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2396,51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1396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ж/д. ст. Кривозеровка,      ул. Главная, д. 20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935,10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840,20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690,70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9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2018255,25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2018255,25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2402,11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396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ж/д. ст. Кривозеровка,  ул. Главная, д. 21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946,10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859,00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769,20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9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2053891,01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2053891,01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2391,03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1843" w:type="dxa"/>
            <w:gridSpan w:val="3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рабочему поселку Беково: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2214,00</w:t>
            </w:r>
          </w:p>
        </w:tc>
        <w:tc>
          <w:tcPr>
            <w:tcW w:w="850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1741,70</w:t>
            </w:r>
          </w:p>
        </w:tc>
        <w:tc>
          <w:tcPr>
            <w:tcW w:w="851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1618,00</w:t>
            </w:r>
          </w:p>
        </w:tc>
        <w:tc>
          <w:tcPr>
            <w:tcW w:w="834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09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2170711,54</w:t>
            </w:r>
          </w:p>
        </w:tc>
        <w:tc>
          <w:tcPr>
            <w:tcW w:w="992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2170711,54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1246,32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96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р.п. Беково,                ул. Демьяна Бедного, 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1120,20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896,30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834,70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09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1047279,87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1047279,87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1168,45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96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р.п. Беково, ул.Демьяна Бедного, 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1093,80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845,40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783,30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09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1123431,67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1123431,67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1328,88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дек.15</w:t>
            </w:r>
          </w:p>
        </w:tc>
      </w:tr>
      <w:tr w:rsidR="00B840F3" w:rsidRPr="00DF583D" w:rsidTr="00465BC8">
        <w:tc>
          <w:tcPr>
            <w:tcW w:w="1843" w:type="dxa"/>
            <w:gridSpan w:val="3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10" w:right="-57" w:hanging="1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2016 год: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465358,41</w:t>
            </w:r>
          </w:p>
        </w:tc>
        <w:tc>
          <w:tcPr>
            <w:tcW w:w="850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401180,64</w:t>
            </w:r>
          </w:p>
        </w:tc>
        <w:tc>
          <w:tcPr>
            <w:tcW w:w="851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355647,87</w:t>
            </w:r>
          </w:p>
        </w:tc>
        <w:tc>
          <w:tcPr>
            <w:tcW w:w="834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19091</w:t>
            </w:r>
          </w:p>
        </w:tc>
        <w:tc>
          <w:tcPr>
            <w:tcW w:w="1009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315897198,22</w:t>
            </w:r>
          </w:p>
        </w:tc>
        <w:tc>
          <w:tcPr>
            <w:tcW w:w="992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11067668,00</w:t>
            </w:r>
          </w:p>
        </w:tc>
        <w:tc>
          <w:tcPr>
            <w:tcW w:w="567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 </w:t>
            </w:r>
          </w:p>
        </w:tc>
        <w:tc>
          <w:tcPr>
            <w:tcW w:w="992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10179545,00</w:t>
            </w:r>
          </w:p>
        </w:tc>
        <w:tc>
          <w:tcPr>
            <w:tcW w:w="992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12884672,19</w:t>
            </w:r>
          </w:p>
        </w:tc>
        <w:tc>
          <w:tcPr>
            <w:tcW w:w="993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281765313,03</w:t>
            </w:r>
          </w:p>
        </w:tc>
        <w:tc>
          <w:tcPr>
            <w:tcW w:w="708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787,42</w:t>
            </w:r>
          </w:p>
        </w:tc>
        <w:tc>
          <w:tcPr>
            <w:tcW w:w="878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B840F3" w:rsidRPr="00DF583D" w:rsidTr="00465BC8">
        <w:tc>
          <w:tcPr>
            <w:tcW w:w="1843" w:type="dxa"/>
            <w:gridSpan w:val="3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10" w:right="-57" w:hanging="1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Башмаковскому району: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862,80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759,80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09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784713,25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784713,25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1032,79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6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р.п. Башмаково,  ул. Губкина, д. 22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862,80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759,80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09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784713,25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784713,25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1032,79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1843" w:type="dxa"/>
            <w:gridSpan w:val="3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Белинскому району: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4241,13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3694,80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3694,80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009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3567837,35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1298860,99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2268976,36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965,64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6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Белинский,             ул. Ленина, 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653,43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630,50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630,50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09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1105204,63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1105204,63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1752,90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6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Белинский,          ул. Новая, д.</w:t>
            </w:r>
            <w:r w:rsidR="00DF583D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773,80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722,70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722,70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9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1163771,73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1163771,73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1610,31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6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Белинский,           ул. Строителей, 16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2813,90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2341,60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2341,60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09" w:type="dxa"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1298860,99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1298860,99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554,69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DF583D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1843" w:type="dxa"/>
            <w:gridSpan w:val="3"/>
            <w:noWrap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Бессоновскому району: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400,90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397,00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397,00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09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104295,20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104295,20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262,71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с. Бессоновка,   ул. Лермонтова, д. 14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400,90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397,00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397,00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104295,20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104295,20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262,71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1843" w:type="dxa"/>
            <w:gridSpan w:val="3"/>
            <w:noWrap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городу Заречный (ЗАТО):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64789,70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53082,87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47156,60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2933</w:t>
            </w:r>
          </w:p>
        </w:tc>
        <w:tc>
          <w:tcPr>
            <w:tcW w:w="1009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37562793,41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10720402,00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9860144,00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16982247,41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707,63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Заречный,             ул. Заречная,              д. 14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6936,00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5811,50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5702,10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4339365,16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4339365,16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746,69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Заречный,            ул. Заречная,              д. 22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8720,10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7407,60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7056,80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2856103,97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0,00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2856103,97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385,56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Заречный,            ул. Конституции СССР, д.</w:t>
            </w:r>
            <w:r w:rsid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3595,00</w:t>
            </w:r>
          </w:p>
        </w:tc>
        <w:tc>
          <w:tcPr>
            <w:tcW w:w="850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3313,96</w:t>
            </w:r>
          </w:p>
        </w:tc>
        <w:tc>
          <w:tcPr>
            <w:tcW w:w="851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2982,56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900728,00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390990,00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359616,00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150122,00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271,80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Заречный,</w:t>
            </w:r>
          </w:p>
          <w:p w:rsidR="00B840F3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ул. Конституции СССР, д.</w:t>
            </w:r>
            <w:r w:rsid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  <w:p w:rsidR="00465BC8" w:rsidRPr="00DF583D" w:rsidRDefault="00465BC8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3508,70</w:t>
            </w:r>
          </w:p>
        </w:tc>
        <w:tc>
          <w:tcPr>
            <w:tcW w:w="850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3253,30</w:t>
            </w:r>
          </w:p>
        </w:tc>
        <w:tc>
          <w:tcPr>
            <w:tcW w:w="851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2927,97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801317,00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347835,00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319926,00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133556,00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246,31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Заречный, </w:t>
            </w:r>
          </w:p>
          <w:p w:rsidR="00B840F3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Ленина, д.</w:t>
            </w:r>
            <w:r w:rsid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  <w:p w:rsidR="00465BC8" w:rsidRPr="00DF583D" w:rsidRDefault="00465BC8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12363,50</w:t>
            </w:r>
          </w:p>
        </w:tc>
        <w:tc>
          <w:tcPr>
            <w:tcW w:w="850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10067,32</w:t>
            </w:r>
          </w:p>
        </w:tc>
        <w:tc>
          <w:tcPr>
            <w:tcW w:w="851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9060,59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8727782,00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3788584,00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3484567,00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1454631,00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866,94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Заречный,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Ленина, д. 58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6330,80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4752,43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3757,11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2835361,25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2835361,25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596,61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Заречный,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ул. Ленина, д. 60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6326,30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4680,80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3253,11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2835301,03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2835301,03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605,73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Заречный,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ул. Строителей, д.</w:t>
            </w:r>
            <w:r w:rsid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4912,90</w:t>
            </w:r>
          </w:p>
        </w:tc>
        <w:tc>
          <w:tcPr>
            <w:tcW w:w="850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3907,10</w:t>
            </w:r>
          </w:p>
        </w:tc>
        <w:tc>
          <w:tcPr>
            <w:tcW w:w="851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3516,39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4459940,00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1935985,00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1780632,00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743323,00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1141,50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6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Заречный, </w:t>
            </w:r>
          </w:p>
          <w:p w:rsidR="00B840F3" w:rsidRPr="00DF583D" w:rsidRDefault="00DF583D" w:rsidP="004B47A7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Строителей, </w:t>
            </w:r>
            <w:r w:rsidR="00B840F3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840F3"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4840,50</w:t>
            </w:r>
          </w:p>
        </w:tc>
        <w:tc>
          <w:tcPr>
            <w:tcW w:w="850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3871,30</w:t>
            </w:r>
          </w:p>
        </w:tc>
        <w:tc>
          <w:tcPr>
            <w:tcW w:w="851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3484,17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009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4527421,00</w:t>
            </w:r>
          </w:p>
        </w:tc>
        <w:tc>
          <w:tcPr>
            <w:tcW w:w="992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1965277,00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1807573,00</w:t>
            </w:r>
          </w:p>
        </w:tc>
        <w:tc>
          <w:tcPr>
            <w:tcW w:w="992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754571,00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1169,48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6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Заречный, </w:t>
            </w:r>
          </w:p>
          <w:p w:rsidR="00B840F3" w:rsidRPr="00DF583D" w:rsidRDefault="00B840F3" w:rsidP="004B47A7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Строителей, д.</w:t>
            </w:r>
            <w:r w:rsid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7255,90</w:t>
            </w:r>
          </w:p>
        </w:tc>
        <w:tc>
          <w:tcPr>
            <w:tcW w:w="850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6017,56</w:t>
            </w:r>
          </w:p>
        </w:tc>
        <w:tc>
          <w:tcPr>
            <w:tcW w:w="851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5415,80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009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5279474,00</w:t>
            </w:r>
          </w:p>
        </w:tc>
        <w:tc>
          <w:tcPr>
            <w:tcW w:w="992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2291731,00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2107830,00</w:t>
            </w:r>
          </w:p>
        </w:tc>
        <w:tc>
          <w:tcPr>
            <w:tcW w:w="992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879913,00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877,34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1843" w:type="dxa"/>
            <w:gridSpan w:val="3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городу Кузнецк: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49810,53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39418,09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39047,39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1616</w:t>
            </w:r>
          </w:p>
        </w:tc>
        <w:tc>
          <w:tcPr>
            <w:tcW w:w="1009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28229720,64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1252325,06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26977395,58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716,16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6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Кузнецк, </w:t>
            </w:r>
          </w:p>
          <w:p w:rsidR="00B840F3" w:rsidRPr="00DF583D" w:rsidRDefault="00B840F3" w:rsidP="004B47A7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60-летия ВЛКСМ, д.</w:t>
            </w:r>
            <w:r w:rsid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4384,30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3075,00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3075,00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009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1294546,20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1294546,20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420,99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6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Кузнецк, </w:t>
            </w:r>
          </w:p>
          <w:p w:rsidR="00B840F3" w:rsidRPr="00DF583D" w:rsidRDefault="00B840F3" w:rsidP="004B47A7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60-летия ВЛКСМ, д.</w:t>
            </w:r>
            <w:r w:rsid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4336,00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3074,70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3074,70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009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1259873,81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1259873,81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409,76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6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Кузнецк, </w:t>
            </w:r>
          </w:p>
          <w:p w:rsidR="00B840F3" w:rsidRPr="00DF583D" w:rsidRDefault="00B840F3" w:rsidP="004B47A7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Белинского, </w:t>
            </w:r>
            <w:r w:rsidR="00DF583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6499,09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6034,99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6034,99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009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2760147,32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2760147,32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457,36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6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Кузнецк, </w:t>
            </w:r>
          </w:p>
          <w:p w:rsidR="00B840F3" w:rsidRPr="00DF583D" w:rsidRDefault="00B840F3" w:rsidP="004B47A7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Белинского, </w:t>
            </w:r>
            <w:r w:rsidR="00DF583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12962,30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11784,30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11784,30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009" w:type="dxa"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7331837,19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7331837,19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622,17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4B47A7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6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Кузнецк, </w:t>
            </w:r>
          </w:p>
          <w:p w:rsidR="00B840F3" w:rsidRPr="00DF583D" w:rsidRDefault="00B840F3" w:rsidP="004B47A7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B47A7">
              <w:rPr>
                <w:rFonts w:ascii="Times New Roman" w:hAnsi="Times New Roman"/>
                <w:color w:val="000000"/>
                <w:spacing w:val="-12"/>
                <w:sz w:val="16"/>
                <w:szCs w:val="16"/>
              </w:rPr>
              <w:t>ул.</w:t>
            </w:r>
            <w:r w:rsidR="004B47A7">
              <w:rPr>
                <w:rFonts w:ascii="Times New Roman" w:hAnsi="Times New Roman"/>
                <w:color w:val="000000"/>
                <w:spacing w:val="-12"/>
                <w:sz w:val="16"/>
                <w:szCs w:val="16"/>
              </w:rPr>
              <w:t xml:space="preserve"> </w:t>
            </w:r>
            <w:r w:rsidRPr="004B47A7">
              <w:rPr>
                <w:rFonts w:ascii="Times New Roman" w:hAnsi="Times New Roman"/>
                <w:color w:val="000000"/>
                <w:spacing w:val="-12"/>
                <w:sz w:val="16"/>
                <w:szCs w:val="16"/>
              </w:rPr>
              <w:t>Комсомольская,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д. 43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374,30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339,40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303,00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9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3356055,71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3356055,71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9888,20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6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Кузнецк, </w:t>
            </w:r>
          </w:p>
          <w:p w:rsidR="00B840F3" w:rsidRPr="00DF583D" w:rsidRDefault="00B840F3" w:rsidP="004B47A7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B47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Красноармейская, </w:t>
            </w:r>
            <w:r w:rsidR="004B47A7" w:rsidRPr="004B47A7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108Б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3082,10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2313,90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2313,90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009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502932,00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502932,00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217,35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6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Кузнецк, </w:t>
            </w:r>
          </w:p>
          <w:p w:rsidR="00B840F3" w:rsidRPr="00DF583D" w:rsidRDefault="00B840F3" w:rsidP="00F15DD9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Ленина, д. 313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2130,00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1290,20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1290,20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09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1252325,06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1252325,06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970,64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6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Кузнецк,</w:t>
            </w:r>
          </w:p>
          <w:p w:rsidR="00B840F3" w:rsidRPr="00DF583D" w:rsidRDefault="00B840F3" w:rsidP="00F15DD9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ул. Рабочая, </w:t>
            </w:r>
          </w:p>
          <w:p w:rsidR="00B840F3" w:rsidRPr="00DF583D" w:rsidRDefault="00B840F3" w:rsidP="00F15DD9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 237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715,56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386,70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342,90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9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2936144,78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2936144,78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7592,82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6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Кузнецк, </w:t>
            </w:r>
          </w:p>
          <w:p w:rsidR="00B840F3" w:rsidRPr="00DF583D" w:rsidRDefault="00B840F3" w:rsidP="00F15DD9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Рабочий городок, д. 1А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2010 </w:t>
            </w:r>
          </w:p>
        </w:tc>
        <w:tc>
          <w:tcPr>
            <w:tcW w:w="992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1805,88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916,20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625,70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9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1213950,71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1213950,71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1324,98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6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Кузнецк, </w:t>
            </w:r>
          </w:p>
          <w:p w:rsidR="00B840F3" w:rsidRPr="00DF583D" w:rsidRDefault="00B840F3" w:rsidP="00F15DD9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Стекловская, д. 74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11478,10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8931,00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8931,00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9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5509372,73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5509372,73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616,88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6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Кузнецк, </w:t>
            </w:r>
          </w:p>
          <w:p w:rsidR="00B840F3" w:rsidRDefault="00B840F3" w:rsidP="00F15DD9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Чапаева, д. 2А</w:t>
            </w:r>
          </w:p>
          <w:p w:rsidR="00465BC8" w:rsidRDefault="00465BC8" w:rsidP="00F15DD9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65BC8" w:rsidRDefault="00465BC8" w:rsidP="00F15DD9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65BC8" w:rsidRPr="00DF583D" w:rsidRDefault="00465BC8" w:rsidP="00F15DD9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2042,90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1271,70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1271,70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09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812535,13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812535,13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638,94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1843" w:type="dxa"/>
            <w:gridSpan w:val="3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Итого по городу Пенза: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310718,21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273660,54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236757,78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13009</w:t>
            </w:r>
          </w:p>
        </w:tc>
        <w:tc>
          <w:tcPr>
            <w:tcW w:w="1009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208663109,21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4324935,57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204338173,64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762,49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6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 Военный городок, д. 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1021,70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975,90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447,60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09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2780566,33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2780566,33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2849,23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6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 Военный городок, д. 8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1333,70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1186,70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777,21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09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2466206,80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2466206,80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2078,21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6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 Военный городок, д. 9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927,00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806,49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806,49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09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935449,59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935449,59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1159,90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6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 Военный городок, д. 10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840,60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743,50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646,50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09" w:type="dxa"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2147835,69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2147835,69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2888,82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F15DD9">
            <w:pPr>
              <w:widowControl/>
              <w:spacing w:line="235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 Военный городок, д. 11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805,10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655,40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655,40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668090,95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668090,95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1019,36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 Военный городок, д. 13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520,00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449,80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393,60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2373335,46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2373335,46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5276,42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пр-т Строителей, д. 40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12468,99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11671,50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6896,80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5745939,24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5745939,24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492,31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пр-т Строителей, д. 48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25086,70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22312,60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20395,20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16387215,05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16387215,05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734,44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пр-т Строителей, д. 56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4270,50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3615,00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3482,20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3221404,68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3221404,68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891,12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пр-т Строителей, д. 66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6767,10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5811,00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5555,20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4533256,74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4533256,74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780,12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пр-т Строителей, д. 68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6811,22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5808,82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5517,20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4528271,61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4528271,61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779,55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пр-т Строителей, д. 76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6665,50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5710,90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5592,30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4457733,22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4457733,22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780,57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пр-т Строителей, д. 86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11630,60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10047,70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9500,60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6502575,41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6502575,41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647,17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96" w:type="dxa"/>
            <w:noWrap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ул. 8 Марта, д. 9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11269,50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10062,50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9576,30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1009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1718400,64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1718400,64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170,77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Антонова,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 14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7181,00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6288,10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5029,80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2554515,72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2554515,72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406,25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Бородина, д. 1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12074,50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10303,00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9474,80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6892353,77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6892353,77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668,97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Бородина,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 19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11456,60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10111,10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9117,70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7350118,73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7350118,73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726,94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Бородина,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 20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17249,60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15356,40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14414,80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11800899,08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11800899,08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768,47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Бородина,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 21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14144,84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12395,90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11996,20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7241073,96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7241073,96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584,15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Володарского д.</w:t>
            </w:r>
            <w:r w:rsidR="00F15D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5390,68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4945,78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4320,18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4222269,94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4222269,94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853,71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DD9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>ул.</w:t>
            </w:r>
            <w:r w:rsidR="00F15DD9" w:rsidRPr="00F15DD9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 xml:space="preserve"> </w:t>
            </w:r>
            <w:r w:rsidRPr="00F15DD9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>Володарского/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Суворова, </w:t>
            </w:r>
            <w:r w:rsidR="00F15DD9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F15DD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79/61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260,20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226,37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202,50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392074,00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392074,00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1732,01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Галетная,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 19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5495,30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5351,30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4718,50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4180380,19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4180380,19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781,19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Зарубина,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 27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2060,90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1797,40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1745,40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717330,93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717330,93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399,09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Калинина,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 112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930,60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841,90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781,40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713914,60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713914,60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847,98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Карпинского, д. 37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10936,60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9915,60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6051,80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4661597,85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4661597,85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470,13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Кижеватова, д. 11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9029,60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7830,50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7249,15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5537228,23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5537228,23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707,14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Красная, д. 31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690,70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629,40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395,10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5557832,97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5557832,97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8830,37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Кулакова, д. 4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5428,60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4481,70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4481,70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3400472,77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3400472,77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758,75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Ладожская,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 3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9478,80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8053,80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7282,70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5912318,60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5912318,60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734,10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Ладожская,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 13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3913,40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3561,00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3463,60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2382325,46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2382325,46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669,00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Ладожская,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 45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9382,48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8226,88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7849,20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6464520,09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6464520,09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785,78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Ладожская,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 63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7000,70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6139,20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5998,40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4526884,19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4526884,19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737,37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Максима Горького, д. 37А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2806,20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2410,30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1786,85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8818431,72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8818431,72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3658,64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</w:t>
            </w:r>
          </w:p>
          <w:p w:rsidR="00B840F3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Мира, д. 20</w:t>
            </w:r>
          </w:p>
          <w:p w:rsidR="00465BC8" w:rsidRPr="00DF583D" w:rsidRDefault="00465BC8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2384,10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2209,00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2209,00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475105,49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475105,49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215,08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Московская/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Долгова,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 121А/2А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2692,70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2472,90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1970,50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4776709,30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4776709,30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1931,62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Пенза,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ул. Попова, д. 8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3340,80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3104,10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2905,60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2203388,10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2203388,10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709,83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Пушкина,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 17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16283,40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14107,00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13562,10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10003793,24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10003793,24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709,14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Рахманинова, д. 20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17758,00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14533,00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8913,20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9138071,29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9138071,29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628,78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Рахманинова, д. 28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11430,40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10063,90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9669,70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6832367,00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6832367,00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678,90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Рахманинова, д. 36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4352,20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3727,30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3621,20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2401123,67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2401123,67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644,20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Тепличная,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 16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4296,70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3732,60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2163,20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2421487,89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2421487,89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648,74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</w:p>
          <w:p w:rsidR="00B840F3" w:rsidRPr="00E03827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>ул.</w:t>
            </w:r>
            <w:r w:rsidR="00E03827" w:rsidRPr="00E03827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>Циолковского/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Ударная, д. 17/36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2396,20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2318,70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1968,70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4324935,57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4324935,57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1865,24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Ударная, д. 43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4125,30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3956,00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2948,90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1534767,95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1534767,95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387,96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Урицкого,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д. 18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9222,10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8203,70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4766,70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2523135,61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2523135,61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307,56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Чкалова, д. 13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5513,30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5068,90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4558,20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3176015,56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3176015,56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626,57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Шмидта/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Комсомольская, 5/10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1593,50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1440,00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898,40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7059384,33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7059384,33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4902,35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1843" w:type="dxa"/>
            <w:gridSpan w:val="3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Городищенскому району: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10630,10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10113,80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9546,90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009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6550316,33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347266,00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319401,00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1559421,42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4324227,91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647,66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Сурск,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Нагорная, д. 3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Деревянные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1515,70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1274,50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826,60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1274357,09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1274357,09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999,89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Сурск,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Чекалиной,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 60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панельный 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907,40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844,90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801,90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1559421,42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1559421,42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1845,69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р.п. Чаадаевка, ул. Заводская,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 12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561,20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406,30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406,30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439353,55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439353,55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1081,35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396" w:type="dxa"/>
            <w:hideMark/>
          </w:tcPr>
          <w:p w:rsidR="00B840F3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р.п. Чаадаевка, ул. Молодежная, д. 11</w:t>
            </w:r>
          </w:p>
          <w:p w:rsidR="00465BC8" w:rsidRPr="00DF583D" w:rsidRDefault="00465BC8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4517,50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4475,70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4475,70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1372747,00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1372747,00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306,71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р.п. Чаадаевка, ул. Пролетарская, д.</w:t>
            </w:r>
            <w:r w:rsid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593,10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583,80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507,80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874160,00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347266,00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319401,00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207493,00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1497,36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р.п. Чаадаевка, ул. Строителей, д. 39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2535,20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2528,60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2528,60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1030277,27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1030277,27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407,45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1843" w:type="dxa"/>
            <w:gridSpan w:val="3"/>
            <w:noWrap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Иссинскому району: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2983,90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2781,70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2781,70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9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4122258,80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2090227,53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2032031,27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1481,92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р.п. Исса,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Ленинская,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 35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669,50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620,50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620,50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864053,49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864053,49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1392,51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р.п. Исса,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Ленинская,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 45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640,50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624,70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624,70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9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1081711,04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1081711,04</w:t>
            </w:r>
          </w:p>
        </w:tc>
        <w:tc>
          <w:tcPr>
            <w:tcW w:w="993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1731,57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р.п. Исса,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Ленинская,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660,50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642,90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642,90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09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1008516,49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1008516,49</w:t>
            </w:r>
          </w:p>
        </w:tc>
        <w:tc>
          <w:tcPr>
            <w:tcW w:w="993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1568,70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р.п. Исса,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Ленинская,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 66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1013,40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893,60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893,60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1167977,78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1167977,78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1307,05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1843" w:type="dxa"/>
            <w:gridSpan w:val="3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Каменскому району: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3831,04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3284,00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1832,10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09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12301182,91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12301182,91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3745,79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Каменка,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 пл., д. 8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953,20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682,90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563,30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3664195,42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3664195,42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5365,64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Каменка, </w:t>
            </w:r>
          </w:p>
          <w:p w:rsidR="00B840F3" w:rsidRPr="00DF583D" w:rsidRDefault="00B840F3" w:rsidP="00E03827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>ул.</w:t>
            </w:r>
            <w:r w:rsidR="00E03827" w:rsidRPr="00E03827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>Рокоссовского</w:t>
            </w:r>
            <w:r w:rsidR="00E0382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E0382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д.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36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843,60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841,10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485,90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1219744,24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1219744,24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1450,18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Каменка,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>ул.</w:t>
            </w:r>
            <w:r w:rsidR="00E03827" w:rsidRPr="00E03827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>Рокоссовского</w:t>
            </w:r>
            <w:r w:rsid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E03827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 40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1102,34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900,60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419,20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3499024,37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3499024,37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3885,21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Каменка,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1F89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>ул.</w:t>
            </w:r>
            <w:r w:rsidR="00E03827" w:rsidRPr="00401F89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 xml:space="preserve"> </w:t>
            </w:r>
            <w:r w:rsidRPr="00401F89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>Рокоссовского</w:t>
            </w:r>
            <w:r w:rsidR="00E03827" w:rsidRPr="00401F89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>,</w:t>
            </w:r>
            <w:r w:rsid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E03827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 47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931,90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859,40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363,70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3918218,88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3918218,88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4559,25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1843" w:type="dxa"/>
            <w:gridSpan w:val="3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Камешкирскому району: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1347,00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1246,20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1246,20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09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1689034,18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1689034,18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1355,35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396" w:type="dxa"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с. Русский Камешкир, </w:t>
            </w:r>
          </w:p>
          <w:p w:rsidR="00B840F3" w:rsidRPr="00DF583D" w:rsidRDefault="00B840F3" w:rsidP="00E03827">
            <w:pPr>
              <w:widowControl/>
              <w:spacing w:line="230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Гагарина,</w:t>
            </w:r>
          </w:p>
          <w:p w:rsidR="00B840F3" w:rsidRPr="00DF583D" w:rsidRDefault="00B840F3" w:rsidP="00E03827">
            <w:pPr>
              <w:widowControl/>
              <w:spacing w:line="230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 35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Панельные,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774,80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702,80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702,80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9" w:type="dxa"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943136,44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943136,44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1341,97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396" w:type="dxa"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с. Русский Камешкир, </w:t>
            </w:r>
          </w:p>
          <w:p w:rsidR="00B840F3" w:rsidRPr="00DF583D" w:rsidRDefault="00B840F3" w:rsidP="00E03827">
            <w:pPr>
              <w:widowControl/>
              <w:spacing w:line="230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Лермонтова, д. 11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Панельные,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572,20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543,40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543,40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9" w:type="dxa"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745897,74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745897,74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1372,65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1843" w:type="dxa"/>
            <w:gridSpan w:val="3"/>
            <w:noWrap/>
            <w:hideMark/>
          </w:tcPr>
          <w:p w:rsidR="00B840F3" w:rsidRDefault="00B840F3" w:rsidP="00E03827">
            <w:pPr>
              <w:widowControl/>
              <w:spacing w:line="230" w:lineRule="auto"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Колышлейскому району:</w:t>
            </w:r>
          </w:p>
          <w:p w:rsidR="00401F89" w:rsidRPr="00DF583D" w:rsidRDefault="00401F89" w:rsidP="00E03827">
            <w:pPr>
              <w:widowControl/>
              <w:spacing w:line="230" w:lineRule="auto"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4493,20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2767,64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2668,00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09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2710655,35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2710655,35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979,41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396" w:type="dxa"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2" w:right="-57" w:firstLine="1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р.п. Колышлей, ул. Белинского, </w:t>
            </w:r>
          </w:p>
          <w:p w:rsidR="00B840F3" w:rsidRPr="00DF583D" w:rsidRDefault="00B840F3" w:rsidP="00E03827">
            <w:pPr>
              <w:widowControl/>
              <w:spacing w:line="230" w:lineRule="auto"/>
              <w:ind w:left="-12" w:right="-57" w:firstLine="1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 22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1102,50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727,94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628,30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09" w:type="dxa"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1056961,69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1056961,69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1451,99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396" w:type="dxa"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2" w:right="-57" w:firstLine="1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р.п. Колышлей, ул. Сердобская, </w:t>
            </w:r>
          </w:p>
          <w:p w:rsidR="00B840F3" w:rsidRPr="00DF583D" w:rsidRDefault="00B840F3" w:rsidP="00E03827">
            <w:pPr>
              <w:widowControl/>
              <w:spacing w:line="230" w:lineRule="auto"/>
              <w:ind w:left="-12" w:right="-57" w:firstLine="1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 1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2286,30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09" w:type="dxa"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743243,20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743243,20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495,50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396" w:type="dxa"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2" w:right="-57" w:firstLine="1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п. Родниковский, ул. Центральная, д. 31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1104,40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539,70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539,70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09" w:type="dxa"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910450,46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910450,46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1686,96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1843" w:type="dxa"/>
            <w:gridSpan w:val="3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Кузнецкому району: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810,00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745,30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745,30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09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594641,63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594641,63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797,86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396" w:type="dxa"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с. Каменка, </w:t>
            </w:r>
          </w:p>
          <w:p w:rsidR="00B840F3" w:rsidRPr="00DF583D" w:rsidRDefault="00B840F3" w:rsidP="00E03827">
            <w:pPr>
              <w:widowControl/>
              <w:spacing w:line="230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Центральная, д. 32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810,00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745,30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745,30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09" w:type="dxa"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594641,63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594641,63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797,86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1843" w:type="dxa"/>
            <w:gridSpan w:val="3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Мокшанскому району: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627,90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442,40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442,40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09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1645316,70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1645316,70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0,00    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3719,07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396" w:type="dxa"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с. Рамзай, </w:t>
            </w:r>
          </w:p>
          <w:p w:rsidR="00B840F3" w:rsidRPr="00E03827" w:rsidRDefault="00B840F3" w:rsidP="00E03827">
            <w:pPr>
              <w:widowControl/>
              <w:spacing w:line="230" w:lineRule="auto"/>
              <w:ind w:right="-57"/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>ул.</w:t>
            </w:r>
            <w:r w:rsidR="00E03827" w:rsidRPr="00E03827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 xml:space="preserve">Желиховского, </w:t>
            </w:r>
          </w:p>
          <w:p w:rsidR="00B840F3" w:rsidRPr="00DF583D" w:rsidRDefault="00B840F3" w:rsidP="00E03827">
            <w:pPr>
              <w:widowControl/>
              <w:spacing w:line="230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 1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627,90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442,40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442,40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09" w:type="dxa"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1645316,70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1645316,70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3719,07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1843" w:type="dxa"/>
            <w:gridSpan w:val="3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10"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Нижнеломовскому району: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3975,20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3467,50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3404,00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009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1015474,53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1015474,53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292,85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396" w:type="dxa"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Нижний Ломов, </w:t>
            </w:r>
            <w:r w:rsidR="00E03827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Володарского,</w:t>
            </w:r>
          </w:p>
          <w:p w:rsidR="00B840F3" w:rsidRPr="00DF583D" w:rsidRDefault="00B840F3" w:rsidP="00E03827">
            <w:pPr>
              <w:widowControl/>
              <w:spacing w:line="230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 55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424,50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377,90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377,90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9" w:type="dxa"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101285,89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101285,89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268,02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396" w:type="dxa"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Нижний Ломов, </w:t>
            </w:r>
            <w:r w:rsidR="00E03827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Октябрьская, </w:t>
            </w:r>
          </w:p>
          <w:p w:rsidR="00B840F3" w:rsidRPr="00DF583D" w:rsidRDefault="00B840F3" w:rsidP="00E03827">
            <w:pPr>
              <w:widowControl/>
              <w:spacing w:line="230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 37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92" w:type="dxa"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Блочные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731,80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656,80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632,10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09" w:type="dxa"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210311,15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210311,15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320,21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E03827">
            <w:pPr>
              <w:widowControl/>
              <w:spacing w:line="23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Нижний Ломов,</w:t>
            </w:r>
            <w:r w:rsidR="00E03827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ул. Октябрьская,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 39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Блочные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725,80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652,40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652,40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212269,06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212269,06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325,37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Нижний Ломов,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Урицкого,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д. 66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1352,70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1112,40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1073,60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273640,89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273640,89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245,99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г. Нижний Ломов,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ул. Урицкого,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 68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Блочные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740,40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668,00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668,00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217967,54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217967,54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326,30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1843" w:type="dxa"/>
            <w:gridSpan w:val="3"/>
            <w:hideMark/>
          </w:tcPr>
          <w:p w:rsidR="00B840F3" w:rsidRPr="00DF583D" w:rsidRDefault="00B840F3" w:rsidP="0093270F">
            <w:pPr>
              <w:widowControl/>
              <w:ind w:right="-57" w:firstLine="1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Сердобскому району: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3075,80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2864,00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2802,70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09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3145590,20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713584,92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2432005,28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1098,32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Сердобск,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Лесная, </w:t>
            </w:r>
            <w:r w:rsid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д.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32а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360,70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338,70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338,70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713584,92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713584,92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2106,83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Сердобск, </w:t>
            </w:r>
          </w:p>
          <w:p w:rsidR="00B840F3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Островского, д.</w:t>
            </w:r>
            <w:r w:rsid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  <w:p w:rsidR="00465BC8" w:rsidRDefault="00465BC8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65BC8" w:rsidRPr="00DF583D" w:rsidRDefault="00465BC8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Блочные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581,90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545,60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545,60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840914,60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840914,60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1541,27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Сердобск,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ул. Сорокина, д.</w:t>
            </w:r>
            <w:r w:rsid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Блочные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582,40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537,70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476,40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792914,60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792914,60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1474,64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с. Пригородное, ул. Октябрьская, д. 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1550,80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1442,00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1442,00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798176,08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798176,08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553,52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1843" w:type="dxa"/>
            <w:gridSpan w:val="3"/>
            <w:noWrap/>
            <w:hideMark/>
          </w:tcPr>
          <w:p w:rsidR="00B840F3" w:rsidRPr="00DF583D" w:rsidRDefault="00B840F3" w:rsidP="0093270F">
            <w:pPr>
              <w:widowControl/>
              <w:ind w:right="-57" w:firstLine="1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Пензенскому району: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934,00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819,90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819,90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09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785451,32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785451,32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957,98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с. Кондоль,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Советская,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 24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934,00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819,90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819,90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785451,32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785451,32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957,98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1843" w:type="dxa"/>
            <w:gridSpan w:val="3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Шемышейскому району: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1827,00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1635,10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1635,10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009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2424807,21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2424807,21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1482,97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р.п. Шемышейка ул. Свердлова, </w:t>
            </w:r>
          </w:p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д. 45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901,20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812,50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812,50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1172969,34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1172969,34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1443,65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  <w:tr w:rsidR="00B840F3" w:rsidRPr="00DF583D" w:rsidTr="00465BC8">
        <w:tc>
          <w:tcPr>
            <w:tcW w:w="447" w:type="dxa"/>
            <w:gridSpan w:val="2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396" w:type="dxa"/>
            <w:hideMark/>
          </w:tcPr>
          <w:p w:rsidR="00B840F3" w:rsidRPr="00DF583D" w:rsidRDefault="00B840F3" w:rsidP="0093270F">
            <w:pPr>
              <w:widowControl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р.п. Шемышейка ул. Новая, д. 14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B840F3" w:rsidRPr="00DF583D" w:rsidRDefault="00B840F3" w:rsidP="0093270F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25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925,80</w:t>
            </w:r>
          </w:p>
        </w:tc>
        <w:tc>
          <w:tcPr>
            <w:tcW w:w="85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822,60</w:t>
            </w:r>
          </w:p>
        </w:tc>
        <w:tc>
          <w:tcPr>
            <w:tcW w:w="851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822,60</w:t>
            </w:r>
          </w:p>
        </w:tc>
        <w:tc>
          <w:tcPr>
            <w:tcW w:w="834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09" w:type="dxa"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1251837,87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567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2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0,00   </w:t>
            </w:r>
          </w:p>
        </w:tc>
        <w:tc>
          <w:tcPr>
            <w:tcW w:w="993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1251837,87</w:t>
            </w:r>
          </w:p>
        </w:tc>
        <w:tc>
          <w:tcPr>
            <w:tcW w:w="70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1521,81</w:t>
            </w:r>
          </w:p>
        </w:tc>
        <w:tc>
          <w:tcPr>
            <w:tcW w:w="878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40" w:type="dxa"/>
            <w:noWrap/>
            <w:hideMark/>
          </w:tcPr>
          <w:p w:rsidR="00B840F3" w:rsidRPr="00DF583D" w:rsidRDefault="00B840F3" w:rsidP="0093270F">
            <w:pPr>
              <w:widowControl/>
              <w:ind w:left="-113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583D">
              <w:rPr>
                <w:rFonts w:ascii="Times New Roman" w:hAnsi="Times New Roman"/>
                <w:color w:val="000000"/>
                <w:sz w:val="16"/>
                <w:szCs w:val="16"/>
              </w:rPr>
              <w:t>дек.16</w:t>
            </w:r>
          </w:p>
        </w:tc>
      </w:tr>
    </w:tbl>
    <w:p w:rsidR="00A30EAE" w:rsidRPr="00E568F8" w:rsidRDefault="00A30EAE">
      <w:pPr>
        <w:widowControl/>
      </w:pPr>
    </w:p>
    <w:p w:rsidR="00E03827" w:rsidRPr="00E568F8" w:rsidRDefault="00E03827">
      <w:pPr>
        <w:widowControl/>
      </w:pPr>
    </w:p>
    <w:p w:rsidR="00EB7EFC" w:rsidRDefault="00EB7EFC" w:rsidP="00EB7EFC">
      <w:pPr>
        <w:widowControl/>
        <w:jc w:val="center"/>
        <w:rPr>
          <w:color w:val="000000"/>
        </w:rPr>
      </w:pPr>
    </w:p>
    <w:p w:rsidR="00E4594F" w:rsidRDefault="00E4594F" w:rsidP="00EB7EFC">
      <w:pPr>
        <w:widowControl/>
        <w:jc w:val="center"/>
        <w:rPr>
          <w:color w:val="000000"/>
        </w:rPr>
      </w:pPr>
    </w:p>
    <w:p w:rsidR="00EB7EFC" w:rsidRDefault="00EB7EFC" w:rsidP="00EB7EFC">
      <w:pPr>
        <w:widowControl/>
        <w:jc w:val="center"/>
        <w:rPr>
          <w:color w:val="000000"/>
        </w:rPr>
      </w:pPr>
    </w:p>
    <w:p w:rsidR="00EB7EFC" w:rsidRDefault="00EB7EFC" w:rsidP="00EB7EFC">
      <w:pPr>
        <w:widowControl/>
        <w:jc w:val="center"/>
        <w:rPr>
          <w:color w:val="000000"/>
        </w:rPr>
      </w:pPr>
    </w:p>
    <w:p w:rsidR="00EB7EFC" w:rsidRDefault="00EB7EFC" w:rsidP="00EB7EFC">
      <w:pPr>
        <w:widowControl/>
        <w:jc w:val="center"/>
        <w:rPr>
          <w:color w:val="000000"/>
        </w:rPr>
      </w:pPr>
    </w:p>
    <w:p w:rsidR="00EB7EFC" w:rsidRDefault="00EB7EFC" w:rsidP="00EB7EFC">
      <w:pPr>
        <w:widowControl/>
        <w:jc w:val="center"/>
        <w:rPr>
          <w:color w:val="000000"/>
        </w:rPr>
      </w:pPr>
    </w:p>
    <w:p w:rsidR="00EB7EFC" w:rsidRDefault="00EB7EFC" w:rsidP="00EB7EFC">
      <w:pPr>
        <w:widowControl/>
        <w:jc w:val="center"/>
        <w:rPr>
          <w:color w:val="000000"/>
        </w:rPr>
      </w:pPr>
    </w:p>
    <w:p w:rsidR="00EB7EFC" w:rsidRDefault="00EB7EFC" w:rsidP="00EB7EFC">
      <w:pPr>
        <w:widowControl/>
        <w:jc w:val="center"/>
        <w:rPr>
          <w:color w:val="000000"/>
        </w:rPr>
      </w:pPr>
    </w:p>
    <w:p w:rsidR="00465BC8" w:rsidRDefault="00465BC8" w:rsidP="00EB7EFC">
      <w:pPr>
        <w:widowControl/>
        <w:jc w:val="center"/>
        <w:rPr>
          <w:color w:val="000000"/>
        </w:rPr>
      </w:pPr>
    </w:p>
    <w:p w:rsidR="00465BC8" w:rsidRDefault="00465BC8" w:rsidP="00EB7EFC">
      <w:pPr>
        <w:widowControl/>
        <w:jc w:val="center"/>
        <w:rPr>
          <w:color w:val="000000"/>
        </w:rPr>
      </w:pPr>
    </w:p>
    <w:p w:rsidR="00465BC8" w:rsidRDefault="00465BC8" w:rsidP="00EB7EFC">
      <w:pPr>
        <w:widowControl/>
        <w:jc w:val="center"/>
        <w:rPr>
          <w:color w:val="000000"/>
        </w:rPr>
      </w:pPr>
    </w:p>
    <w:p w:rsidR="00465BC8" w:rsidRDefault="00465BC8" w:rsidP="00EB7EFC">
      <w:pPr>
        <w:widowControl/>
        <w:jc w:val="center"/>
        <w:rPr>
          <w:color w:val="000000"/>
        </w:rPr>
      </w:pPr>
    </w:p>
    <w:p w:rsidR="00465BC8" w:rsidRDefault="00465BC8" w:rsidP="00EB7EFC">
      <w:pPr>
        <w:widowControl/>
        <w:jc w:val="center"/>
        <w:rPr>
          <w:color w:val="000000"/>
        </w:rPr>
      </w:pPr>
    </w:p>
    <w:p w:rsidR="00465BC8" w:rsidRDefault="00465BC8" w:rsidP="00EB7EFC">
      <w:pPr>
        <w:widowControl/>
        <w:jc w:val="center"/>
        <w:rPr>
          <w:color w:val="000000"/>
        </w:rPr>
      </w:pPr>
    </w:p>
    <w:p w:rsidR="00465BC8" w:rsidRDefault="00465BC8" w:rsidP="00EB7EFC">
      <w:pPr>
        <w:widowControl/>
        <w:jc w:val="center"/>
        <w:rPr>
          <w:color w:val="000000"/>
        </w:rPr>
      </w:pPr>
    </w:p>
    <w:p w:rsidR="00465BC8" w:rsidRDefault="00465BC8" w:rsidP="00EB7EFC">
      <w:pPr>
        <w:widowControl/>
        <w:jc w:val="center"/>
        <w:rPr>
          <w:color w:val="000000"/>
        </w:rPr>
      </w:pPr>
    </w:p>
    <w:p w:rsidR="00465BC8" w:rsidRDefault="00465BC8" w:rsidP="00EB7EFC">
      <w:pPr>
        <w:widowControl/>
        <w:jc w:val="center"/>
        <w:rPr>
          <w:color w:val="000000"/>
        </w:rPr>
      </w:pPr>
    </w:p>
    <w:p w:rsidR="00465BC8" w:rsidRDefault="00465BC8" w:rsidP="00EB7EFC">
      <w:pPr>
        <w:widowControl/>
        <w:jc w:val="center"/>
        <w:rPr>
          <w:color w:val="000000"/>
        </w:rPr>
      </w:pPr>
    </w:p>
    <w:p w:rsidR="00465BC8" w:rsidRDefault="00465BC8" w:rsidP="00EB7EFC">
      <w:pPr>
        <w:widowControl/>
        <w:jc w:val="center"/>
        <w:rPr>
          <w:color w:val="000000"/>
        </w:rPr>
      </w:pPr>
    </w:p>
    <w:p w:rsidR="00465BC8" w:rsidRDefault="00465BC8" w:rsidP="00EB7EFC">
      <w:pPr>
        <w:widowControl/>
        <w:jc w:val="center"/>
        <w:rPr>
          <w:color w:val="000000"/>
        </w:rPr>
      </w:pPr>
    </w:p>
    <w:p w:rsidR="00465BC8" w:rsidRDefault="00465BC8" w:rsidP="00EB7EFC">
      <w:pPr>
        <w:widowControl/>
        <w:jc w:val="center"/>
        <w:rPr>
          <w:color w:val="000000"/>
        </w:rPr>
      </w:pPr>
    </w:p>
    <w:p w:rsidR="00465BC8" w:rsidRDefault="00465BC8" w:rsidP="00EB7EFC">
      <w:pPr>
        <w:widowControl/>
        <w:jc w:val="center"/>
        <w:rPr>
          <w:color w:val="000000"/>
        </w:rPr>
      </w:pPr>
    </w:p>
    <w:p w:rsidR="00465BC8" w:rsidRDefault="00465BC8" w:rsidP="00EB7EFC">
      <w:pPr>
        <w:widowControl/>
        <w:jc w:val="center"/>
        <w:rPr>
          <w:color w:val="000000"/>
        </w:rPr>
      </w:pPr>
    </w:p>
    <w:p w:rsidR="00465BC8" w:rsidRDefault="00465BC8" w:rsidP="00EB7EFC">
      <w:pPr>
        <w:widowControl/>
        <w:jc w:val="center"/>
        <w:rPr>
          <w:color w:val="000000"/>
        </w:rPr>
      </w:pPr>
    </w:p>
    <w:p w:rsidR="00E03827" w:rsidRPr="00E03827" w:rsidRDefault="00E03827" w:rsidP="00EB7EFC">
      <w:pPr>
        <w:widowControl/>
        <w:jc w:val="right"/>
      </w:pPr>
      <w:r w:rsidRPr="005F1BF5">
        <w:rPr>
          <w:color w:val="000000"/>
        </w:rPr>
        <w:t>Таблица № 2</w:t>
      </w:r>
    </w:p>
    <w:p w:rsidR="00E03827" w:rsidRDefault="00E03827" w:rsidP="00E03827">
      <w:pPr>
        <w:widowControl/>
        <w:jc w:val="center"/>
        <w:rPr>
          <w:sz w:val="28"/>
        </w:rPr>
      </w:pPr>
      <w:r w:rsidRPr="005F1BF5">
        <w:rPr>
          <w:b/>
          <w:color w:val="000000"/>
        </w:rPr>
        <w:t>Р</w:t>
      </w:r>
      <w:r>
        <w:rPr>
          <w:b/>
          <w:color w:val="000000"/>
        </w:rPr>
        <w:t xml:space="preserve"> </w:t>
      </w:r>
      <w:r w:rsidRPr="005F1BF5">
        <w:rPr>
          <w:b/>
          <w:color w:val="000000"/>
        </w:rPr>
        <w:t>Е</w:t>
      </w:r>
      <w:r>
        <w:rPr>
          <w:b/>
          <w:color w:val="000000"/>
        </w:rPr>
        <w:t xml:space="preserve"> </w:t>
      </w:r>
      <w:r w:rsidRPr="005F1BF5">
        <w:rPr>
          <w:b/>
          <w:color w:val="000000"/>
        </w:rPr>
        <w:t>Е</w:t>
      </w:r>
      <w:r>
        <w:rPr>
          <w:b/>
          <w:color w:val="000000"/>
        </w:rPr>
        <w:t xml:space="preserve"> </w:t>
      </w:r>
      <w:r w:rsidRPr="005F1BF5">
        <w:rPr>
          <w:b/>
          <w:color w:val="000000"/>
        </w:rPr>
        <w:t>С</w:t>
      </w:r>
      <w:r>
        <w:rPr>
          <w:b/>
          <w:color w:val="000000"/>
        </w:rPr>
        <w:t xml:space="preserve"> </w:t>
      </w:r>
      <w:r w:rsidRPr="005F1BF5">
        <w:rPr>
          <w:b/>
          <w:color w:val="000000"/>
        </w:rPr>
        <w:t>Т</w:t>
      </w:r>
      <w:r>
        <w:rPr>
          <w:b/>
          <w:color w:val="000000"/>
        </w:rPr>
        <w:t xml:space="preserve"> </w:t>
      </w:r>
      <w:r w:rsidRPr="005F1BF5">
        <w:rPr>
          <w:b/>
          <w:color w:val="000000"/>
        </w:rPr>
        <w:t>Р</w:t>
      </w:r>
    </w:p>
    <w:p w:rsidR="00E03827" w:rsidRDefault="00E03827" w:rsidP="00E03827">
      <w:pPr>
        <w:widowControl/>
        <w:jc w:val="center"/>
        <w:rPr>
          <w:b/>
          <w:color w:val="000000"/>
        </w:rPr>
      </w:pPr>
      <w:r w:rsidRPr="005F1BF5">
        <w:rPr>
          <w:b/>
          <w:color w:val="000000"/>
        </w:rPr>
        <w:t>многоквартирных домов в рамках Краткосрочного плана реализации</w:t>
      </w:r>
    </w:p>
    <w:p w:rsidR="00E03827" w:rsidRDefault="00E03827" w:rsidP="00E03827">
      <w:pPr>
        <w:widowControl/>
        <w:jc w:val="center"/>
        <w:rPr>
          <w:b/>
          <w:color w:val="000000"/>
        </w:rPr>
      </w:pPr>
      <w:r w:rsidRPr="005F1BF5">
        <w:rPr>
          <w:b/>
          <w:color w:val="000000"/>
        </w:rPr>
        <w:t>региональной программы капитального ремонта общего имущества в многоквартирных домах,</w:t>
      </w:r>
    </w:p>
    <w:p w:rsidR="00E03827" w:rsidRDefault="00E03827" w:rsidP="00E03827">
      <w:pPr>
        <w:widowControl/>
        <w:jc w:val="center"/>
        <w:rPr>
          <w:b/>
          <w:color w:val="000000"/>
        </w:rPr>
      </w:pPr>
      <w:r w:rsidRPr="005F1BF5">
        <w:rPr>
          <w:b/>
          <w:color w:val="000000"/>
        </w:rPr>
        <w:t>расположенных на территории Пензенской области, в 2015</w:t>
      </w:r>
      <w:r>
        <w:rPr>
          <w:b/>
          <w:color w:val="000000"/>
        </w:rPr>
        <w:t xml:space="preserve"> </w:t>
      </w:r>
      <w:r w:rsidRPr="005F1BF5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Pr="005F1BF5">
        <w:rPr>
          <w:b/>
          <w:color w:val="000000"/>
        </w:rPr>
        <w:t>2016 годах, по видам ремонта</w:t>
      </w:r>
    </w:p>
    <w:p w:rsidR="00E03827" w:rsidRPr="00E03827" w:rsidRDefault="00E03827">
      <w:pPr>
        <w:widowControl/>
        <w:rPr>
          <w:sz w:val="16"/>
          <w:szCs w:val="16"/>
        </w:rPr>
      </w:pPr>
    </w:p>
    <w:tbl>
      <w:tblPr>
        <w:tblStyle w:val="ac"/>
        <w:tblW w:w="160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1406"/>
        <w:gridCol w:w="1132"/>
        <w:gridCol w:w="1030"/>
        <w:gridCol w:w="567"/>
        <w:gridCol w:w="993"/>
        <w:gridCol w:w="708"/>
        <w:gridCol w:w="993"/>
        <w:gridCol w:w="669"/>
        <w:gridCol w:w="709"/>
        <w:gridCol w:w="714"/>
        <w:gridCol w:w="992"/>
        <w:gridCol w:w="714"/>
        <w:gridCol w:w="992"/>
        <w:gridCol w:w="995"/>
        <w:gridCol w:w="1276"/>
        <w:gridCol w:w="993"/>
        <w:gridCol w:w="853"/>
      </w:tblGrid>
      <w:tr w:rsidR="0093270F" w:rsidRPr="00E03827" w:rsidTr="00E03827">
        <w:trPr>
          <w:trHeight w:val="375"/>
        </w:trPr>
        <w:tc>
          <w:tcPr>
            <w:tcW w:w="284" w:type="dxa"/>
            <w:vMerge w:val="restart"/>
            <w:hideMark/>
          </w:tcPr>
          <w:p w:rsidR="0093270F" w:rsidRPr="00E03827" w:rsidRDefault="0093270F" w:rsidP="0093270F">
            <w:pPr>
              <w:widowControl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06" w:type="dxa"/>
            <w:vMerge w:val="restart"/>
            <w:hideMark/>
          </w:tcPr>
          <w:p w:rsidR="0093270F" w:rsidRPr="00E03827" w:rsidRDefault="0093270F" w:rsidP="0093270F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1132" w:type="dxa"/>
            <w:vMerge w:val="restart"/>
            <w:hideMark/>
          </w:tcPr>
          <w:p w:rsidR="0093270F" w:rsidRPr="00E03827" w:rsidRDefault="0093270F" w:rsidP="0093270F">
            <w:pPr>
              <w:widowControl/>
              <w:ind w:lef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капиталь</w:t>
            </w:r>
            <w:r w:rsidR="00E0382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ного ремонта ВСЕГО</w:t>
            </w:r>
          </w:p>
        </w:tc>
        <w:tc>
          <w:tcPr>
            <w:tcW w:w="9081" w:type="dxa"/>
            <w:gridSpan w:val="11"/>
            <w:hideMark/>
          </w:tcPr>
          <w:p w:rsidR="0093270F" w:rsidRPr="00E03827" w:rsidRDefault="0093270F" w:rsidP="0093270F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виды, установленные ч.1 ст.166 Жилищного Кодекса РФ</w:t>
            </w:r>
          </w:p>
        </w:tc>
        <w:tc>
          <w:tcPr>
            <w:tcW w:w="4117" w:type="dxa"/>
            <w:gridSpan w:val="4"/>
            <w:hideMark/>
          </w:tcPr>
          <w:p w:rsidR="0093270F" w:rsidRPr="00E03827" w:rsidRDefault="0093270F" w:rsidP="0093270F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виды, установленные нормативным правовым актом субъекта РФ</w:t>
            </w:r>
          </w:p>
        </w:tc>
      </w:tr>
      <w:tr w:rsidR="0093270F" w:rsidRPr="00E03827" w:rsidTr="00E03827">
        <w:trPr>
          <w:trHeight w:val="2250"/>
        </w:trPr>
        <w:tc>
          <w:tcPr>
            <w:tcW w:w="284" w:type="dxa"/>
            <w:vMerge/>
            <w:hideMark/>
          </w:tcPr>
          <w:p w:rsidR="0093270F" w:rsidRPr="00E03827" w:rsidRDefault="0093270F" w:rsidP="0093270F">
            <w:pPr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hideMark/>
          </w:tcPr>
          <w:p w:rsidR="0093270F" w:rsidRPr="00E03827" w:rsidRDefault="0093270F" w:rsidP="0093270F">
            <w:pPr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hideMark/>
          </w:tcPr>
          <w:p w:rsidR="0093270F" w:rsidRPr="00E03827" w:rsidRDefault="0093270F" w:rsidP="0093270F">
            <w:pPr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hideMark/>
          </w:tcPr>
          <w:p w:rsidR="0093270F" w:rsidRPr="00E03827" w:rsidRDefault="0093270F" w:rsidP="0093270F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ремонт внутри</w:t>
            </w:r>
            <w:r w:rsidR="00E0382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домовых инженер</w:t>
            </w:r>
            <w:r w:rsidR="00E0382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ных систем</w:t>
            </w:r>
          </w:p>
        </w:tc>
        <w:tc>
          <w:tcPr>
            <w:tcW w:w="1560" w:type="dxa"/>
            <w:gridSpan w:val="2"/>
            <w:hideMark/>
          </w:tcPr>
          <w:p w:rsidR="0093270F" w:rsidRPr="00E03827" w:rsidRDefault="0093270F" w:rsidP="0093270F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1701" w:type="dxa"/>
            <w:gridSpan w:val="2"/>
            <w:hideMark/>
          </w:tcPr>
          <w:p w:rsidR="0093270F" w:rsidRPr="00E03827" w:rsidRDefault="0093270F" w:rsidP="0093270F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378" w:type="dxa"/>
            <w:gridSpan w:val="2"/>
            <w:hideMark/>
          </w:tcPr>
          <w:p w:rsidR="0093270F" w:rsidRPr="00E03827" w:rsidRDefault="0093270F" w:rsidP="0093270F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706" w:type="dxa"/>
            <w:gridSpan w:val="2"/>
            <w:hideMark/>
          </w:tcPr>
          <w:p w:rsidR="0093270F" w:rsidRPr="00E03827" w:rsidRDefault="0093270F" w:rsidP="0093270F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706" w:type="dxa"/>
            <w:gridSpan w:val="2"/>
            <w:hideMark/>
          </w:tcPr>
          <w:p w:rsidR="0093270F" w:rsidRPr="00E03827" w:rsidRDefault="0093270F" w:rsidP="0093270F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995" w:type="dxa"/>
            <w:hideMark/>
          </w:tcPr>
          <w:p w:rsidR="0093270F" w:rsidRPr="00E03827" w:rsidRDefault="0093270F" w:rsidP="0093270F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утепле</w:t>
            </w:r>
            <w:r w:rsidR="00E0382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ние фасадов</w:t>
            </w:r>
          </w:p>
        </w:tc>
        <w:tc>
          <w:tcPr>
            <w:tcW w:w="1276" w:type="dxa"/>
            <w:hideMark/>
          </w:tcPr>
          <w:p w:rsidR="0093270F" w:rsidRPr="00E03827" w:rsidRDefault="0093270F" w:rsidP="0093270F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переустрой</w:t>
            </w:r>
            <w:r w:rsidR="00E0382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ству невентили</w:t>
            </w:r>
            <w:r w:rsidR="00E0382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руемой крыши на вентилиру</w:t>
            </w:r>
            <w:r w:rsidR="00E0382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емую крышу, устройству выходов на кровлю</w:t>
            </w:r>
          </w:p>
        </w:tc>
        <w:tc>
          <w:tcPr>
            <w:tcW w:w="993" w:type="dxa"/>
            <w:hideMark/>
          </w:tcPr>
          <w:p w:rsidR="0093270F" w:rsidRPr="00E03827" w:rsidRDefault="0093270F" w:rsidP="0093270F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827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установка </w:t>
            </w: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коллек</w:t>
            </w:r>
            <w:r w:rsidR="00E0382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тивных (обще</w:t>
            </w:r>
            <w:r w:rsidR="00E0382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03827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домовых)</w:t>
            </w: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ПУ и УУ</w:t>
            </w:r>
          </w:p>
        </w:tc>
        <w:tc>
          <w:tcPr>
            <w:tcW w:w="853" w:type="dxa"/>
            <w:hideMark/>
          </w:tcPr>
          <w:p w:rsidR="0093270F" w:rsidRPr="00E03827" w:rsidRDefault="0093270F" w:rsidP="0093270F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другие виды</w:t>
            </w:r>
          </w:p>
        </w:tc>
      </w:tr>
      <w:tr w:rsidR="0093270F" w:rsidRPr="00E03827" w:rsidTr="00E03827">
        <w:trPr>
          <w:trHeight w:val="375"/>
        </w:trPr>
        <w:tc>
          <w:tcPr>
            <w:tcW w:w="284" w:type="dxa"/>
            <w:vMerge/>
            <w:hideMark/>
          </w:tcPr>
          <w:p w:rsidR="0093270F" w:rsidRPr="00E03827" w:rsidRDefault="0093270F" w:rsidP="0093270F">
            <w:pPr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hideMark/>
          </w:tcPr>
          <w:p w:rsidR="0093270F" w:rsidRPr="00E03827" w:rsidRDefault="0093270F" w:rsidP="0093270F">
            <w:pPr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93270F" w:rsidRPr="00E03827" w:rsidRDefault="0093270F" w:rsidP="0093270F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0" w:type="dxa"/>
            <w:hideMark/>
          </w:tcPr>
          <w:p w:rsidR="0093270F" w:rsidRPr="00E03827" w:rsidRDefault="0093270F" w:rsidP="0093270F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67" w:type="dxa"/>
            <w:hideMark/>
          </w:tcPr>
          <w:p w:rsidR="0093270F" w:rsidRPr="00E03827" w:rsidRDefault="0093270F" w:rsidP="0093270F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3" w:type="dxa"/>
            <w:hideMark/>
          </w:tcPr>
          <w:p w:rsidR="0093270F" w:rsidRPr="00E03827" w:rsidRDefault="0093270F" w:rsidP="0093270F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8" w:type="dxa"/>
            <w:hideMark/>
          </w:tcPr>
          <w:p w:rsidR="0093270F" w:rsidRPr="00E03827" w:rsidRDefault="0093270F" w:rsidP="00E4594F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="00E038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993" w:type="dxa"/>
            <w:hideMark/>
          </w:tcPr>
          <w:p w:rsidR="0093270F" w:rsidRPr="00E03827" w:rsidRDefault="0093270F" w:rsidP="0093270F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69" w:type="dxa"/>
            <w:hideMark/>
          </w:tcPr>
          <w:p w:rsidR="0093270F" w:rsidRPr="00E03827" w:rsidRDefault="0093270F" w:rsidP="00E4594F">
            <w:pPr>
              <w:widowControl/>
              <w:jc w:val="center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  <w:r w:rsidRPr="00E03827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кв.</w:t>
            </w:r>
            <w:r w:rsidR="00E03827" w:rsidRPr="00E03827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м</w:t>
            </w:r>
          </w:p>
        </w:tc>
        <w:tc>
          <w:tcPr>
            <w:tcW w:w="709" w:type="dxa"/>
            <w:hideMark/>
          </w:tcPr>
          <w:p w:rsidR="0093270F" w:rsidRPr="00E03827" w:rsidRDefault="0093270F" w:rsidP="0093270F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14" w:type="dxa"/>
            <w:hideMark/>
          </w:tcPr>
          <w:p w:rsidR="0093270F" w:rsidRPr="00E03827" w:rsidRDefault="0093270F" w:rsidP="00E4594F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="00E038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992" w:type="dxa"/>
            <w:hideMark/>
          </w:tcPr>
          <w:p w:rsidR="0093270F" w:rsidRPr="00E03827" w:rsidRDefault="0093270F" w:rsidP="0093270F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14" w:type="dxa"/>
            <w:hideMark/>
          </w:tcPr>
          <w:p w:rsidR="0093270F" w:rsidRPr="00E03827" w:rsidRDefault="0093270F" w:rsidP="00E4594F">
            <w:pPr>
              <w:widowControl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E03827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куб.</w:t>
            </w:r>
            <w:r w:rsidR="00E03827" w:rsidRPr="00E03827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м</w:t>
            </w:r>
          </w:p>
        </w:tc>
        <w:tc>
          <w:tcPr>
            <w:tcW w:w="992" w:type="dxa"/>
            <w:hideMark/>
          </w:tcPr>
          <w:p w:rsidR="0093270F" w:rsidRPr="00E03827" w:rsidRDefault="0093270F" w:rsidP="0093270F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5" w:type="dxa"/>
            <w:hideMark/>
          </w:tcPr>
          <w:p w:rsidR="0093270F" w:rsidRPr="00E03827" w:rsidRDefault="0093270F" w:rsidP="0093270F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6" w:type="dxa"/>
            <w:hideMark/>
          </w:tcPr>
          <w:p w:rsidR="0093270F" w:rsidRPr="00E03827" w:rsidRDefault="0093270F" w:rsidP="0093270F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3" w:type="dxa"/>
            <w:hideMark/>
          </w:tcPr>
          <w:p w:rsidR="0093270F" w:rsidRPr="00E03827" w:rsidRDefault="0093270F" w:rsidP="0093270F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3" w:type="dxa"/>
            <w:hideMark/>
          </w:tcPr>
          <w:p w:rsidR="0093270F" w:rsidRPr="00E03827" w:rsidRDefault="0093270F" w:rsidP="0093270F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827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</w:tbl>
    <w:p w:rsidR="0093270F" w:rsidRPr="00E03827" w:rsidRDefault="0093270F">
      <w:pPr>
        <w:widowControl/>
        <w:rPr>
          <w:sz w:val="4"/>
          <w:szCs w:val="4"/>
        </w:rPr>
      </w:pPr>
    </w:p>
    <w:tbl>
      <w:tblPr>
        <w:tblStyle w:val="ac"/>
        <w:tblW w:w="1601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9"/>
        <w:gridCol w:w="1386"/>
        <w:gridCol w:w="1148"/>
        <w:gridCol w:w="1036"/>
        <w:gridCol w:w="546"/>
        <w:gridCol w:w="1008"/>
        <w:gridCol w:w="700"/>
        <w:gridCol w:w="993"/>
        <w:gridCol w:w="686"/>
        <w:gridCol w:w="700"/>
        <w:gridCol w:w="700"/>
        <w:gridCol w:w="1010"/>
        <w:gridCol w:w="709"/>
        <w:gridCol w:w="983"/>
        <w:gridCol w:w="1001"/>
        <w:gridCol w:w="1276"/>
        <w:gridCol w:w="992"/>
        <w:gridCol w:w="851"/>
      </w:tblGrid>
      <w:tr w:rsidR="00EB6B1B" w:rsidRPr="00E03827" w:rsidTr="0083632F">
        <w:trPr>
          <w:tblHeader/>
        </w:trPr>
        <w:tc>
          <w:tcPr>
            <w:tcW w:w="293" w:type="dxa"/>
            <w:gridSpan w:val="2"/>
            <w:hideMark/>
          </w:tcPr>
          <w:p w:rsidR="00EB6B1B" w:rsidRPr="00E03827" w:rsidRDefault="00EB6B1B" w:rsidP="00DF583D">
            <w:pPr>
              <w:widowControl/>
              <w:ind w:left="-113" w:righ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113" w:righ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13" w:righ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13" w:righ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13" w:righ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13" w:righ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13" w:righ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13" w:righ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13" w:righ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13" w:righ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13" w:righ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13" w:righ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13" w:righ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13" w:righ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13" w:righ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13" w:righ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13" w:righ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13" w:righ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</w:tr>
      <w:tr w:rsidR="00EB6B1B" w:rsidRPr="00E03827" w:rsidTr="0083632F">
        <w:tc>
          <w:tcPr>
            <w:tcW w:w="1679" w:type="dxa"/>
            <w:gridSpan w:val="3"/>
            <w:hideMark/>
          </w:tcPr>
          <w:p w:rsidR="00EB6B1B" w:rsidRPr="00E03827" w:rsidRDefault="00EB6B1B" w:rsidP="00DF583D">
            <w:pPr>
              <w:widowControl/>
              <w:ind w:right="-113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субъекту: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453857091,76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22966901,90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287422924,55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60083,96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102088921,84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1240,00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924828,64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16233,93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11815814,28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443,27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7793312,72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18578508,29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323235,54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1679" w:type="dxa"/>
            <w:gridSpan w:val="3"/>
            <w:noWrap/>
            <w:hideMark/>
          </w:tcPr>
          <w:p w:rsidR="00EB6B1B" w:rsidRPr="00E03827" w:rsidRDefault="00EB6B1B" w:rsidP="00DF583D">
            <w:pPr>
              <w:widowControl/>
              <w:ind w:right="-113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на 2015 год: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137959893,54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5988204,97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80270567,65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26377,30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43013088,28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3929,90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6103431,01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102,67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1559642,10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701723,99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323235,54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1679" w:type="dxa"/>
            <w:gridSpan w:val="3"/>
            <w:hideMark/>
          </w:tcPr>
          <w:p w:rsidR="00EB6B1B" w:rsidRPr="00E03827" w:rsidRDefault="00EB6B1B" w:rsidP="00DF583D">
            <w:pPr>
              <w:widowControl/>
              <w:ind w:right="-113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Атмисскому сельсовету: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1737931,43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163217,95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374,00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489988,96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344,10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553052,66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25,66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531671,86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с. Атмис, ул. Новая, д.</w:t>
            </w:r>
            <w:r w:rsidR="00BC41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1737931,43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163217,95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374,00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489988,96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344,10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553052,66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25,66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531671,86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1679" w:type="dxa"/>
            <w:gridSpan w:val="3"/>
            <w:hideMark/>
          </w:tcPr>
          <w:p w:rsidR="00EB6B1B" w:rsidRPr="00E03827" w:rsidRDefault="00EB6B1B" w:rsidP="00DF583D">
            <w:pPr>
              <w:widowControl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Вертуновскому сельсовету: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3152561,33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2427,20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3152561,33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п. Сахзавод, ул. Заводская, д.</w:t>
            </w:r>
            <w:r w:rsidR="00BC41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943414,59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775,00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943414,59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п. Сахзавод, ул. Совхозная, д.</w:t>
            </w:r>
            <w:r w:rsidR="00BC41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474862,19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356,70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474862,19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п. Сахзавод, ул. Совхозная</w:t>
            </w:r>
            <w:r w:rsidR="00BC41A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C41A7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BC41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800963,37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592,00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800963,37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п. Сахзавод, ул. Совхозная</w:t>
            </w:r>
            <w:r w:rsidR="00BC41A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C41A7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BC41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453407,53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359,00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453407,53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п. Сахзавод, ул. Совхозная</w:t>
            </w:r>
            <w:r w:rsidR="00BC41A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д.</w:t>
            </w:r>
            <w:r w:rsidR="00BC41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479913,65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344,50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479913,65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1679" w:type="dxa"/>
            <w:gridSpan w:val="3"/>
            <w:noWrap/>
            <w:hideMark/>
          </w:tcPr>
          <w:p w:rsidR="00EB6B1B" w:rsidRPr="00E03827" w:rsidRDefault="00EB6B1B" w:rsidP="00DF583D">
            <w:pPr>
              <w:widowControl/>
              <w:ind w:left="10"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городу</w:t>
            </w:r>
          </w:p>
          <w:p w:rsidR="00EB6B1B" w:rsidRDefault="00EB6B1B" w:rsidP="00DF583D">
            <w:pPr>
              <w:widowControl/>
              <w:ind w:left="10"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Белинский:</w:t>
            </w:r>
          </w:p>
          <w:p w:rsidR="0083632F" w:rsidRPr="00E03827" w:rsidRDefault="0083632F" w:rsidP="00DF583D">
            <w:pPr>
              <w:widowControl/>
              <w:ind w:left="10"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1447931,65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1011,00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1447931,65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Белинский, ул. Ленина, д.</w:t>
            </w:r>
            <w:r w:rsidR="008363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599761,45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376,00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599761,45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Белинский, ул. Рабочая, д.</w:t>
            </w:r>
            <w:r w:rsidR="008363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848170,20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635,00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848170,20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1679" w:type="dxa"/>
            <w:gridSpan w:val="3"/>
            <w:hideMark/>
          </w:tcPr>
          <w:p w:rsidR="00EB6B1B" w:rsidRPr="00E03827" w:rsidRDefault="00EB6B1B" w:rsidP="00DF583D">
            <w:pPr>
              <w:widowControl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городу Каменка: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2902472,41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511708,34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578,00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726881,93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635,80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962158,15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701723,99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Каменка, ул. Рокоссовского, д.</w:t>
            </w:r>
            <w:r w:rsidR="008363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2902472,41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511708,34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578,00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726881,93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635,80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962158,15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701723,99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1679" w:type="dxa"/>
            <w:gridSpan w:val="3"/>
            <w:hideMark/>
          </w:tcPr>
          <w:p w:rsidR="00EB6B1B" w:rsidRPr="00E03827" w:rsidRDefault="00EB6B1B" w:rsidP="00DF583D">
            <w:pPr>
              <w:widowControl/>
              <w:ind w:left="10"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городу Кузнецк: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12811687,35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317893,52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9466,30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12493793,83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Кузнецк, ул. Белинского, </w:t>
            </w:r>
            <w:r w:rsidR="0083632F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8363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1209118,97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886,00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1209118,97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Кузнецк, ул. Горького, д.</w:t>
            </w:r>
            <w:r w:rsidR="008363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2042914,60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1822,00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2042914,60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Кузнецк, ул. Калинина, </w:t>
            </w:r>
            <w:r w:rsidR="0083632F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8363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1156213,37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1032,00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1156213,37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Кузнецк, ул. Молодой Гвардии, д.</w:t>
            </w:r>
            <w:r w:rsidR="008363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1892488,31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1668,00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1892488,31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Кузнецк, ул. Победы, д.</w:t>
            </w:r>
            <w:r w:rsidR="008363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2049832,08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1392,00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2049832,08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Кузнецк, ул. Приборо-строителей, д.</w:t>
            </w:r>
            <w:r w:rsidR="008363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1812333,28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1690,00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1812333,28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Кузнецк, ул. Рабочая, д.</w:t>
            </w:r>
            <w:r w:rsidR="008363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317893,52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317893,52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Кузнецк, ул. Свердлова, д. 109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2330893,22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976,30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2330893,22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1679" w:type="dxa"/>
            <w:gridSpan w:val="3"/>
            <w:hideMark/>
          </w:tcPr>
          <w:p w:rsidR="00EB6B1B" w:rsidRPr="00E03827" w:rsidRDefault="00EB6B1B" w:rsidP="00DF583D">
            <w:pPr>
              <w:widowControl/>
              <w:ind w:right="-57" w:firstLine="1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городу Пенза: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104512306,15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4674219,09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80270567,65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7698,30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15967970,83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2373,00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3276313,04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323235,54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Военный городок, д.</w:t>
            </w:r>
            <w:r w:rsidR="008363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974854,60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671,00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974854,60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Военный городок, д.</w:t>
            </w:r>
            <w:r w:rsidR="008363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642364,60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421,00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642364,60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Военный городок, д.</w:t>
            </w:r>
            <w:r w:rsidR="008363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937914,60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937914,60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Военный городок, д.</w:t>
            </w:r>
            <w:r w:rsidR="008363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1099914,60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684,00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1099914,60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проезд Пограничный, </w:t>
            </w:r>
            <w:r w:rsidR="0083632F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8363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1155838,30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949208,24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206630,06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86" w:type="dxa"/>
            <w:hideMark/>
          </w:tcPr>
          <w:p w:rsidR="00EB6B1B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ул. Антонова, </w:t>
            </w:r>
            <w:r w:rsidR="0083632F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8363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:rsidR="00EB7EFC" w:rsidRPr="00E03827" w:rsidRDefault="00EB7EFC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1422880,13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1422880,13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Бакунина, д.</w:t>
            </w:r>
            <w:r w:rsidR="008363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4853419,31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746390,60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1241,60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4107028,71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Бийская, д.</w:t>
            </w:r>
            <w:r w:rsidR="008363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635524,27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553,00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635524,27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Володарского, д.</w:t>
            </w:r>
            <w:r w:rsidR="009148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38-40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1421146,21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695,00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1421146,21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86" w:type="dxa"/>
            <w:hideMark/>
          </w:tcPr>
          <w:p w:rsidR="00EB6B1B" w:rsidRPr="00E03827" w:rsidRDefault="00EB6B1B" w:rsidP="00914862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Володарского/ Октябрьская</w:t>
            </w:r>
            <w:r w:rsidR="00914862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914862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9148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89/3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1874040,95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1203,00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1874040,95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Воронова</w:t>
            </w:r>
            <w:r w:rsidR="00914862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14862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9148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4656837,39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4656837,39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86" w:type="dxa"/>
            <w:hideMark/>
          </w:tcPr>
          <w:p w:rsidR="00EB6B1B" w:rsidRPr="00E03827" w:rsidRDefault="00EB6B1B" w:rsidP="00914862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Воронова</w:t>
            </w:r>
            <w:r w:rsidR="00914862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914862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9148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3047159,29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3047159,29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86" w:type="dxa"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Герцена, д.</w:t>
            </w:r>
            <w:r w:rsidR="009148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6194273,07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6194273,07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86" w:type="dxa"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Дзержинского, д.</w:t>
            </w:r>
            <w:r w:rsidR="009148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23А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958914,60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958914,60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86" w:type="dxa"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Карпинского, д.</w:t>
            </w:r>
            <w:r w:rsidR="009148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6140745,27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6140745,27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86" w:type="dxa"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Карпинского, д.</w:t>
            </w:r>
            <w:r w:rsidR="009148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13912681,05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13912681,05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86" w:type="dxa"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ул. Кижеватова, </w:t>
            </w:r>
            <w:r w:rsidR="00914862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9148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12415628,50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12415628,50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86" w:type="dxa"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ул. Кижеватова, </w:t>
            </w:r>
            <w:r w:rsidR="00914862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9148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12415923,39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12415923,39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86" w:type="dxa"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Ленина, д.</w:t>
            </w:r>
            <w:r w:rsidR="009148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3276313,04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2373,00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3276313,04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86" w:type="dxa"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ул. Лермонтова, </w:t>
            </w:r>
            <w:r w:rsidR="00914862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9148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3618958,07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715606,44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1005,70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2903351,63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86" w:type="dxa"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Локомотивная, д.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1371830,66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724,00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1371830,66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86" w:type="dxa"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Луначарского, д.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1088941,89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1088941,89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86" w:type="dxa"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Луначарского, д.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10750868,72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10750868,72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86" w:type="dxa"/>
            <w:hideMark/>
          </w:tcPr>
          <w:p w:rsidR="00C357E2" w:rsidRPr="00E03827" w:rsidRDefault="00EB6B1B" w:rsidP="00EB7EFC">
            <w:pPr>
              <w:widowControl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ул. Мебельная, 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331762,80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215157,32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116605,48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EB7EFC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Медицинская, д.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14а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1576044,98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1576044,98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ул. Мира, д.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3087491,81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3087491,81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Попова, д.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1568190,29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1568190,29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ул. Свердлова, 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79а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3081843,76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3081843,76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1679" w:type="dxa"/>
            <w:gridSpan w:val="3"/>
            <w:hideMark/>
          </w:tcPr>
          <w:p w:rsidR="00EB6B1B" w:rsidRPr="00E03827" w:rsidRDefault="00EB6B1B" w:rsidP="00DF583D">
            <w:pPr>
              <w:widowControl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городу Сердобск: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5152145,42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321166,07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1560,50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2491101,95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577,00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1311907,16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77,01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1027970,24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Сердобск, ул. Красная, д.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380972,47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287,00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380972,47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Сердобск, ул. М.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Горького, д.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1816004,02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383,50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527771,40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650908,42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24,11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637324,20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Сердобск, ул. Совхозная, д. 10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872728,09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872728,09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Сердобск, ул. Строительная, д.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2082440,84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321166,07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709629,99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297,00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660998,74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52,90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390646,04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1679" w:type="dxa"/>
            <w:gridSpan w:val="3"/>
            <w:hideMark/>
          </w:tcPr>
          <w:p w:rsidR="00EB6B1B" w:rsidRPr="00E03827" w:rsidRDefault="00EB6B1B" w:rsidP="00DF583D">
            <w:pPr>
              <w:widowControl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Мичуринскому сельсовету: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4072146,26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1661,00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4072146,26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ж/д. ст. Кривозеровка, ул. Главная, д. 20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2018255,25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830,00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2018255,25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ж/д. ст. Кривозеровка, ул. Главная, д. 21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2053891,01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831,00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2053891,01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1679" w:type="dxa"/>
            <w:gridSpan w:val="3"/>
            <w:hideMark/>
          </w:tcPr>
          <w:p w:rsidR="00EB6B1B" w:rsidRPr="00E03827" w:rsidRDefault="00EB6B1B" w:rsidP="00DF583D">
            <w:pPr>
              <w:widowControl/>
              <w:ind w:left="-113"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рабочему поселку Беково: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2170711,54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1601,00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2170711,54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р.п. Беково, ул. Демьяна Бедного, д.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1047279,87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794,00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1047279,87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р.п. Беково, ул. Демьяна Бедного, д.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1123431,67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807,00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1123431,67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1679" w:type="dxa"/>
            <w:gridSpan w:val="3"/>
            <w:noWrap/>
            <w:hideMark/>
          </w:tcPr>
          <w:p w:rsidR="00EB6B1B" w:rsidRPr="00E03827" w:rsidRDefault="00EB6B1B" w:rsidP="00DF583D">
            <w:pPr>
              <w:widowControl/>
              <w:ind w:left="-113" w:right="-57" w:firstLine="113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на 2016 год: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315897198,22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16978696,93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207152356,90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33706,66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59075833,56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1240,00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924828,64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12304,03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5712383,27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340,60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6233670,62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17876784,30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1679" w:type="dxa"/>
            <w:gridSpan w:val="3"/>
            <w:hideMark/>
          </w:tcPr>
          <w:p w:rsidR="00EB6B1B" w:rsidRPr="00E03827" w:rsidRDefault="00EB6B1B" w:rsidP="00DF583D">
            <w:pPr>
              <w:widowControl/>
              <w:ind w:left="10"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Башмаковскому району: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784713,25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784713,25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р.п. Башмаково, ул. Губкина, д. 22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784713,25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784713,25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1679" w:type="dxa"/>
            <w:gridSpan w:val="3"/>
            <w:hideMark/>
          </w:tcPr>
          <w:p w:rsidR="00EB6B1B" w:rsidRDefault="00EB6B1B" w:rsidP="00DF583D">
            <w:pPr>
              <w:widowControl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Белинскому району:</w:t>
            </w:r>
          </w:p>
          <w:p w:rsidR="00EB7EFC" w:rsidRPr="00E03827" w:rsidRDefault="00EB7EFC" w:rsidP="00DF583D">
            <w:pPr>
              <w:widowControl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3567837,35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215770,45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1953,00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3352066,90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Белинский, ул. Ленина, д.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1105204,63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88312,66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548,00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1016891,97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Белинский, ул. Новая, д.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1163771,73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127457,79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661,00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1036313,94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Белинский, ул. Строителей, д. 16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1298860,99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744,00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1298860,99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1679" w:type="dxa"/>
            <w:gridSpan w:val="3"/>
            <w:noWrap/>
            <w:hideMark/>
          </w:tcPr>
          <w:p w:rsidR="00EB6B1B" w:rsidRPr="00E03827" w:rsidRDefault="00EB6B1B" w:rsidP="00DF583D">
            <w:pPr>
              <w:widowControl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Бессоновскому району: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104295,20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104295,20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с. Бессоновка, ул. Лермонтова, д. 14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104295,20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410,00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104295,20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1679" w:type="dxa"/>
            <w:gridSpan w:val="3"/>
            <w:noWrap/>
            <w:hideMark/>
          </w:tcPr>
          <w:p w:rsidR="00EB6B1B" w:rsidRPr="00E03827" w:rsidRDefault="00EB6B1B" w:rsidP="00DF583D">
            <w:pPr>
              <w:widowControl/>
              <w:ind w:right="-57" w:firstLine="1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городу Заречный (ЗАТО):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37562793,41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35860748,41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Заречный, ул. Заречная, д. 14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4339365,16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4339365,16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Заречный, ул. Заречная, д. 22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2856103,97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2856103,97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Заречный, ул. Конституции СССР, д.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900728,00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900728,00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Заречный, ул. Конституции СССР, д.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801317,00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801317,00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Заречный, ул. Ленина, д.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8727782,00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8727782,00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Заречный, ул. Ленина, д. 58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2835361,25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2835361,25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Заречный, ул. Ленина, д. 60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2835301,03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2835301,03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Заречный, ул. Строителей, 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4459940,00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4459940,00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Заречный, ул. Строителей, д.14 УК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4527421,00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4527421,00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Заречный, ул. Строителей, 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5279474,00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5279474,00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1679" w:type="dxa"/>
            <w:gridSpan w:val="3"/>
            <w:hideMark/>
          </w:tcPr>
          <w:p w:rsidR="00EB6B1B" w:rsidRPr="00E03827" w:rsidRDefault="00EB6B1B" w:rsidP="00DF583D">
            <w:pPr>
              <w:widowControl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городу Кузнецк: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28229720,64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502932,00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18155777,25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2500,67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4152912,54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1059,60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2267279,12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3150819,73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Кузнецк, 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ул. 60-летия ВЛКСМ, д.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1294546,20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1294546,20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86" w:type="dxa"/>
            <w:hideMark/>
          </w:tcPr>
          <w:p w:rsidR="00EB6B1B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Кузнецк, 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ул. 60-летия ВЛКСМ, д.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  <w:p w:rsidR="0011552D" w:rsidRPr="00E03827" w:rsidRDefault="0011552D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1259873,81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1259873,81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86" w:type="dxa"/>
            <w:hideMark/>
          </w:tcPr>
          <w:p w:rsidR="00C357E2" w:rsidRPr="00E03827" w:rsidRDefault="00EB6B1B" w:rsidP="0011552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Кузнецк, ул. Белинского, 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2760147,32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2760147,32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Кузнецк, ул. Белинского, 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д.</w:t>
            </w:r>
            <w:r w:rsidR="00C357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7331837,19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7331837,19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86" w:type="dxa"/>
            <w:hideMark/>
          </w:tcPr>
          <w:p w:rsidR="00EB6B1B" w:rsidRPr="00E03827" w:rsidRDefault="00EB6B1B" w:rsidP="0011552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Кузнецк, </w:t>
            </w:r>
            <w:r w:rsidRPr="0011552D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>ул. Комсомольская</w:t>
            </w:r>
            <w:r w:rsidR="0011552D" w:rsidRPr="0011552D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>,</w:t>
            </w:r>
            <w:r w:rsidR="001155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д. 43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3356055,71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461,60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117,33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1857522,39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1498533,32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Кузнецк, ул. </w:t>
            </w:r>
          </w:p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Красноармейская, </w:t>
            </w:r>
          </w:p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д. 108Б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502932,00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502932,00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Кузнецк, ул. Ленина, д. 313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1252325,06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713,33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1252325,06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Кузнецк, ул. Рабочая, д. 237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2936144,78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448,00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874101,64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598,00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15,67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409756,73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1652286,41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Кузнецк, ул. Рабочий городок, д. 1А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1213950,71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718,60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1213950,71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8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Кузнецк, ул. Стекловская, д. 74</w:t>
            </w:r>
          </w:p>
        </w:tc>
        <w:tc>
          <w:tcPr>
            <w:tcW w:w="1148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5509372,73</w:t>
            </w:r>
          </w:p>
        </w:tc>
        <w:tc>
          <w:tcPr>
            <w:tcW w:w="103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5509372,73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8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Кузнецк, ул. Чапаева, д. 2А</w:t>
            </w:r>
          </w:p>
        </w:tc>
        <w:tc>
          <w:tcPr>
            <w:tcW w:w="1148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812535,13</w:t>
            </w:r>
          </w:p>
        </w:tc>
        <w:tc>
          <w:tcPr>
            <w:tcW w:w="103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620,74</w:t>
            </w:r>
          </w:p>
        </w:tc>
        <w:tc>
          <w:tcPr>
            <w:tcW w:w="993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812535,13</w:t>
            </w:r>
          </w:p>
        </w:tc>
        <w:tc>
          <w:tcPr>
            <w:tcW w:w="68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1679" w:type="dxa"/>
            <w:gridSpan w:val="3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10"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городу Пенза:</w:t>
            </w:r>
          </w:p>
        </w:tc>
        <w:tc>
          <w:tcPr>
            <w:tcW w:w="1148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208663109,21</w:t>
            </w:r>
          </w:p>
        </w:tc>
        <w:tc>
          <w:tcPr>
            <w:tcW w:w="103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12107007,99</w:t>
            </w:r>
          </w:p>
        </w:tc>
        <w:tc>
          <w:tcPr>
            <w:tcW w:w="54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08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153135831,24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9470,37</w:t>
            </w:r>
          </w:p>
        </w:tc>
        <w:tc>
          <w:tcPr>
            <w:tcW w:w="993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20383584,21</w:t>
            </w:r>
          </w:p>
        </w:tc>
        <w:tc>
          <w:tcPr>
            <w:tcW w:w="68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1080,00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691099,79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10372,43</w:t>
            </w:r>
          </w:p>
        </w:tc>
        <w:tc>
          <w:tcPr>
            <w:tcW w:w="101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5712383,27</w:t>
            </w:r>
          </w:p>
        </w:tc>
        <w:tc>
          <w:tcPr>
            <w:tcW w:w="709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195,80</w:t>
            </w:r>
          </w:p>
        </w:tc>
        <w:tc>
          <w:tcPr>
            <w:tcW w:w="983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3346464,08</w:t>
            </w:r>
          </w:p>
        </w:tc>
        <w:tc>
          <w:tcPr>
            <w:tcW w:w="1001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13286738,63</w:t>
            </w:r>
          </w:p>
        </w:tc>
        <w:tc>
          <w:tcPr>
            <w:tcW w:w="127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8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Военный городок, д. 7</w:t>
            </w:r>
          </w:p>
        </w:tc>
        <w:tc>
          <w:tcPr>
            <w:tcW w:w="1148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2780566,33</w:t>
            </w:r>
          </w:p>
        </w:tc>
        <w:tc>
          <w:tcPr>
            <w:tcW w:w="103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1262469,00</w:t>
            </w:r>
          </w:p>
        </w:tc>
        <w:tc>
          <w:tcPr>
            <w:tcW w:w="54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1290,00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1088736,98</w:t>
            </w:r>
          </w:p>
        </w:tc>
        <w:tc>
          <w:tcPr>
            <w:tcW w:w="709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983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271699,88</w:t>
            </w:r>
          </w:p>
        </w:tc>
        <w:tc>
          <w:tcPr>
            <w:tcW w:w="1001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157660,47</w:t>
            </w:r>
          </w:p>
        </w:tc>
        <w:tc>
          <w:tcPr>
            <w:tcW w:w="127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8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Военный городок, д. 8</w:t>
            </w:r>
          </w:p>
        </w:tc>
        <w:tc>
          <w:tcPr>
            <w:tcW w:w="1148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2466206,80</w:t>
            </w:r>
          </w:p>
        </w:tc>
        <w:tc>
          <w:tcPr>
            <w:tcW w:w="103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961195,66</w:t>
            </w:r>
          </w:p>
        </w:tc>
        <w:tc>
          <w:tcPr>
            <w:tcW w:w="54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1583,60</w:t>
            </w:r>
          </w:p>
        </w:tc>
        <w:tc>
          <w:tcPr>
            <w:tcW w:w="101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1272493,31</w:t>
            </w:r>
          </w:p>
        </w:tc>
        <w:tc>
          <w:tcPr>
            <w:tcW w:w="709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232517,83</w:t>
            </w:r>
          </w:p>
        </w:tc>
        <w:tc>
          <w:tcPr>
            <w:tcW w:w="127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8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Военный городок, д. 9</w:t>
            </w:r>
          </w:p>
        </w:tc>
        <w:tc>
          <w:tcPr>
            <w:tcW w:w="1148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935449,59</w:t>
            </w:r>
          </w:p>
        </w:tc>
        <w:tc>
          <w:tcPr>
            <w:tcW w:w="103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1256,00</w:t>
            </w:r>
          </w:p>
        </w:tc>
        <w:tc>
          <w:tcPr>
            <w:tcW w:w="101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935449,59</w:t>
            </w:r>
          </w:p>
        </w:tc>
        <w:tc>
          <w:tcPr>
            <w:tcW w:w="709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8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Военный городок, д. 10</w:t>
            </w:r>
          </w:p>
        </w:tc>
        <w:tc>
          <w:tcPr>
            <w:tcW w:w="1148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2147835,69</w:t>
            </w:r>
          </w:p>
        </w:tc>
        <w:tc>
          <w:tcPr>
            <w:tcW w:w="103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962301,70</w:t>
            </w:r>
          </w:p>
        </w:tc>
        <w:tc>
          <w:tcPr>
            <w:tcW w:w="54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1003,00</w:t>
            </w:r>
          </w:p>
        </w:tc>
        <w:tc>
          <w:tcPr>
            <w:tcW w:w="101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994262,43</w:t>
            </w:r>
          </w:p>
        </w:tc>
        <w:tc>
          <w:tcPr>
            <w:tcW w:w="709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18,50</w:t>
            </w:r>
          </w:p>
        </w:tc>
        <w:tc>
          <w:tcPr>
            <w:tcW w:w="983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191271,56</w:t>
            </w:r>
          </w:p>
        </w:tc>
        <w:tc>
          <w:tcPr>
            <w:tcW w:w="1001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8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Военный городок, д. 11</w:t>
            </w:r>
          </w:p>
        </w:tc>
        <w:tc>
          <w:tcPr>
            <w:tcW w:w="1148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668090,95</w:t>
            </w:r>
          </w:p>
        </w:tc>
        <w:tc>
          <w:tcPr>
            <w:tcW w:w="103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908,00</w:t>
            </w:r>
          </w:p>
        </w:tc>
        <w:tc>
          <w:tcPr>
            <w:tcW w:w="101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668090,95</w:t>
            </w:r>
          </w:p>
        </w:tc>
        <w:tc>
          <w:tcPr>
            <w:tcW w:w="709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8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Военный городок, д. 13</w:t>
            </w:r>
          </w:p>
        </w:tc>
        <w:tc>
          <w:tcPr>
            <w:tcW w:w="1148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2373335,46</w:t>
            </w:r>
          </w:p>
        </w:tc>
        <w:tc>
          <w:tcPr>
            <w:tcW w:w="103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303668,36</w:t>
            </w:r>
          </w:p>
        </w:tc>
        <w:tc>
          <w:tcPr>
            <w:tcW w:w="54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731,00</w:t>
            </w:r>
          </w:p>
        </w:tc>
        <w:tc>
          <w:tcPr>
            <w:tcW w:w="101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753350,01</w:t>
            </w:r>
          </w:p>
        </w:tc>
        <w:tc>
          <w:tcPr>
            <w:tcW w:w="709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44,16</w:t>
            </w:r>
          </w:p>
        </w:tc>
        <w:tc>
          <w:tcPr>
            <w:tcW w:w="983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1316317,09</w:t>
            </w:r>
          </w:p>
        </w:tc>
        <w:tc>
          <w:tcPr>
            <w:tcW w:w="1001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8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  <w:r w:rsidR="0011552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 w:rsidR="001155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т Строителей, д. 40</w:t>
            </w:r>
          </w:p>
        </w:tc>
        <w:tc>
          <w:tcPr>
            <w:tcW w:w="1148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5745939,24</w:t>
            </w:r>
          </w:p>
        </w:tc>
        <w:tc>
          <w:tcPr>
            <w:tcW w:w="103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5745939,24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8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  <w:r w:rsidR="0011552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 w:rsidR="001155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т Строителей, д. 48</w:t>
            </w:r>
          </w:p>
        </w:tc>
        <w:tc>
          <w:tcPr>
            <w:tcW w:w="1148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16387215,05</w:t>
            </w:r>
          </w:p>
        </w:tc>
        <w:tc>
          <w:tcPr>
            <w:tcW w:w="103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8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16387215,05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8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  <w:r w:rsidR="0011552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 w:rsidR="001155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т Строителей, д. 56</w:t>
            </w:r>
          </w:p>
        </w:tc>
        <w:tc>
          <w:tcPr>
            <w:tcW w:w="1148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3221404,68</w:t>
            </w:r>
          </w:p>
        </w:tc>
        <w:tc>
          <w:tcPr>
            <w:tcW w:w="103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3221404,68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8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</w:t>
            </w:r>
            <w:r w:rsidR="001155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1552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пр-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т Строителей, д. 66</w:t>
            </w:r>
          </w:p>
        </w:tc>
        <w:tc>
          <w:tcPr>
            <w:tcW w:w="1148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4533256,74</w:t>
            </w:r>
          </w:p>
        </w:tc>
        <w:tc>
          <w:tcPr>
            <w:tcW w:w="103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4533256,74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11552D">
            <w:pPr>
              <w:widowControl/>
              <w:spacing w:line="235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86" w:type="dxa"/>
            <w:hideMark/>
          </w:tcPr>
          <w:p w:rsidR="00EB6B1B" w:rsidRPr="00E03827" w:rsidRDefault="00EB6B1B" w:rsidP="0011552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  <w:r w:rsidR="0011552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 w:rsidR="001155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т Строителей, д. 68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4528271,61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4528271,61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86" w:type="dxa"/>
            <w:hideMark/>
          </w:tcPr>
          <w:p w:rsidR="00EB6B1B" w:rsidRPr="00E03827" w:rsidRDefault="00EB6B1B" w:rsidP="0011552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  <w:r w:rsidR="0011552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 w:rsidR="001155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т Строителей, д. 76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4457733,22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4457733,22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86" w:type="dxa"/>
            <w:hideMark/>
          </w:tcPr>
          <w:p w:rsidR="00EB6B1B" w:rsidRPr="00E03827" w:rsidRDefault="00EB6B1B" w:rsidP="0011552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  <w:r w:rsidR="0011552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 w:rsidR="0011552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т Строителей, д. 86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6502575,41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6502575,41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8 </w:t>
            </w:r>
            <w:r w:rsidR="001155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Марта, д.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1718400,64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1465,00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1718400,64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ул. Антонова, </w:t>
            </w:r>
            <w:r w:rsidR="0011552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д. 14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2554515,72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2554515,72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Бородина, д. 1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6892353,77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6892353,77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86" w:type="dxa"/>
            <w:hideMark/>
          </w:tcPr>
          <w:p w:rsidR="0011552D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ул. Бородина, </w:t>
            </w:r>
          </w:p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д. 19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7350118,73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7350118,73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86" w:type="dxa"/>
            <w:hideMark/>
          </w:tcPr>
          <w:p w:rsidR="0011552D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ул. Бородина, </w:t>
            </w:r>
          </w:p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д. 20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11800899,08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11800899,08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ул. Бородина, </w:t>
            </w:r>
            <w:r w:rsidR="0011552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д. 21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7241073,96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7241073,96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Володарского, д. 63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4222269,94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1778,00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4222269,94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Володарского/</w:t>
            </w:r>
          </w:p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Суворова, д. 79/61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392074,00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392074,00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Галетная, д. 19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4180380,19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4180380,19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Зарубина, д. 27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717330,93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473,24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717330,93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Калинина, д. 112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713914,60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427,10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713914,60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Карпинского, д. 37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4661597,85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4661597,85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ул. Кижеватова, </w:t>
            </w:r>
            <w:r w:rsidR="0011552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д. 11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5537228,23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5537228,23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Красная, д. 31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5557832,97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803047,35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536,03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1561978,52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596,43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22,35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841495,15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2351311,95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86" w:type="dxa"/>
            <w:hideMark/>
          </w:tcPr>
          <w:p w:rsidR="00EB6B1B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Кулакова, д. 4</w:t>
            </w:r>
          </w:p>
          <w:p w:rsidR="0011552D" w:rsidRPr="00E03827" w:rsidRDefault="0011552D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3400472,77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3400472,77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ул. Ладожская, </w:t>
            </w:r>
            <w:r w:rsidR="0011552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д. 3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5912318,60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5912318,60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Ладожская, д. 13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2382325,46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2382325,46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Ладожская, д. 45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6464520,09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6464520,09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38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Ладожская,</w:t>
            </w:r>
          </w:p>
          <w:p w:rsidR="00EB6B1B" w:rsidRPr="00E03827" w:rsidRDefault="00EB6B1B" w:rsidP="0011552D">
            <w:pPr>
              <w:widowControl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д. 63</w:t>
            </w:r>
          </w:p>
        </w:tc>
        <w:tc>
          <w:tcPr>
            <w:tcW w:w="1148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4526884,19</w:t>
            </w:r>
          </w:p>
        </w:tc>
        <w:tc>
          <w:tcPr>
            <w:tcW w:w="103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4526884,19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38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Максима Горького, д. 37А</w:t>
            </w:r>
          </w:p>
        </w:tc>
        <w:tc>
          <w:tcPr>
            <w:tcW w:w="1148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8818431,72</w:t>
            </w:r>
          </w:p>
        </w:tc>
        <w:tc>
          <w:tcPr>
            <w:tcW w:w="103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1576122,37</w:t>
            </w:r>
          </w:p>
        </w:tc>
        <w:tc>
          <w:tcPr>
            <w:tcW w:w="54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1861,00</w:t>
            </w:r>
          </w:p>
        </w:tc>
        <w:tc>
          <w:tcPr>
            <w:tcW w:w="101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983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151687,10</w:t>
            </w:r>
          </w:p>
        </w:tc>
        <w:tc>
          <w:tcPr>
            <w:tcW w:w="1001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7090622,25</w:t>
            </w:r>
          </w:p>
        </w:tc>
        <w:tc>
          <w:tcPr>
            <w:tcW w:w="127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8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</w:t>
            </w:r>
            <w:r w:rsidR="0011552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ул. Мира, д. 20</w:t>
            </w:r>
          </w:p>
        </w:tc>
        <w:tc>
          <w:tcPr>
            <w:tcW w:w="1148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475105,49</w:t>
            </w:r>
          </w:p>
        </w:tc>
        <w:tc>
          <w:tcPr>
            <w:tcW w:w="103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347,00</w:t>
            </w:r>
          </w:p>
        </w:tc>
        <w:tc>
          <w:tcPr>
            <w:tcW w:w="993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475105,49</w:t>
            </w:r>
          </w:p>
        </w:tc>
        <w:tc>
          <w:tcPr>
            <w:tcW w:w="68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38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Московская/</w:t>
            </w:r>
          </w:p>
          <w:p w:rsidR="00EB6B1B" w:rsidRPr="00E03827" w:rsidRDefault="00EB6B1B" w:rsidP="0011552D">
            <w:pPr>
              <w:widowControl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Долгова, д. 121А/2А</w:t>
            </w:r>
          </w:p>
        </w:tc>
        <w:tc>
          <w:tcPr>
            <w:tcW w:w="1148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4776709,30</w:t>
            </w:r>
          </w:p>
        </w:tc>
        <w:tc>
          <w:tcPr>
            <w:tcW w:w="103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1814809,83</w:t>
            </w:r>
          </w:p>
        </w:tc>
        <w:tc>
          <w:tcPr>
            <w:tcW w:w="54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993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2576697,87</w:t>
            </w:r>
          </w:p>
        </w:tc>
        <w:tc>
          <w:tcPr>
            <w:tcW w:w="68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983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385201,60</w:t>
            </w:r>
          </w:p>
        </w:tc>
        <w:tc>
          <w:tcPr>
            <w:tcW w:w="1001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38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Попова, д. 8</w:t>
            </w:r>
          </w:p>
        </w:tc>
        <w:tc>
          <w:tcPr>
            <w:tcW w:w="1148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2203388,10</w:t>
            </w:r>
          </w:p>
        </w:tc>
        <w:tc>
          <w:tcPr>
            <w:tcW w:w="103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1081,00</w:t>
            </w:r>
          </w:p>
        </w:tc>
        <w:tc>
          <w:tcPr>
            <w:tcW w:w="993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2203388,10</w:t>
            </w:r>
          </w:p>
        </w:tc>
        <w:tc>
          <w:tcPr>
            <w:tcW w:w="68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38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Пушкина, д. 17</w:t>
            </w:r>
          </w:p>
        </w:tc>
        <w:tc>
          <w:tcPr>
            <w:tcW w:w="1148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10003793,24</w:t>
            </w:r>
          </w:p>
        </w:tc>
        <w:tc>
          <w:tcPr>
            <w:tcW w:w="103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8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10003793,24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8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Рахманинова, д. 20</w:t>
            </w:r>
          </w:p>
        </w:tc>
        <w:tc>
          <w:tcPr>
            <w:tcW w:w="1148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9138071,29</w:t>
            </w:r>
          </w:p>
        </w:tc>
        <w:tc>
          <w:tcPr>
            <w:tcW w:w="103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8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9138071,29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38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Рахманинова, д. 28</w:t>
            </w:r>
          </w:p>
        </w:tc>
        <w:tc>
          <w:tcPr>
            <w:tcW w:w="1148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6832367,00</w:t>
            </w:r>
          </w:p>
        </w:tc>
        <w:tc>
          <w:tcPr>
            <w:tcW w:w="103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8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6832367,00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38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Рахманинова, д. 36</w:t>
            </w:r>
          </w:p>
        </w:tc>
        <w:tc>
          <w:tcPr>
            <w:tcW w:w="1148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2401123,67</w:t>
            </w:r>
          </w:p>
        </w:tc>
        <w:tc>
          <w:tcPr>
            <w:tcW w:w="103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2401123,67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38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Тепличная, д. 16</w:t>
            </w:r>
          </w:p>
        </w:tc>
        <w:tc>
          <w:tcPr>
            <w:tcW w:w="1148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2421487,89</w:t>
            </w:r>
          </w:p>
        </w:tc>
        <w:tc>
          <w:tcPr>
            <w:tcW w:w="103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2421487,89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38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Ударная, д. 43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1534767,95</w:t>
            </w:r>
          </w:p>
        </w:tc>
        <w:tc>
          <w:tcPr>
            <w:tcW w:w="103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8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1534767,95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38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Пенза, ул. Урицкого, </w:t>
            </w:r>
            <w:r w:rsidR="0011552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д. 18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2523135,61</w:t>
            </w:r>
          </w:p>
        </w:tc>
        <w:tc>
          <w:tcPr>
            <w:tcW w:w="103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2523135,61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8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Циолковского/</w:t>
            </w:r>
          </w:p>
          <w:p w:rsidR="00EB6B1B" w:rsidRPr="00E03827" w:rsidRDefault="00EB6B1B" w:rsidP="0011552D">
            <w:pPr>
              <w:widowControl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Ударная, д. 17/36</w:t>
            </w:r>
          </w:p>
        </w:tc>
        <w:tc>
          <w:tcPr>
            <w:tcW w:w="1148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4324935,57</w:t>
            </w:r>
          </w:p>
        </w:tc>
        <w:tc>
          <w:tcPr>
            <w:tcW w:w="103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1287,00</w:t>
            </w:r>
          </w:p>
        </w:tc>
        <w:tc>
          <w:tcPr>
            <w:tcW w:w="993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4324935,57</w:t>
            </w:r>
          </w:p>
        </w:tc>
        <w:tc>
          <w:tcPr>
            <w:tcW w:w="68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38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Чкалова, д. 13</w:t>
            </w:r>
          </w:p>
        </w:tc>
        <w:tc>
          <w:tcPr>
            <w:tcW w:w="1148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3176015,56</w:t>
            </w:r>
          </w:p>
        </w:tc>
        <w:tc>
          <w:tcPr>
            <w:tcW w:w="103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2484915,77</w:t>
            </w:r>
          </w:p>
        </w:tc>
        <w:tc>
          <w:tcPr>
            <w:tcW w:w="54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1080,00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691099,79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38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Пенза, ул. Шмидта/</w:t>
            </w:r>
          </w:p>
          <w:p w:rsidR="00EB6B1B" w:rsidRPr="00E03827" w:rsidRDefault="00EB6B1B" w:rsidP="0011552D">
            <w:pPr>
              <w:widowControl/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Комсомольская, д. 5/10</w:t>
            </w:r>
          </w:p>
        </w:tc>
        <w:tc>
          <w:tcPr>
            <w:tcW w:w="1148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7059384,33</w:t>
            </w:r>
          </w:p>
        </w:tc>
        <w:tc>
          <w:tcPr>
            <w:tcW w:w="103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1938477,95</w:t>
            </w:r>
          </w:p>
        </w:tc>
        <w:tc>
          <w:tcPr>
            <w:tcW w:w="54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846,00</w:t>
            </w:r>
          </w:p>
        </w:tc>
        <w:tc>
          <w:tcPr>
            <w:tcW w:w="993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1477488,55</w:t>
            </w:r>
          </w:p>
        </w:tc>
        <w:tc>
          <w:tcPr>
            <w:tcW w:w="68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1143,40</w:t>
            </w:r>
          </w:p>
        </w:tc>
        <w:tc>
          <w:tcPr>
            <w:tcW w:w="1010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18,30</w:t>
            </w:r>
          </w:p>
        </w:tc>
        <w:tc>
          <w:tcPr>
            <w:tcW w:w="983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188791,70</w:t>
            </w:r>
          </w:p>
        </w:tc>
        <w:tc>
          <w:tcPr>
            <w:tcW w:w="1001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3454626,13</w:t>
            </w:r>
          </w:p>
        </w:tc>
        <w:tc>
          <w:tcPr>
            <w:tcW w:w="1276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11552D">
            <w:pPr>
              <w:widowControl/>
              <w:spacing w:line="230" w:lineRule="auto"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1679" w:type="dxa"/>
            <w:gridSpan w:val="3"/>
            <w:hideMark/>
          </w:tcPr>
          <w:p w:rsidR="00EB6B1B" w:rsidRPr="00E03827" w:rsidRDefault="00EB6B1B" w:rsidP="00DF583D">
            <w:pPr>
              <w:widowControl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Городищенскому району: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6550316,33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84151,00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4601,00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6225566,33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Сурск, ул. Нагорная, д. 3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1274357,09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915,00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1274357,09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Сурск, ул. Чекалиной, д. 60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1559421,42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846,00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1559421,42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р.п. Чаадаевка, ул. Заводская, д. 12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439353,55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375,60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439353,55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р.п. Чаадаевка, ул. Молодежная, д. 11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1372747,00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1225,00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1372747,00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р.п. Чаадаевка, ул. Пролетарская, д.</w:t>
            </w:r>
            <w:r w:rsidR="000721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874160,00</w:t>
            </w:r>
          </w:p>
        </w:tc>
        <w:tc>
          <w:tcPr>
            <w:tcW w:w="103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84151,00</w:t>
            </w:r>
          </w:p>
        </w:tc>
        <w:tc>
          <w:tcPr>
            <w:tcW w:w="54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559,00</w:t>
            </w:r>
          </w:p>
        </w:tc>
        <w:tc>
          <w:tcPr>
            <w:tcW w:w="99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549410,00</w:t>
            </w:r>
          </w:p>
        </w:tc>
        <w:tc>
          <w:tcPr>
            <w:tcW w:w="68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472,00</w:t>
            </w:r>
          </w:p>
        </w:tc>
        <w:tc>
          <w:tcPr>
            <w:tcW w:w="1010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240599,00</w:t>
            </w:r>
          </w:p>
        </w:tc>
        <w:tc>
          <w:tcPr>
            <w:tcW w:w="709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р.п. Чаадаевка, ул. Строителей, д. 39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1030277,27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680,40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1030277,27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1679" w:type="dxa"/>
            <w:gridSpan w:val="3"/>
            <w:noWrap/>
            <w:hideMark/>
          </w:tcPr>
          <w:p w:rsidR="00EB6B1B" w:rsidRPr="00E03827" w:rsidRDefault="00EB6B1B" w:rsidP="00DF583D">
            <w:pPr>
              <w:widowControl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Иссинскому району: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4122258,80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2521,44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4122258,80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р.п. Исса, ул. Ленинская, д. 35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864053,49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577,91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864053,49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86" w:type="dxa"/>
            <w:noWrap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р.п. Исса, ул. Ленинская, д. 45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1081711,04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576,80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1081711,04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386" w:type="dxa"/>
            <w:noWrap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р.п. Исса, ул. Ленинская, д. 62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1008516,49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579,73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1008516,49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р.п. Исса, ул. Ленинская, д. 66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1167977,78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787,00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1167977,78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1679" w:type="dxa"/>
            <w:gridSpan w:val="3"/>
            <w:hideMark/>
          </w:tcPr>
          <w:p w:rsidR="00EB6B1B" w:rsidRPr="00E03827" w:rsidRDefault="00EB6B1B" w:rsidP="00DF583D">
            <w:pPr>
              <w:widowControl/>
              <w:ind w:left="10"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Каменскому району: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12301182,91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3053360,96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3412,57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6954939,74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233728,85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872,00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11,80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619927,42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1439225,94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386" w:type="dxa"/>
            <w:hideMark/>
          </w:tcPr>
          <w:p w:rsidR="00EB6B1B" w:rsidRPr="00E03827" w:rsidRDefault="00EB6B1B" w:rsidP="00EB7EFC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Каменка, </w:t>
            </w:r>
            <w:r w:rsidRPr="000721DA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>ул. Комсомольская</w:t>
            </w:r>
            <w:r w:rsidR="00EB7EFC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 xml:space="preserve"> </w:t>
            </w:r>
            <w:r w:rsidRPr="000721DA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>пл.</w:t>
            </w:r>
            <w:r w:rsidR="000721DA">
              <w:rPr>
                <w:rFonts w:ascii="Times New Roman" w:hAnsi="Times New Roman"/>
                <w:color w:val="000000"/>
                <w:spacing w:val="-8"/>
                <w:sz w:val="16"/>
                <w:szCs w:val="16"/>
              </w:rPr>
              <w:t>, д.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3664195,42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1369301,11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901,37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2294894,31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Каменка, ул. Рокоссовского, д. 36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1219744,24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767,00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1219744,24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Каменка, ул. Рокоссовского, д. 40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3499024,37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1415836,96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895,20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2083187,41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Каменка, ул. Рокоссовского, д. 47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3918218,88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268222,89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849,00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1357113,78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13" w:righ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233728,85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872,00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11,80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619927,42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1439225,94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1679" w:type="dxa"/>
            <w:gridSpan w:val="3"/>
            <w:hideMark/>
          </w:tcPr>
          <w:p w:rsidR="00EB6B1B" w:rsidRPr="00E03827" w:rsidRDefault="00EB6B1B" w:rsidP="00DF583D">
            <w:pPr>
              <w:widowControl/>
              <w:ind w:left="10"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Камешкирскому району: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1689034,18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1086,38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1689034,18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с. Русский Камешкир, ул. Гагарина, д. 35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943136,44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631,38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943136,44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с. Русский Камешкир, ул. Лермонтова, д. 11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745897,74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745897,74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1679" w:type="dxa"/>
            <w:gridSpan w:val="3"/>
            <w:hideMark/>
          </w:tcPr>
          <w:p w:rsidR="00EB6B1B" w:rsidRPr="00E03827" w:rsidRDefault="00EB6B1B" w:rsidP="00DF583D">
            <w:pPr>
              <w:widowControl/>
              <w:ind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Колышлейскому району: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2710655,35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1753,90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2710655,35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р.п. Колышлей, ул. Белинского, д. 22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1056961,69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606,00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1056961,69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р.п. Колышлей, ул. Сердобская, д. 1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743243,20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642,30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743243,20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п. Родниковский, ул. Центральная, д. 31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910450,46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505,60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910450,46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1679" w:type="dxa"/>
            <w:gridSpan w:val="3"/>
            <w:hideMark/>
          </w:tcPr>
          <w:p w:rsidR="00EB6B1B" w:rsidRPr="00E03827" w:rsidRDefault="00EB6B1B" w:rsidP="00DF583D">
            <w:pPr>
              <w:widowControl/>
              <w:ind w:left="10"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Кузнецкому району: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594641,63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548,84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594641,63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с. Каменка, ул. Центральная, д. 32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594641,63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548,84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594641,63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1679" w:type="dxa"/>
            <w:gridSpan w:val="3"/>
            <w:noWrap/>
            <w:hideMark/>
          </w:tcPr>
          <w:p w:rsidR="00EB6B1B" w:rsidRPr="00E03827" w:rsidRDefault="00EB6B1B" w:rsidP="00DF583D">
            <w:pPr>
              <w:widowControl/>
              <w:ind w:left="10"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Мокшанскому району: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1645316,70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577,68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1645316,70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93" w:type="dxa"/>
            <w:gridSpan w:val="2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386" w:type="dxa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с. Рамзай, ул. Желиховского, д. 1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1645316,70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577,68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1645316,70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1679" w:type="dxa"/>
            <w:gridSpan w:val="3"/>
            <w:noWrap/>
            <w:hideMark/>
          </w:tcPr>
          <w:p w:rsidR="00EB6B1B" w:rsidRPr="00E03827" w:rsidRDefault="00EB6B1B" w:rsidP="00DF583D">
            <w:pPr>
              <w:widowControl/>
              <w:ind w:left="10"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Нижнеломовскому району: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1015474,53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1015474,53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84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395" w:type="dxa"/>
            <w:gridSpan w:val="2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Нижний Ломов, ул. Володарского, д. 55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101285,89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101285,89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84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395" w:type="dxa"/>
            <w:gridSpan w:val="2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Нижний Ломов, ул. Октябрьская, </w:t>
            </w:r>
          </w:p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д. 37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210311,15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210311,15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84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395" w:type="dxa"/>
            <w:gridSpan w:val="2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Нижний Ломов, ул. Октябрьская, д. 39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212269,06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212269,06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84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395" w:type="dxa"/>
            <w:gridSpan w:val="2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Нижний Ломов, ул. Урицкого, д. 66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273640,89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273640,89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84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395" w:type="dxa"/>
            <w:gridSpan w:val="2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Нижний Ломов, ул. Урицкого, </w:t>
            </w:r>
            <w:r w:rsidR="000721DA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д. 68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217967,54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217967,54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1679" w:type="dxa"/>
            <w:gridSpan w:val="3"/>
            <w:hideMark/>
          </w:tcPr>
          <w:p w:rsidR="00EB6B1B" w:rsidRPr="00E03827" w:rsidRDefault="00EB6B1B" w:rsidP="00DF583D">
            <w:pPr>
              <w:widowControl/>
              <w:ind w:left="10"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Сердобскому району: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3145590,20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2030,70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3145590,20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84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395" w:type="dxa"/>
            <w:gridSpan w:val="2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Сердобск, ул. Лесная, д. 32а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713584,92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713584,92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84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95" w:type="dxa"/>
            <w:gridSpan w:val="2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Сердобск, ул. Островского, д.</w:t>
            </w:r>
            <w:r w:rsidR="000721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840914,60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520,70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840914,60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84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395" w:type="dxa"/>
            <w:gridSpan w:val="2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г. Сердобск, ул. Сорокина, д.</w:t>
            </w:r>
            <w:r w:rsidR="000721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792914,60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461,00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792914,60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84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395" w:type="dxa"/>
            <w:gridSpan w:val="2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с. Пригородное, ул. Октябрьская, </w:t>
            </w:r>
          </w:p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д. 2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798176,08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729,00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798176,08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1679" w:type="dxa"/>
            <w:gridSpan w:val="3"/>
            <w:hideMark/>
          </w:tcPr>
          <w:p w:rsidR="00EB6B1B" w:rsidRPr="00E03827" w:rsidRDefault="00EB6B1B" w:rsidP="00DF583D">
            <w:pPr>
              <w:widowControl/>
              <w:ind w:left="10"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Пензенскому району: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785451,32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658,00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785451,32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84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395" w:type="dxa"/>
            <w:gridSpan w:val="2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с. Кондоль, ул. Советская, д. 24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785451,32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658,00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785451,32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1679" w:type="dxa"/>
            <w:gridSpan w:val="3"/>
            <w:hideMark/>
          </w:tcPr>
          <w:p w:rsidR="00EB6B1B" w:rsidRPr="00E03827" w:rsidRDefault="00EB6B1B" w:rsidP="00DF583D">
            <w:pPr>
              <w:widowControl/>
              <w:ind w:left="10"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Шемышейскому району: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2424807,21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1512,11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2424807,21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84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95" w:type="dxa"/>
            <w:gridSpan w:val="2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р.п. Шемышейка,  ул. Новая, д. 14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1251837,87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765,00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1251837,87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B6B1B" w:rsidRPr="00E03827" w:rsidTr="0083632F">
        <w:tc>
          <w:tcPr>
            <w:tcW w:w="284" w:type="dxa"/>
            <w:noWrap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395" w:type="dxa"/>
            <w:gridSpan w:val="2"/>
            <w:hideMark/>
          </w:tcPr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р.п. Шемышейка,  ул. Свердлова, </w:t>
            </w:r>
          </w:p>
          <w:p w:rsidR="00EB6B1B" w:rsidRPr="00E03827" w:rsidRDefault="00EB6B1B" w:rsidP="00DF583D">
            <w:pPr>
              <w:widowControl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д. 45</w:t>
            </w:r>
          </w:p>
        </w:tc>
        <w:tc>
          <w:tcPr>
            <w:tcW w:w="114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1172969,34</w:t>
            </w:r>
          </w:p>
        </w:tc>
        <w:tc>
          <w:tcPr>
            <w:tcW w:w="103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8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747,11</w:t>
            </w:r>
          </w:p>
        </w:tc>
        <w:tc>
          <w:tcPr>
            <w:tcW w:w="99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color w:val="000000"/>
                <w:sz w:val="16"/>
                <w:szCs w:val="16"/>
              </w:rPr>
              <w:t>1172969,34</w:t>
            </w:r>
          </w:p>
        </w:tc>
        <w:tc>
          <w:tcPr>
            <w:tcW w:w="68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B6B1B" w:rsidRPr="00E03827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038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EB6B1B" w:rsidRDefault="00EB6B1B">
      <w:pPr>
        <w:widowControl/>
        <w:rPr>
          <w:sz w:val="28"/>
        </w:rPr>
      </w:pPr>
    </w:p>
    <w:p w:rsidR="000721DA" w:rsidRDefault="000721DA">
      <w:pPr>
        <w:widowControl/>
        <w:rPr>
          <w:sz w:val="28"/>
        </w:rPr>
      </w:pPr>
    </w:p>
    <w:p w:rsidR="00EB7EFC" w:rsidRDefault="00EB7EFC" w:rsidP="000721DA">
      <w:pPr>
        <w:widowControl/>
        <w:autoSpaceDE w:val="0"/>
        <w:autoSpaceDN w:val="0"/>
        <w:adjustRightInd w:val="0"/>
        <w:ind w:right="-30"/>
        <w:jc w:val="right"/>
        <w:outlineLvl w:val="0"/>
        <w:rPr>
          <w:rFonts w:eastAsia="Calibri"/>
          <w:lang w:eastAsia="en-US"/>
        </w:rPr>
      </w:pPr>
    </w:p>
    <w:p w:rsidR="00E4594F" w:rsidRDefault="00E4594F" w:rsidP="000721DA">
      <w:pPr>
        <w:widowControl/>
        <w:autoSpaceDE w:val="0"/>
        <w:autoSpaceDN w:val="0"/>
        <w:adjustRightInd w:val="0"/>
        <w:ind w:right="-30"/>
        <w:jc w:val="right"/>
        <w:outlineLvl w:val="0"/>
        <w:rPr>
          <w:rFonts w:eastAsia="Calibri"/>
          <w:lang w:eastAsia="en-US"/>
        </w:rPr>
      </w:pPr>
    </w:p>
    <w:p w:rsidR="00E4594F" w:rsidRDefault="00E4594F" w:rsidP="000721DA">
      <w:pPr>
        <w:widowControl/>
        <w:autoSpaceDE w:val="0"/>
        <w:autoSpaceDN w:val="0"/>
        <w:adjustRightInd w:val="0"/>
        <w:ind w:right="-30"/>
        <w:jc w:val="right"/>
        <w:outlineLvl w:val="0"/>
        <w:rPr>
          <w:rFonts w:eastAsia="Calibri"/>
          <w:lang w:eastAsia="en-US"/>
        </w:rPr>
      </w:pPr>
    </w:p>
    <w:p w:rsidR="00E4594F" w:rsidRDefault="00E4594F" w:rsidP="000721DA">
      <w:pPr>
        <w:widowControl/>
        <w:autoSpaceDE w:val="0"/>
        <w:autoSpaceDN w:val="0"/>
        <w:adjustRightInd w:val="0"/>
        <w:ind w:right="-30"/>
        <w:jc w:val="right"/>
        <w:outlineLvl w:val="0"/>
        <w:rPr>
          <w:rFonts w:eastAsia="Calibri"/>
          <w:lang w:eastAsia="en-US"/>
        </w:rPr>
      </w:pPr>
    </w:p>
    <w:p w:rsidR="00EB7EFC" w:rsidRDefault="00EB7EFC" w:rsidP="000721DA">
      <w:pPr>
        <w:widowControl/>
        <w:autoSpaceDE w:val="0"/>
        <w:autoSpaceDN w:val="0"/>
        <w:adjustRightInd w:val="0"/>
        <w:ind w:right="-30"/>
        <w:jc w:val="right"/>
        <w:outlineLvl w:val="0"/>
        <w:rPr>
          <w:rFonts w:eastAsia="Calibri"/>
          <w:lang w:eastAsia="en-US"/>
        </w:rPr>
      </w:pPr>
    </w:p>
    <w:p w:rsidR="00EB7EFC" w:rsidRDefault="00EB7EFC" w:rsidP="000721DA">
      <w:pPr>
        <w:widowControl/>
        <w:autoSpaceDE w:val="0"/>
        <w:autoSpaceDN w:val="0"/>
        <w:adjustRightInd w:val="0"/>
        <w:ind w:right="-30"/>
        <w:jc w:val="right"/>
        <w:outlineLvl w:val="0"/>
        <w:rPr>
          <w:rFonts w:eastAsia="Calibri"/>
          <w:lang w:eastAsia="en-US"/>
        </w:rPr>
      </w:pPr>
    </w:p>
    <w:p w:rsidR="00EB7EFC" w:rsidRDefault="00EB7EFC" w:rsidP="000721DA">
      <w:pPr>
        <w:widowControl/>
        <w:autoSpaceDE w:val="0"/>
        <w:autoSpaceDN w:val="0"/>
        <w:adjustRightInd w:val="0"/>
        <w:ind w:right="-30"/>
        <w:jc w:val="right"/>
        <w:outlineLvl w:val="0"/>
        <w:rPr>
          <w:rFonts w:eastAsia="Calibri"/>
          <w:lang w:eastAsia="en-US"/>
        </w:rPr>
      </w:pPr>
    </w:p>
    <w:p w:rsidR="00EB7EFC" w:rsidRDefault="00EB7EFC" w:rsidP="000721DA">
      <w:pPr>
        <w:widowControl/>
        <w:autoSpaceDE w:val="0"/>
        <w:autoSpaceDN w:val="0"/>
        <w:adjustRightInd w:val="0"/>
        <w:ind w:right="-30"/>
        <w:jc w:val="right"/>
        <w:outlineLvl w:val="0"/>
        <w:rPr>
          <w:rFonts w:eastAsia="Calibri"/>
          <w:lang w:eastAsia="en-US"/>
        </w:rPr>
      </w:pPr>
    </w:p>
    <w:p w:rsidR="00EB7EFC" w:rsidRDefault="00EB7EFC" w:rsidP="000721DA">
      <w:pPr>
        <w:widowControl/>
        <w:autoSpaceDE w:val="0"/>
        <w:autoSpaceDN w:val="0"/>
        <w:adjustRightInd w:val="0"/>
        <w:ind w:right="-30"/>
        <w:jc w:val="right"/>
        <w:outlineLvl w:val="0"/>
        <w:rPr>
          <w:rFonts w:eastAsia="Calibri"/>
          <w:lang w:eastAsia="en-US"/>
        </w:rPr>
      </w:pPr>
    </w:p>
    <w:p w:rsidR="00EB7EFC" w:rsidRDefault="00EB7EFC" w:rsidP="000721DA">
      <w:pPr>
        <w:widowControl/>
        <w:autoSpaceDE w:val="0"/>
        <w:autoSpaceDN w:val="0"/>
        <w:adjustRightInd w:val="0"/>
        <w:ind w:right="-30"/>
        <w:jc w:val="right"/>
        <w:outlineLvl w:val="0"/>
        <w:rPr>
          <w:rFonts w:eastAsia="Calibri"/>
          <w:lang w:eastAsia="en-US"/>
        </w:rPr>
      </w:pPr>
    </w:p>
    <w:p w:rsidR="00EB7EFC" w:rsidRDefault="00EB7EFC" w:rsidP="000721DA">
      <w:pPr>
        <w:widowControl/>
        <w:autoSpaceDE w:val="0"/>
        <w:autoSpaceDN w:val="0"/>
        <w:adjustRightInd w:val="0"/>
        <w:ind w:right="-30"/>
        <w:jc w:val="right"/>
        <w:outlineLvl w:val="0"/>
        <w:rPr>
          <w:rFonts w:eastAsia="Calibri"/>
          <w:lang w:eastAsia="en-US"/>
        </w:rPr>
      </w:pPr>
    </w:p>
    <w:p w:rsidR="00EB7EFC" w:rsidRDefault="00EB7EFC" w:rsidP="000721DA">
      <w:pPr>
        <w:widowControl/>
        <w:autoSpaceDE w:val="0"/>
        <w:autoSpaceDN w:val="0"/>
        <w:adjustRightInd w:val="0"/>
        <w:ind w:right="-30"/>
        <w:jc w:val="right"/>
        <w:outlineLvl w:val="0"/>
        <w:rPr>
          <w:rFonts w:eastAsia="Calibri"/>
          <w:lang w:eastAsia="en-US"/>
        </w:rPr>
      </w:pPr>
    </w:p>
    <w:p w:rsidR="00EB7EFC" w:rsidRDefault="00EB7EFC" w:rsidP="000721DA">
      <w:pPr>
        <w:widowControl/>
        <w:autoSpaceDE w:val="0"/>
        <w:autoSpaceDN w:val="0"/>
        <w:adjustRightInd w:val="0"/>
        <w:ind w:right="-30"/>
        <w:jc w:val="right"/>
        <w:outlineLvl w:val="0"/>
        <w:rPr>
          <w:rFonts w:eastAsia="Calibri"/>
          <w:lang w:eastAsia="en-US"/>
        </w:rPr>
      </w:pPr>
    </w:p>
    <w:p w:rsidR="00EB7EFC" w:rsidRDefault="00EB7EFC" w:rsidP="000721DA">
      <w:pPr>
        <w:widowControl/>
        <w:autoSpaceDE w:val="0"/>
        <w:autoSpaceDN w:val="0"/>
        <w:adjustRightInd w:val="0"/>
        <w:ind w:right="-30"/>
        <w:jc w:val="right"/>
        <w:outlineLvl w:val="0"/>
        <w:rPr>
          <w:rFonts w:eastAsia="Calibri"/>
          <w:lang w:eastAsia="en-US"/>
        </w:rPr>
      </w:pPr>
    </w:p>
    <w:p w:rsidR="00EB7EFC" w:rsidRDefault="00EB7EFC" w:rsidP="000721DA">
      <w:pPr>
        <w:widowControl/>
        <w:autoSpaceDE w:val="0"/>
        <w:autoSpaceDN w:val="0"/>
        <w:adjustRightInd w:val="0"/>
        <w:ind w:right="-30"/>
        <w:jc w:val="right"/>
        <w:outlineLvl w:val="0"/>
        <w:rPr>
          <w:rFonts w:eastAsia="Calibri"/>
          <w:lang w:eastAsia="en-US"/>
        </w:rPr>
      </w:pPr>
    </w:p>
    <w:p w:rsidR="00EB7EFC" w:rsidRDefault="00EB7EFC" w:rsidP="000721DA">
      <w:pPr>
        <w:widowControl/>
        <w:autoSpaceDE w:val="0"/>
        <w:autoSpaceDN w:val="0"/>
        <w:adjustRightInd w:val="0"/>
        <w:ind w:right="-30"/>
        <w:jc w:val="right"/>
        <w:outlineLvl w:val="0"/>
        <w:rPr>
          <w:rFonts w:eastAsia="Calibri"/>
          <w:lang w:eastAsia="en-US"/>
        </w:rPr>
      </w:pPr>
    </w:p>
    <w:p w:rsidR="00EB7EFC" w:rsidRDefault="00EB7EFC" w:rsidP="000721DA">
      <w:pPr>
        <w:widowControl/>
        <w:autoSpaceDE w:val="0"/>
        <w:autoSpaceDN w:val="0"/>
        <w:adjustRightInd w:val="0"/>
        <w:ind w:right="-30"/>
        <w:jc w:val="right"/>
        <w:outlineLvl w:val="0"/>
        <w:rPr>
          <w:rFonts w:eastAsia="Calibri"/>
          <w:lang w:eastAsia="en-US"/>
        </w:rPr>
      </w:pPr>
    </w:p>
    <w:p w:rsidR="00EB7EFC" w:rsidRDefault="00EB7EFC" w:rsidP="000721DA">
      <w:pPr>
        <w:widowControl/>
        <w:autoSpaceDE w:val="0"/>
        <w:autoSpaceDN w:val="0"/>
        <w:adjustRightInd w:val="0"/>
        <w:ind w:right="-30"/>
        <w:jc w:val="right"/>
        <w:outlineLvl w:val="0"/>
        <w:rPr>
          <w:rFonts w:eastAsia="Calibri"/>
          <w:lang w:eastAsia="en-US"/>
        </w:rPr>
      </w:pPr>
    </w:p>
    <w:p w:rsidR="00EB7EFC" w:rsidRDefault="00EB7EFC" w:rsidP="000721DA">
      <w:pPr>
        <w:widowControl/>
        <w:autoSpaceDE w:val="0"/>
        <w:autoSpaceDN w:val="0"/>
        <w:adjustRightInd w:val="0"/>
        <w:ind w:right="-30"/>
        <w:jc w:val="right"/>
        <w:outlineLvl w:val="0"/>
        <w:rPr>
          <w:rFonts w:eastAsia="Calibri"/>
          <w:lang w:eastAsia="en-US"/>
        </w:rPr>
      </w:pPr>
    </w:p>
    <w:p w:rsidR="00EB6B1B" w:rsidRDefault="000721DA" w:rsidP="000721DA">
      <w:pPr>
        <w:widowControl/>
        <w:autoSpaceDE w:val="0"/>
        <w:autoSpaceDN w:val="0"/>
        <w:adjustRightInd w:val="0"/>
        <w:ind w:right="-30"/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№ 3</w:t>
      </w:r>
    </w:p>
    <w:p w:rsidR="00EB6B1B" w:rsidRDefault="00EB6B1B" w:rsidP="00EB6B1B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</w:t>
      </w:r>
      <w:r w:rsidR="000721DA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Л</w:t>
      </w:r>
      <w:r w:rsidR="000721DA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А</w:t>
      </w:r>
      <w:r w:rsidR="000721DA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Н</w:t>
      </w:r>
      <w:r w:rsidR="000721DA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И</w:t>
      </w:r>
      <w:r w:rsidR="000721DA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Р</w:t>
      </w:r>
      <w:r w:rsidR="000721DA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У</w:t>
      </w:r>
      <w:r w:rsidR="000721DA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Е</w:t>
      </w:r>
      <w:r w:rsidR="000721DA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М</w:t>
      </w:r>
      <w:r w:rsidR="000721DA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Ы</w:t>
      </w:r>
      <w:r w:rsidR="000721DA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Е</w:t>
      </w:r>
      <w:r w:rsidR="000721DA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 П</w:t>
      </w:r>
      <w:r w:rsidR="000721DA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О</w:t>
      </w:r>
      <w:r w:rsidR="000721DA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К</w:t>
      </w:r>
      <w:r w:rsidR="000721DA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А</w:t>
      </w:r>
      <w:r w:rsidR="000721DA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З</w:t>
      </w:r>
      <w:r w:rsidR="000721DA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А</w:t>
      </w:r>
      <w:r w:rsidR="000721DA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Т</w:t>
      </w:r>
      <w:r w:rsidR="000721DA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Е</w:t>
      </w:r>
      <w:r w:rsidR="000721DA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Л</w:t>
      </w:r>
      <w:r w:rsidR="000721DA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И</w:t>
      </w:r>
    </w:p>
    <w:p w:rsidR="00EB6B1B" w:rsidRDefault="00EB6B1B" w:rsidP="00EB6B1B">
      <w:pPr>
        <w:widowControl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выполнения краткосрочного плана реализации региональной</w:t>
      </w:r>
    </w:p>
    <w:p w:rsidR="00EB6B1B" w:rsidRDefault="00EB6B1B" w:rsidP="00EB6B1B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программы капитального ремонта общего имущества в многоквартирных домах, расположенных </w:t>
      </w:r>
      <w:r w:rsidR="000721DA">
        <w:rPr>
          <w:rFonts w:eastAsia="Calibri"/>
          <w:b/>
          <w:sz w:val="24"/>
          <w:szCs w:val="24"/>
          <w:lang w:eastAsia="en-US"/>
        </w:rPr>
        <w:br/>
      </w:r>
      <w:r>
        <w:rPr>
          <w:rFonts w:eastAsia="Calibri"/>
          <w:b/>
          <w:sz w:val="24"/>
          <w:szCs w:val="24"/>
          <w:lang w:eastAsia="en-US"/>
        </w:rPr>
        <w:t>на территории</w:t>
      </w:r>
      <w:r w:rsidR="000721DA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Пензенской области, в 2015</w:t>
      </w:r>
      <w:r w:rsidR="000721DA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-</w:t>
      </w:r>
      <w:r w:rsidR="000721DA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2016 годах</w:t>
      </w:r>
    </w:p>
    <w:p w:rsidR="00EB6B1B" w:rsidRDefault="00EB6B1B" w:rsidP="00EB6B1B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Style w:val="ac"/>
        <w:tblW w:w="159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134"/>
        <w:gridCol w:w="1276"/>
        <w:gridCol w:w="992"/>
        <w:gridCol w:w="1134"/>
        <w:gridCol w:w="1134"/>
        <w:gridCol w:w="1134"/>
        <w:gridCol w:w="851"/>
        <w:gridCol w:w="992"/>
        <w:gridCol w:w="1134"/>
        <w:gridCol w:w="1134"/>
        <w:gridCol w:w="1418"/>
        <w:gridCol w:w="1531"/>
      </w:tblGrid>
      <w:tr w:rsidR="00EB6B1B" w:rsidRPr="000721DA" w:rsidTr="00E4594F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Наименова</w:t>
            </w:r>
            <w:r w:rsidR="000721DA">
              <w:rPr>
                <w:rFonts w:ascii="Times New Roman" w:hAnsi="Times New Roman"/>
              </w:rPr>
              <w:t>-</w:t>
            </w:r>
            <w:r w:rsidRPr="000721DA">
              <w:rPr>
                <w:rFonts w:ascii="Times New Roman" w:hAnsi="Times New Roman"/>
              </w:rPr>
              <w:t>ние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E459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  <w:color w:val="000000"/>
              </w:rPr>
              <w:t>Общая</w:t>
            </w:r>
            <w:r w:rsidRPr="000721DA">
              <w:rPr>
                <w:rFonts w:ascii="Times New Roman" w:hAnsi="Times New Roman"/>
                <w:color w:val="000000"/>
              </w:rPr>
              <w:br/>
              <w:t>площадь</w:t>
            </w:r>
            <w:r w:rsidRPr="000721DA">
              <w:rPr>
                <w:rFonts w:ascii="Times New Roman" w:hAnsi="Times New Roman"/>
                <w:color w:val="000000"/>
              </w:rPr>
              <w:br/>
              <w:t>МКД, 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  <w:spacing w:val="-8"/>
              </w:rPr>
              <w:t>Количество</w:t>
            </w:r>
            <w:r w:rsidRPr="000721DA">
              <w:rPr>
                <w:rFonts w:ascii="Times New Roman" w:hAnsi="Times New Roman"/>
                <w:color w:val="000000"/>
              </w:rPr>
              <w:br/>
              <w:t xml:space="preserve">жителей, </w:t>
            </w:r>
            <w:r w:rsidRPr="000721DA">
              <w:rPr>
                <w:rFonts w:ascii="Times New Roman" w:hAnsi="Times New Roman"/>
                <w:color w:val="000000"/>
                <w:spacing w:val="-8"/>
              </w:rPr>
              <w:t>зарегистри</w:t>
            </w:r>
            <w:r w:rsidR="000721DA" w:rsidRPr="000721DA">
              <w:rPr>
                <w:rFonts w:ascii="Times New Roman" w:hAnsi="Times New Roman"/>
                <w:color w:val="000000"/>
                <w:spacing w:val="-8"/>
              </w:rPr>
              <w:t>-</w:t>
            </w:r>
            <w:r w:rsidRPr="000721DA">
              <w:rPr>
                <w:rFonts w:ascii="Times New Roman" w:hAnsi="Times New Roman"/>
                <w:color w:val="000000"/>
              </w:rPr>
              <w:t>рованных</w:t>
            </w:r>
          </w:p>
          <w:p w:rsidR="00EB6B1B" w:rsidRPr="000721DA" w:rsidRDefault="00EB6B1B" w:rsidP="00DF5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  <w:color w:val="000000"/>
              </w:rPr>
              <w:t>в МКД</w:t>
            </w:r>
            <w:r w:rsidRPr="000721DA">
              <w:rPr>
                <w:rFonts w:ascii="Times New Roman" w:hAnsi="Times New Roman"/>
                <w:color w:val="000000"/>
              </w:rPr>
              <w:br/>
              <w:t>на дату</w:t>
            </w:r>
            <w:r w:rsidRPr="000721DA">
              <w:rPr>
                <w:rFonts w:ascii="Times New Roman" w:hAnsi="Times New Roman"/>
                <w:color w:val="000000"/>
              </w:rPr>
              <w:br/>
              <w:t>утвержде</w:t>
            </w:r>
            <w:r w:rsidR="000721DA">
              <w:rPr>
                <w:rFonts w:ascii="Times New Roman" w:hAnsi="Times New Roman"/>
                <w:color w:val="000000"/>
              </w:rPr>
              <w:t>-</w:t>
            </w:r>
            <w:r w:rsidRPr="000721DA">
              <w:rPr>
                <w:rFonts w:ascii="Times New Roman" w:hAnsi="Times New Roman"/>
                <w:color w:val="000000"/>
              </w:rPr>
              <w:t>ния</w:t>
            </w:r>
            <w:r w:rsidRPr="000721DA">
              <w:rPr>
                <w:rFonts w:ascii="Times New Roman" w:hAnsi="Times New Roman"/>
                <w:color w:val="000000"/>
              </w:rPr>
              <w:br/>
            </w:r>
            <w:r w:rsidRPr="000721DA">
              <w:rPr>
                <w:rFonts w:ascii="Times New Roman" w:hAnsi="Times New Roman"/>
                <w:color w:val="000000"/>
                <w:spacing w:val="-8"/>
              </w:rPr>
              <w:t>программы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  <w:color w:val="000000"/>
              </w:rPr>
              <w:t>Количество МКД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  <w:color w:val="000000"/>
              </w:rPr>
              <w:t>Стоимость капитального ремонта</w:t>
            </w:r>
          </w:p>
        </w:tc>
      </w:tr>
      <w:tr w:rsidR="00EB6B1B" w:rsidRPr="000721DA" w:rsidTr="00EB7EF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I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II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III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IV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I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II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III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IV квартал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Всего:</w:t>
            </w:r>
          </w:p>
        </w:tc>
      </w:tr>
      <w:tr w:rsidR="00EB6B1B" w:rsidRPr="000721DA" w:rsidTr="00EB7EF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E459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кв.</w:t>
            </w:r>
            <w:r w:rsidR="006A3A35">
              <w:rPr>
                <w:rFonts w:ascii="Times New Roman" w:hAnsi="Times New Roman"/>
              </w:rPr>
              <w:t xml:space="preserve"> </w:t>
            </w:r>
            <w:r w:rsidRPr="000721DA">
              <w:rPr>
                <w:rFonts w:ascii="Times New Roman" w:hAnsi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руб.</w:t>
            </w:r>
          </w:p>
        </w:tc>
      </w:tr>
    </w:tbl>
    <w:p w:rsidR="000721DA" w:rsidRPr="000721DA" w:rsidRDefault="000721DA">
      <w:pPr>
        <w:rPr>
          <w:sz w:val="4"/>
          <w:szCs w:val="4"/>
        </w:rPr>
      </w:pPr>
    </w:p>
    <w:tbl>
      <w:tblPr>
        <w:tblStyle w:val="ac"/>
        <w:tblW w:w="159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134"/>
        <w:gridCol w:w="1276"/>
        <w:gridCol w:w="992"/>
        <w:gridCol w:w="1134"/>
        <w:gridCol w:w="1134"/>
        <w:gridCol w:w="1134"/>
        <w:gridCol w:w="851"/>
        <w:gridCol w:w="992"/>
        <w:gridCol w:w="1134"/>
        <w:gridCol w:w="1134"/>
        <w:gridCol w:w="1418"/>
        <w:gridCol w:w="1531"/>
      </w:tblGrid>
      <w:tr w:rsidR="00EB6B1B" w:rsidRPr="000721DA" w:rsidTr="00EB7EF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DF5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DF5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DF58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14</w:t>
            </w:r>
          </w:p>
        </w:tc>
      </w:tr>
      <w:tr w:rsidR="00EB6B1B" w:rsidRPr="000721DA" w:rsidTr="00EB7EFC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DF583D">
            <w:pPr>
              <w:rPr>
                <w:rFonts w:ascii="Times New Roman" w:hAnsi="Times New Roman"/>
                <w:b/>
              </w:rPr>
            </w:pPr>
            <w:r w:rsidRPr="000721DA">
              <w:rPr>
                <w:rFonts w:ascii="Times New Roman" w:hAnsi="Times New Roman"/>
                <w:b/>
              </w:rPr>
              <w:t>ИТОГО за 2015 -2016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 Полужирный" w:hAnsi="Times New Roman Полужирный"/>
                <w:b/>
                <w:color w:val="000000"/>
                <w:spacing w:val="-8"/>
              </w:rPr>
            </w:pPr>
            <w:r w:rsidRPr="000721DA">
              <w:rPr>
                <w:rFonts w:ascii="Times New Roman Полужирный" w:hAnsi="Times New Roman Полужирный"/>
                <w:b/>
                <w:color w:val="000000"/>
                <w:spacing w:val="-8"/>
              </w:rPr>
              <w:t>675745,96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21DA">
              <w:rPr>
                <w:rFonts w:ascii="Times New Roman" w:hAnsi="Times New Roman"/>
                <w:b/>
                <w:color w:val="000000"/>
              </w:rPr>
              <w:t>27304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21DA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21DA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21DA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21DA">
              <w:rPr>
                <w:rFonts w:ascii="Times New Roman" w:hAnsi="Times New Roman"/>
                <w:b/>
                <w:color w:val="000000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21DA">
              <w:rPr>
                <w:rFonts w:ascii="Times New Roman" w:hAnsi="Times New Roman"/>
                <w:b/>
                <w:color w:val="000000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1DA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1DA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1DA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 Полужирный" w:hAnsi="Times New Roman Полужирный"/>
                <w:b/>
                <w:color w:val="000000"/>
                <w:spacing w:val="-8"/>
              </w:rPr>
            </w:pPr>
            <w:r w:rsidRPr="000721DA">
              <w:rPr>
                <w:rFonts w:ascii="Times New Roman Полужирный" w:hAnsi="Times New Roman Полужирный"/>
                <w:b/>
                <w:color w:val="000000"/>
                <w:spacing w:val="-8"/>
              </w:rPr>
              <w:t>453857091,76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21DA">
              <w:rPr>
                <w:rFonts w:ascii="Times New Roman" w:hAnsi="Times New Roman"/>
                <w:b/>
                <w:color w:val="000000"/>
              </w:rPr>
              <w:t>453857091,76</w:t>
            </w:r>
          </w:p>
        </w:tc>
      </w:tr>
      <w:tr w:rsidR="00EB6B1B" w:rsidRPr="000721DA" w:rsidTr="00EB7EFC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B" w:rsidRPr="000721DA" w:rsidRDefault="00EB6B1B" w:rsidP="00DF583D">
            <w:pPr>
              <w:rPr>
                <w:rFonts w:ascii="Times New Roman" w:hAnsi="Times New Roman"/>
                <w:b/>
              </w:rPr>
            </w:pPr>
            <w:r w:rsidRPr="000721DA">
              <w:rPr>
                <w:rFonts w:ascii="Times New Roman" w:hAnsi="Times New Roman"/>
                <w:b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pStyle w:val="ad"/>
              <w:jc w:val="center"/>
              <w:rPr>
                <w:rFonts w:ascii="Times New Roman Полужирный" w:hAnsi="Times New Roman Полужирный" w:cs="Times New Roman"/>
                <w:b/>
                <w:spacing w:val="-8"/>
                <w:sz w:val="22"/>
                <w:szCs w:val="22"/>
              </w:rPr>
            </w:pPr>
            <w:r w:rsidRPr="000721DA">
              <w:rPr>
                <w:rFonts w:ascii="Times New Roman Полужирный" w:hAnsi="Times New Roman Полужирный" w:cs="Times New Roman"/>
                <w:b/>
                <w:spacing w:val="-8"/>
                <w:sz w:val="22"/>
                <w:szCs w:val="22"/>
              </w:rPr>
              <w:t>210387,55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21DA">
              <w:rPr>
                <w:rFonts w:ascii="Times New Roman" w:hAnsi="Times New Roman" w:cs="Times New Roman"/>
                <w:b/>
                <w:sz w:val="22"/>
                <w:szCs w:val="22"/>
              </w:rPr>
              <w:t>8213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21D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21D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21D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21DA">
              <w:rPr>
                <w:rFonts w:ascii="Times New Roman" w:hAnsi="Times New Roman" w:cs="Times New Roman"/>
                <w:b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21DA">
              <w:rPr>
                <w:rFonts w:ascii="Times New Roman" w:hAnsi="Times New Roman" w:cs="Times New Roman"/>
                <w:b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1DA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1DA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21DA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jc w:val="center"/>
              <w:rPr>
                <w:rFonts w:ascii="Times New Roman Полужирный" w:hAnsi="Times New Roman Полужирный"/>
                <w:b/>
                <w:color w:val="000000"/>
                <w:spacing w:val="-8"/>
              </w:rPr>
            </w:pPr>
            <w:r w:rsidRPr="000721DA">
              <w:rPr>
                <w:rFonts w:ascii="Times New Roman Полужирный" w:hAnsi="Times New Roman Полужирный"/>
                <w:b/>
                <w:color w:val="000000"/>
                <w:spacing w:val="-8"/>
              </w:rPr>
              <w:t>137959893,54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21DA">
              <w:rPr>
                <w:rFonts w:ascii="Times New Roman" w:hAnsi="Times New Roman" w:cs="Times New Roman"/>
                <w:b/>
                <w:sz w:val="22"/>
                <w:szCs w:val="22"/>
              </w:rPr>
              <w:t>137959893,54</w:t>
            </w:r>
          </w:p>
        </w:tc>
      </w:tr>
      <w:tr w:rsidR="00EB6B1B" w:rsidRPr="000721DA" w:rsidTr="00EB7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B" w:rsidRPr="000721DA" w:rsidRDefault="00EB6B1B" w:rsidP="00DF583D">
            <w:pPr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B" w:rsidRPr="000721DA" w:rsidRDefault="00EB6B1B" w:rsidP="00DF583D">
            <w:pPr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Атмисский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430,60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1737931,43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1737931,43</w:t>
            </w:r>
          </w:p>
        </w:tc>
      </w:tr>
      <w:tr w:rsidR="00EB6B1B" w:rsidRPr="000721DA" w:rsidTr="00EB7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B" w:rsidRPr="000721DA" w:rsidRDefault="00EB6B1B" w:rsidP="00DF583D">
            <w:pPr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B" w:rsidRPr="000721DA" w:rsidRDefault="00EB6B1B" w:rsidP="00DF583D">
            <w:pPr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Вертуновский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2912,70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3152561,33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3152561,33</w:t>
            </w:r>
          </w:p>
        </w:tc>
      </w:tr>
      <w:tr w:rsidR="00EB6B1B" w:rsidRPr="000721DA" w:rsidTr="00EB7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B" w:rsidRPr="000721DA" w:rsidRDefault="00EB6B1B" w:rsidP="00DF583D">
            <w:pPr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B" w:rsidRPr="000721DA" w:rsidRDefault="00EB7EFC" w:rsidP="00DF5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EB6B1B" w:rsidRPr="000721DA">
              <w:rPr>
                <w:rFonts w:ascii="Times New Roman" w:hAnsi="Times New Roman"/>
              </w:rPr>
              <w:t>ород Белинский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1308,20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1447931,65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1447931,65</w:t>
            </w:r>
          </w:p>
        </w:tc>
      </w:tr>
      <w:tr w:rsidR="00EB6B1B" w:rsidRPr="000721DA" w:rsidTr="00EB7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B" w:rsidRPr="000721DA" w:rsidRDefault="00E4594F" w:rsidP="00DF5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B" w:rsidRPr="000721DA" w:rsidRDefault="00EB7EFC" w:rsidP="00DF5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EB6B1B" w:rsidRPr="000721DA">
              <w:rPr>
                <w:rFonts w:ascii="Times New Roman" w:hAnsi="Times New Roman"/>
              </w:rPr>
              <w:t>ород Каменка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616,80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2902472,41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2902472,41</w:t>
            </w:r>
          </w:p>
        </w:tc>
      </w:tr>
      <w:tr w:rsidR="00EB6B1B" w:rsidRPr="000721DA" w:rsidTr="00EB7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B" w:rsidRPr="000721DA" w:rsidRDefault="00E4594F" w:rsidP="00DF5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B" w:rsidRPr="000721DA" w:rsidRDefault="00EB7EFC" w:rsidP="00DF5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EB6B1B" w:rsidRPr="000721DA">
              <w:rPr>
                <w:rFonts w:ascii="Times New Roman" w:hAnsi="Times New Roman"/>
              </w:rPr>
              <w:t>ород Кузнецк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51287,56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1655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12811687,35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12811687,35</w:t>
            </w:r>
          </w:p>
        </w:tc>
      </w:tr>
      <w:tr w:rsidR="00EB6B1B" w:rsidRPr="000721DA" w:rsidTr="00EB7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B" w:rsidRPr="000721DA" w:rsidRDefault="00E4594F" w:rsidP="00DF5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B" w:rsidRPr="000721DA" w:rsidRDefault="00EB7EFC" w:rsidP="00DF5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EB6B1B" w:rsidRPr="000721DA">
              <w:rPr>
                <w:rFonts w:ascii="Times New Roman" w:hAnsi="Times New Roman"/>
              </w:rPr>
              <w:t>ород Пенза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EB7EFC" w:rsidRDefault="00EB6B1B" w:rsidP="00DF583D">
            <w:pPr>
              <w:jc w:val="center"/>
              <w:rPr>
                <w:rFonts w:ascii="Times New Roman" w:hAnsi="Times New Roman"/>
                <w:spacing w:val="-8"/>
              </w:rPr>
            </w:pPr>
            <w:r w:rsidRPr="00EB7EFC">
              <w:rPr>
                <w:rFonts w:ascii="Times New Roman" w:hAnsi="Times New Roman"/>
                <w:spacing w:val="-8"/>
              </w:rPr>
              <w:t>147708,39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6079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spacing w:val="-8"/>
              </w:rPr>
            </w:pPr>
            <w:r w:rsidRPr="000721DA">
              <w:rPr>
                <w:rFonts w:ascii="Times New Roman" w:hAnsi="Times New Roman"/>
                <w:spacing w:val="-8"/>
              </w:rPr>
              <w:t>104512306,15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104512306,15</w:t>
            </w:r>
          </w:p>
        </w:tc>
      </w:tr>
      <w:tr w:rsidR="00EB6B1B" w:rsidRPr="000721DA" w:rsidTr="00EB7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B" w:rsidRPr="000721DA" w:rsidRDefault="00E4594F" w:rsidP="00DF5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B" w:rsidRPr="000721DA" w:rsidRDefault="00EB7EFC" w:rsidP="00DF5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EB6B1B" w:rsidRPr="000721DA">
              <w:rPr>
                <w:rFonts w:ascii="Times New Roman" w:hAnsi="Times New Roman"/>
              </w:rPr>
              <w:t>ород Сердобск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2028,10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5152145,42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5152145,42</w:t>
            </w:r>
          </w:p>
        </w:tc>
      </w:tr>
      <w:tr w:rsidR="00EB6B1B" w:rsidRPr="000721DA" w:rsidTr="00EB7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B" w:rsidRPr="000721DA" w:rsidRDefault="00E4594F" w:rsidP="00DF5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B" w:rsidRDefault="00EB6B1B" w:rsidP="00DF583D">
            <w:pPr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Мичуринский сельсовет</w:t>
            </w:r>
          </w:p>
          <w:p w:rsidR="000721DA" w:rsidRPr="000721DA" w:rsidRDefault="000721DA" w:rsidP="00DF583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1881,20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widowControl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4072146,26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DF583D">
            <w:pPr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4072146,26</w:t>
            </w:r>
          </w:p>
        </w:tc>
      </w:tr>
      <w:tr w:rsidR="00EB6B1B" w:rsidRPr="000721DA" w:rsidTr="00EB7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B" w:rsidRPr="000721DA" w:rsidRDefault="00E4594F" w:rsidP="000721DA">
            <w:pPr>
              <w:spacing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B" w:rsidRPr="000721DA" w:rsidRDefault="00EB7EFC" w:rsidP="000721DA">
            <w:pPr>
              <w:spacing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EB6B1B" w:rsidRPr="000721DA">
              <w:rPr>
                <w:rFonts w:ascii="Times New Roman" w:hAnsi="Times New Roman"/>
              </w:rPr>
              <w:t>абочий поселок Беково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2214,00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2170711,54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2170711,54</w:t>
            </w:r>
          </w:p>
        </w:tc>
      </w:tr>
      <w:tr w:rsidR="00EB6B1B" w:rsidRPr="000721DA" w:rsidTr="00EB7EFC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  <w:b/>
              </w:rPr>
            </w:pPr>
            <w:r w:rsidRPr="000721DA">
              <w:rPr>
                <w:rFonts w:ascii="Times New Roman" w:hAnsi="Times New Roman"/>
                <w:b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ind w:left="-57" w:right="-113"/>
              <w:jc w:val="center"/>
              <w:rPr>
                <w:rFonts w:ascii="Times New Roman" w:hAnsi="Times New Roman"/>
                <w:b/>
              </w:rPr>
            </w:pPr>
            <w:r w:rsidRPr="000721DA">
              <w:rPr>
                <w:rFonts w:ascii="Times New Roman" w:hAnsi="Times New Roman"/>
                <w:b/>
              </w:rPr>
              <w:t>465358,41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ind w:left="-57" w:right="-113"/>
              <w:jc w:val="center"/>
              <w:rPr>
                <w:rFonts w:ascii="Times New Roman" w:hAnsi="Times New Roman"/>
                <w:b/>
              </w:rPr>
            </w:pPr>
            <w:r w:rsidRPr="000721DA">
              <w:rPr>
                <w:rFonts w:ascii="Times New Roman" w:hAnsi="Times New Roman"/>
                <w:b/>
              </w:rPr>
              <w:t>19091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ind w:left="-57" w:right="-113"/>
              <w:jc w:val="center"/>
              <w:rPr>
                <w:rFonts w:ascii="Times New Roman" w:hAnsi="Times New Roman"/>
                <w:b/>
              </w:rPr>
            </w:pPr>
            <w:r w:rsidRPr="000721DA"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ind w:left="-57" w:right="-113"/>
              <w:jc w:val="center"/>
              <w:rPr>
                <w:rFonts w:ascii="Times New Roman" w:hAnsi="Times New Roman"/>
                <w:b/>
              </w:rPr>
            </w:pPr>
            <w:r w:rsidRPr="000721DA"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ind w:left="-57" w:right="-113"/>
              <w:jc w:val="center"/>
              <w:rPr>
                <w:rFonts w:ascii="Times New Roman" w:hAnsi="Times New Roman"/>
                <w:b/>
              </w:rPr>
            </w:pPr>
            <w:r w:rsidRPr="000721DA">
              <w:rPr>
                <w:rFonts w:ascii="Times New Roman" w:hAnsi="Times New Roman"/>
                <w:b/>
              </w:rPr>
              <w:t>315897198,22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ind w:left="-57" w:right="-113"/>
              <w:jc w:val="center"/>
              <w:rPr>
                <w:rFonts w:ascii="Times New Roman" w:hAnsi="Times New Roman"/>
                <w:b/>
              </w:rPr>
            </w:pPr>
            <w:r w:rsidRPr="000721DA">
              <w:rPr>
                <w:rFonts w:ascii="Times New Roman" w:hAnsi="Times New Roman"/>
                <w:b/>
              </w:rPr>
              <w:t>315897198,22</w:t>
            </w:r>
          </w:p>
        </w:tc>
      </w:tr>
      <w:tr w:rsidR="00EB6B1B" w:rsidRPr="000721DA" w:rsidTr="00EB7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  <w:spacing w:val="-10"/>
              </w:rPr>
              <w:t>Башмаковский</w:t>
            </w:r>
            <w:r w:rsidRPr="000721DA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862,80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784713,25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784713,25</w:t>
            </w:r>
          </w:p>
        </w:tc>
      </w:tr>
      <w:tr w:rsidR="00EB6B1B" w:rsidRPr="000721DA" w:rsidTr="00EB7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Белинский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4241,13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3567837,35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3567837,35</w:t>
            </w:r>
          </w:p>
        </w:tc>
      </w:tr>
      <w:tr w:rsidR="00EB6B1B" w:rsidRPr="000721DA" w:rsidTr="00EB7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Бессоновский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400,90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104295,20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104295,20</w:t>
            </w:r>
          </w:p>
        </w:tc>
      </w:tr>
      <w:tr w:rsidR="00EB6B1B" w:rsidRPr="000721DA" w:rsidTr="00EB7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г. Заречный (ЗАТО)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64789,70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2933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37562793,41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37562793,41</w:t>
            </w:r>
          </w:p>
        </w:tc>
      </w:tr>
      <w:tr w:rsidR="00EB6B1B" w:rsidRPr="000721DA" w:rsidTr="00EB7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г. Кузнецк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49810,53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28229720,64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28229720,64</w:t>
            </w:r>
          </w:p>
        </w:tc>
      </w:tr>
      <w:tr w:rsidR="00EB6B1B" w:rsidRPr="000721DA" w:rsidTr="00EB7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г. 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spacing w:val="-8"/>
              </w:rPr>
            </w:pPr>
            <w:r w:rsidRPr="000721DA">
              <w:rPr>
                <w:rFonts w:ascii="Times New Roman" w:hAnsi="Times New Roman"/>
                <w:spacing w:val="-8"/>
              </w:rPr>
              <w:t>310718,21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13009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spacing w:val="-8"/>
              </w:rPr>
            </w:pPr>
            <w:r w:rsidRPr="000721DA">
              <w:rPr>
                <w:rFonts w:ascii="Times New Roman" w:hAnsi="Times New Roman"/>
                <w:spacing w:val="-8"/>
              </w:rPr>
              <w:t>208663109,21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208663109,21</w:t>
            </w:r>
          </w:p>
        </w:tc>
      </w:tr>
      <w:tr w:rsidR="00EB6B1B" w:rsidRPr="000721DA" w:rsidTr="00EB7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ind w:right="-80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  <w:spacing w:val="-8"/>
              </w:rPr>
              <w:t>Городищенский</w:t>
            </w:r>
            <w:r w:rsidRPr="000721DA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10630,10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6550316,33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6550316,33</w:t>
            </w:r>
          </w:p>
        </w:tc>
      </w:tr>
      <w:tr w:rsidR="00EB6B1B" w:rsidRPr="000721DA" w:rsidTr="00EB7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Иссинский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2983,90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4122258,80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4122258,80</w:t>
            </w:r>
          </w:p>
        </w:tc>
      </w:tr>
      <w:tr w:rsidR="00EB6B1B" w:rsidRPr="000721DA" w:rsidTr="00EB7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Каменский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3831,04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12301182,91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12301182,91</w:t>
            </w:r>
          </w:p>
        </w:tc>
      </w:tr>
      <w:tr w:rsidR="00EB6B1B" w:rsidRPr="000721DA" w:rsidTr="00EB7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  <w:spacing w:val="-8"/>
              </w:rPr>
              <w:t>Камешкирский</w:t>
            </w:r>
            <w:r w:rsidRPr="000721DA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1347,00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1689034,18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1689034,18</w:t>
            </w:r>
          </w:p>
        </w:tc>
      </w:tr>
      <w:tr w:rsidR="00EB6B1B" w:rsidRPr="000721DA" w:rsidTr="00EB7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  <w:spacing w:val="-10"/>
              </w:rPr>
              <w:t>Колышлейский</w:t>
            </w:r>
            <w:r w:rsidRPr="000721DA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4493,20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2710655,35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2710655,35</w:t>
            </w:r>
          </w:p>
        </w:tc>
      </w:tr>
      <w:tr w:rsidR="00EB6B1B" w:rsidRPr="000721DA" w:rsidTr="00EB7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Кузнецкий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594641,63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594641,63</w:t>
            </w:r>
          </w:p>
        </w:tc>
      </w:tr>
      <w:tr w:rsidR="00EB6B1B" w:rsidRPr="000721DA" w:rsidTr="00EB7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Мокшанский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627,90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1645316,70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1645316,70</w:t>
            </w:r>
          </w:p>
        </w:tc>
      </w:tr>
      <w:tr w:rsidR="00EB6B1B" w:rsidRPr="000721DA" w:rsidTr="00EB7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Нижнеломов</w:t>
            </w:r>
            <w:r w:rsidR="000721DA">
              <w:rPr>
                <w:rFonts w:ascii="Times New Roman" w:hAnsi="Times New Roman"/>
              </w:rPr>
              <w:t>-</w:t>
            </w:r>
            <w:r w:rsidRPr="000721DA">
              <w:rPr>
                <w:rFonts w:ascii="Times New Roman" w:hAnsi="Times New Roman"/>
              </w:rPr>
              <w:t>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3975,20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1015474,53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1015474,53</w:t>
            </w:r>
          </w:p>
        </w:tc>
      </w:tr>
      <w:tr w:rsidR="00EB6B1B" w:rsidRPr="000721DA" w:rsidTr="00EB7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Сердобский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3075,80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3145590,20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3145590,20</w:t>
            </w:r>
          </w:p>
        </w:tc>
      </w:tr>
      <w:tr w:rsidR="00EB6B1B" w:rsidRPr="000721DA" w:rsidTr="00EB7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Пензенский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934,00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785451,32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785451,32</w:t>
            </w:r>
          </w:p>
        </w:tc>
      </w:tr>
      <w:tr w:rsidR="00EB6B1B" w:rsidRPr="000721DA" w:rsidTr="00EB7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B" w:rsidRPr="000721DA" w:rsidRDefault="00EB6B1B" w:rsidP="000721DA">
            <w:pPr>
              <w:spacing w:line="223" w:lineRule="auto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  <w:spacing w:val="-10"/>
              </w:rPr>
              <w:t>Шемышейский</w:t>
            </w:r>
            <w:r w:rsidRPr="000721DA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1827,00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1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1B" w:rsidRPr="000721DA" w:rsidRDefault="00EB6B1B" w:rsidP="000721DA">
            <w:pPr>
              <w:widowControl/>
              <w:spacing w:line="223" w:lineRule="auto"/>
              <w:ind w:left="-170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1DA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2424807,21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1B" w:rsidRPr="000721DA" w:rsidRDefault="00EB6B1B" w:rsidP="000721DA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721DA">
              <w:rPr>
                <w:rFonts w:ascii="Times New Roman" w:hAnsi="Times New Roman"/>
              </w:rPr>
              <w:t>2424807,21</w:t>
            </w:r>
          </w:p>
        </w:tc>
      </w:tr>
    </w:tbl>
    <w:p w:rsidR="00EB6B1B" w:rsidRDefault="00EB6B1B" w:rsidP="000721DA">
      <w:pPr>
        <w:spacing w:line="223" w:lineRule="auto"/>
      </w:pPr>
    </w:p>
    <w:p w:rsidR="000E53B2" w:rsidRDefault="000E53B2" w:rsidP="000721DA">
      <w:pPr>
        <w:spacing w:line="223" w:lineRule="auto"/>
      </w:pPr>
    </w:p>
    <w:p w:rsidR="000E53B2" w:rsidRDefault="000E53B2" w:rsidP="000E53B2">
      <w:pPr>
        <w:spacing w:line="223" w:lineRule="auto"/>
        <w:jc w:val="center"/>
      </w:pPr>
      <w:r>
        <w:t>______________________</w:t>
      </w:r>
    </w:p>
    <w:sectPr w:rsidR="000E53B2" w:rsidSect="000721DA">
      <w:endnotePr>
        <w:numFmt w:val="decimal"/>
      </w:endnotePr>
      <w:pgSz w:w="16840" w:h="11907" w:orient="landscape"/>
      <w:pgMar w:top="1134" w:right="851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6B" w:rsidRDefault="00FF3F6B">
      <w:r>
        <w:separator/>
      </w:r>
    </w:p>
  </w:endnote>
  <w:endnote w:type="continuationSeparator" w:id="0">
    <w:p w:rsidR="00FF3F6B" w:rsidRDefault="00FF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DA" w:rsidRDefault="000721DA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E4594F">
      <w:rPr>
        <w:noProof/>
        <w:sz w:val="16"/>
      </w:rPr>
      <w:t>c:\пк3\пр10\постановления\12.04.18.05.docx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DA" w:rsidRDefault="000721DA" w:rsidP="008C713A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E4594F">
      <w:rPr>
        <w:noProof/>
        <w:sz w:val="16"/>
      </w:rPr>
      <w:t>c:\пк3\пр10\постановления\12.04.18.05.docx</w:t>
    </w:r>
    <w:r>
      <w:rPr>
        <w:sz w:val="16"/>
      </w:rPr>
      <w:fldChar w:fldCharType="end"/>
    </w:r>
  </w:p>
  <w:p w:rsidR="000721DA" w:rsidRDefault="000721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6B" w:rsidRDefault="00FF3F6B">
      <w:r>
        <w:separator/>
      </w:r>
    </w:p>
  </w:footnote>
  <w:footnote w:type="continuationSeparator" w:id="0">
    <w:p w:rsidR="00FF3F6B" w:rsidRDefault="00FF3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2133"/>
      <w:docPartObj>
        <w:docPartGallery w:val="Page Numbers (Top of Page)"/>
        <w:docPartUnique/>
      </w:docPartObj>
    </w:sdtPr>
    <w:sdtEndPr/>
    <w:sdtContent>
      <w:p w:rsidR="000721DA" w:rsidRDefault="000721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487">
          <w:rPr>
            <w:noProof/>
          </w:rPr>
          <w:t>6</w:t>
        </w:r>
        <w:r>
          <w:fldChar w:fldCharType="end"/>
        </w:r>
      </w:p>
    </w:sdtContent>
  </w:sdt>
  <w:p w:rsidR="000721DA" w:rsidRDefault="000721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F3"/>
    <w:rsid w:val="000721DA"/>
    <w:rsid w:val="000E53B2"/>
    <w:rsid w:val="000E5B58"/>
    <w:rsid w:val="0011552D"/>
    <w:rsid w:val="00126A44"/>
    <w:rsid w:val="002A6B99"/>
    <w:rsid w:val="002F70DB"/>
    <w:rsid w:val="00401F89"/>
    <w:rsid w:val="0046554A"/>
    <w:rsid w:val="00465BC8"/>
    <w:rsid w:val="004B47A7"/>
    <w:rsid w:val="00585B26"/>
    <w:rsid w:val="005E510A"/>
    <w:rsid w:val="00694F04"/>
    <w:rsid w:val="006A3A35"/>
    <w:rsid w:val="00782FB2"/>
    <w:rsid w:val="00792500"/>
    <w:rsid w:val="007C1EDF"/>
    <w:rsid w:val="0083632F"/>
    <w:rsid w:val="00850154"/>
    <w:rsid w:val="00854596"/>
    <w:rsid w:val="008C713A"/>
    <w:rsid w:val="00914862"/>
    <w:rsid w:val="0093270F"/>
    <w:rsid w:val="009878C9"/>
    <w:rsid w:val="009A03B8"/>
    <w:rsid w:val="00A25F3E"/>
    <w:rsid w:val="00A30EAE"/>
    <w:rsid w:val="00A34FBE"/>
    <w:rsid w:val="00B840F3"/>
    <w:rsid w:val="00BC41A7"/>
    <w:rsid w:val="00C357E2"/>
    <w:rsid w:val="00D51BB5"/>
    <w:rsid w:val="00D52487"/>
    <w:rsid w:val="00D5445C"/>
    <w:rsid w:val="00DF3A4B"/>
    <w:rsid w:val="00DF583D"/>
    <w:rsid w:val="00E03827"/>
    <w:rsid w:val="00E13C11"/>
    <w:rsid w:val="00E205D4"/>
    <w:rsid w:val="00E4594F"/>
    <w:rsid w:val="00E54168"/>
    <w:rsid w:val="00E568F8"/>
    <w:rsid w:val="00EB6B1B"/>
    <w:rsid w:val="00EB7EFC"/>
    <w:rsid w:val="00ED4E61"/>
    <w:rsid w:val="00EF1D5B"/>
    <w:rsid w:val="00F15DD9"/>
    <w:rsid w:val="00F50D6D"/>
    <w:rsid w:val="00F713C3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126A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126A44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B840F3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B840F3"/>
    <w:rPr>
      <w:color w:val="0563C1"/>
      <w:u w:val="single"/>
    </w:rPr>
  </w:style>
  <w:style w:type="character" w:customStyle="1" w:styleId="a4">
    <w:name w:val="Верхний колонтитул Знак"/>
    <w:link w:val="a3"/>
    <w:uiPriority w:val="99"/>
    <w:rsid w:val="00B840F3"/>
  </w:style>
  <w:style w:type="character" w:customStyle="1" w:styleId="a6">
    <w:name w:val="Нижний колонтитул Знак"/>
    <w:link w:val="a5"/>
    <w:uiPriority w:val="99"/>
    <w:rsid w:val="00B840F3"/>
  </w:style>
  <w:style w:type="table" w:styleId="ac">
    <w:name w:val="Table Grid"/>
    <w:basedOn w:val="a1"/>
    <w:uiPriority w:val="39"/>
    <w:rsid w:val="00B840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B840F3"/>
    <w:pPr>
      <w:widowControl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B84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126A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126A44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B840F3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B840F3"/>
    <w:rPr>
      <w:color w:val="0563C1"/>
      <w:u w:val="single"/>
    </w:rPr>
  </w:style>
  <w:style w:type="character" w:customStyle="1" w:styleId="a4">
    <w:name w:val="Верхний колонтитул Знак"/>
    <w:link w:val="a3"/>
    <w:uiPriority w:val="99"/>
    <w:rsid w:val="00B840F3"/>
  </w:style>
  <w:style w:type="character" w:customStyle="1" w:styleId="a6">
    <w:name w:val="Нижний колонтитул Знак"/>
    <w:link w:val="a5"/>
    <w:uiPriority w:val="99"/>
    <w:rsid w:val="00B840F3"/>
  </w:style>
  <w:style w:type="table" w:styleId="ac">
    <w:name w:val="Table Grid"/>
    <w:basedOn w:val="a1"/>
    <w:uiPriority w:val="39"/>
    <w:rsid w:val="00B840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B840F3"/>
    <w:pPr>
      <w:widowControl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B84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movagk\AppData\Roaming\Microsoft\&#1064;&#1072;&#1073;&#1083;&#1086;&#1085;&#1099;\&#1053;&#1086;&#1074;&#1099;&#1077;%20&#1075;&#1077;&#1088;&#1073;&#1086;&#1074;&#1099;&#1077;%20&#1073;&#1083;&#1072;&#1085;&#1082;&#1080;\&#1055;&#1054;&#1057;&#1058;&#1040;&#1053;&#1054;&#1042;&#1051;&#1045;&#1053;&#1048;&#1045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8</Pages>
  <Words>9466</Words>
  <Characters>53961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Галина Константиновна</dc:creator>
  <cp:lastModifiedBy>Приемная</cp:lastModifiedBy>
  <cp:revision>2</cp:revision>
  <cp:lastPrinted>2018-04-13T08:49:00Z</cp:lastPrinted>
  <dcterms:created xsi:type="dcterms:W3CDTF">2018-04-18T13:46:00Z</dcterms:created>
  <dcterms:modified xsi:type="dcterms:W3CDTF">2018-04-18T13:46:00Z</dcterms:modified>
</cp:coreProperties>
</file>