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28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both"/>
              <w:rPr>
                <w:sz w:val="24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pStyle w:val="3"/>
              <w:framePr w:wrap="around" w:vAnchor="page" w:hAnchor="page" w:x="1418" w:y="2409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</w:tc>
      </w:tr>
      <w:tr w:rsidR="00A30EAE">
        <w:trPr>
          <w:trHeight w:hRule="exact" w:val="340"/>
        </w:trPr>
        <w:tc>
          <w:tcPr>
            <w:tcW w:w="9606" w:type="dxa"/>
            <w:vAlign w:val="center"/>
          </w:tcPr>
          <w:p w:rsidR="00A30EAE" w:rsidRDefault="00A30EAE">
            <w:pPr>
              <w:pStyle w:val="3"/>
              <w:framePr w:wrap="around" w:vAnchor="page" w:hAnchor="page" w:x="1418" w:y="2409"/>
            </w:pPr>
          </w:p>
        </w:tc>
      </w:tr>
    </w:tbl>
    <w:p w:rsidR="00A30EAE" w:rsidRDefault="00A519C5">
      <w:pPr>
        <w:jc w:val="center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728980" cy="967105"/>
            <wp:effectExtent l="0" t="0" r="0" b="4445"/>
            <wp:wrapSquare wrapText="bothSides"/>
            <wp:docPr id="8" name="Рисунок 8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A30EAE">
        <w:tc>
          <w:tcPr>
            <w:tcW w:w="284" w:type="dxa"/>
            <w:vAlign w:val="bottom"/>
          </w:tcPr>
          <w:p w:rsidR="00A30EAE" w:rsidRDefault="00A30EAE">
            <w:pPr>
              <w:framePr w:wrap="around" w:vAnchor="page" w:hAnchor="page" w:x="3908" w:y="4285"/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A30EAE" w:rsidRDefault="00951FEF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19 апреля 2018 г.</w:t>
            </w:r>
          </w:p>
        </w:tc>
        <w:tc>
          <w:tcPr>
            <w:tcW w:w="397" w:type="dxa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30EAE" w:rsidRDefault="00951FEF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227-пП</w:t>
            </w:r>
          </w:p>
        </w:tc>
      </w:tr>
      <w:tr w:rsidR="00A30EAE">
        <w:tc>
          <w:tcPr>
            <w:tcW w:w="4650" w:type="dxa"/>
            <w:gridSpan w:val="4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30EAE" w:rsidRDefault="00A30EAE">
      <w:pPr>
        <w:rPr>
          <w:sz w:val="30"/>
        </w:rPr>
      </w:pPr>
    </w:p>
    <w:p w:rsidR="00A30EAE" w:rsidRDefault="00A30EAE"/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16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 w:rsidP="001F710B">
      <w:pPr>
        <w:widowControl/>
        <w:spacing w:line="216" w:lineRule="auto"/>
        <w:rPr>
          <w:sz w:val="28"/>
        </w:rPr>
      </w:pPr>
    </w:p>
    <w:p w:rsidR="00A519C5" w:rsidRDefault="00A519C5" w:rsidP="001F710B">
      <w:pPr>
        <w:pStyle w:val="aa"/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</w:t>
      </w:r>
      <w:r w:rsidR="0004509A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Пензенской области от 30.10.2015 № 605-пП </w:t>
      </w:r>
      <w:r w:rsidR="0004509A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(с последующими изменениями)</w:t>
      </w:r>
    </w:p>
    <w:p w:rsidR="00A519C5" w:rsidRDefault="00A519C5" w:rsidP="001F710B">
      <w:pPr>
        <w:pStyle w:val="aa"/>
        <w:spacing w:line="21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519C5" w:rsidRPr="0061633D" w:rsidRDefault="00A519C5" w:rsidP="001F710B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sz w:val="28"/>
          <w:szCs w:val="28"/>
        </w:rPr>
      </w:pPr>
      <w:r w:rsidRPr="0061633D">
        <w:rPr>
          <w:sz w:val="28"/>
          <w:szCs w:val="28"/>
        </w:rPr>
        <w:t xml:space="preserve">В рамках реализации Жилищного кодекса Российской Федерации, руководствуясь Законом Пензенской области </w:t>
      </w:r>
      <w:r w:rsidRPr="0061633D">
        <w:rPr>
          <w:spacing w:val="-7"/>
          <w:sz w:val="28"/>
          <w:szCs w:val="28"/>
        </w:rPr>
        <w:t xml:space="preserve">от 22.12.2005 № 906-ЗПО </w:t>
      </w:r>
      <w:r w:rsidR="0004509A">
        <w:rPr>
          <w:spacing w:val="-7"/>
          <w:sz w:val="28"/>
          <w:szCs w:val="28"/>
        </w:rPr>
        <w:t>"</w:t>
      </w:r>
      <w:r w:rsidRPr="0061633D">
        <w:rPr>
          <w:spacing w:val="-7"/>
          <w:sz w:val="28"/>
          <w:szCs w:val="28"/>
        </w:rPr>
        <w:t>О Правительстве Пензенской области</w:t>
      </w:r>
      <w:r w:rsidR="0004509A">
        <w:rPr>
          <w:spacing w:val="-7"/>
          <w:sz w:val="28"/>
          <w:szCs w:val="28"/>
        </w:rPr>
        <w:t>"</w:t>
      </w:r>
      <w:r w:rsidRPr="0061633D">
        <w:rPr>
          <w:spacing w:val="-7"/>
          <w:sz w:val="28"/>
          <w:szCs w:val="28"/>
        </w:rPr>
        <w:t xml:space="preserve"> (с последующими</w:t>
      </w:r>
      <w:r w:rsidRPr="0061633D">
        <w:rPr>
          <w:sz w:val="28"/>
          <w:szCs w:val="28"/>
        </w:rPr>
        <w:t xml:space="preserve"> изменениями), Правительство Пензенской области </w:t>
      </w:r>
      <w:proofErr w:type="gramStart"/>
      <w:r w:rsidRPr="0061633D">
        <w:rPr>
          <w:b/>
          <w:sz w:val="28"/>
          <w:szCs w:val="28"/>
        </w:rPr>
        <w:t>п</w:t>
      </w:r>
      <w:proofErr w:type="gramEnd"/>
      <w:r w:rsidRPr="0061633D">
        <w:rPr>
          <w:b/>
          <w:sz w:val="28"/>
          <w:szCs w:val="28"/>
        </w:rPr>
        <w:t xml:space="preserve"> о с т а н о в л я е т:</w:t>
      </w:r>
    </w:p>
    <w:p w:rsidR="00A519C5" w:rsidRPr="0061633D" w:rsidRDefault="00A519C5" w:rsidP="001F710B">
      <w:pPr>
        <w:pStyle w:val="aa"/>
        <w:spacing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09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1. Внести в постановление Правительства Пензенской области от 30.10.2015</w:t>
      </w:r>
      <w:r w:rsidRPr="0061633D">
        <w:rPr>
          <w:rFonts w:ascii="Times New Roman" w:eastAsia="Times New Roman" w:hAnsi="Times New Roman"/>
          <w:sz w:val="28"/>
          <w:szCs w:val="28"/>
          <w:lang w:eastAsia="ru-RU"/>
        </w:rPr>
        <w:t xml:space="preserve"> № 605-пП </w:t>
      </w:r>
      <w:r w:rsidR="0004509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61633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Краткосрочного </w:t>
      </w:r>
      <w:proofErr w:type="gramStart"/>
      <w:r w:rsidRPr="0061633D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реализации региональной </w:t>
      </w:r>
      <w:r w:rsidRPr="0004509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программы капитального ремонта общего имущества</w:t>
      </w:r>
      <w:proofErr w:type="gramEnd"/>
      <w:r w:rsidRPr="0004509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в многоквартирных домах,</w:t>
      </w:r>
      <w:r w:rsidRPr="0061633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расположенных на территории Пензенской области, на 2016</w:t>
      </w:r>
      <w:r w:rsidR="000450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633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450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633D">
        <w:rPr>
          <w:rFonts w:ascii="Times New Roman" w:eastAsia="Times New Roman" w:hAnsi="Times New Roman"/>
          <w:sz w:val="28"/>
          <w:szCs w:val="28"/>
          <w:lang w:eastAsia="ru-RU"/>
        </w:rPr>
        <w:t>2018 годы</w:t>
      </w:r>
      <w:r w:rsidR="0004509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616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09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4509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(с последующими изменениями) (далее </w:t>
      </w:r>
      <w:r w:rsidR="0004509A" w:rsidRPr="0004509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</w:t>
      </w:r>
      <w:r w:rsidRPr="0004509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постановление) следующие изменения:</w:t>
      </w:r>
    </w:p>
    <w:p w:rsidR="00A519C5" w:rsidRPr="0061633D" w:rsidRDefault="00A519C5" w:rsidP="001F710B">
      <w:pPr>
        <w:pStyle w:val="aa"/>
        <w:spacing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09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1.1. В наименовании и пункте 1 постановления слова </w:t>
      </w:r>
      <w:r w:rsidR="0004509A" w:rsidRPr="0004509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"</w:t>
      </w:r>
      <w:r w:rsidRPr="0004509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на 2016</w:t>
      </w:r>
      <w:r w:rsidR="0004509A" w:rsidRPr="0004509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 w:rsidRPr="0004509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-</w:t>
      </w:r>
      <w:r w:rsidR="0004509A" w:rsidRPr="0004509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 w:rsidRPr="0004509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2018 годы</w:t>
      </w:r>
      <w:r w:rsidR="0004509A" w:rsidRPr="0004509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"</w:t>
      </w:r>
      <w:r w:rsidRPr="0061633D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</w:t>
      </w:r>
      <w:r w:rsidR="0004509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61633D">
        <w:rPr>
          <w:rFonts w:ascii="Times New Roman" w:eastAsia="Times New Roman" w:hAnsi="Times New Roman"/>
          <w:sz w:val="28"/>
          <w:szCs w:val="28"/>
          <w:lang w:eastAsia="ru-RU"/>
        </w:rPr>
        <w:t>на 2017</w:t>
      </w:r>
      <w:r w:rsidR="000450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633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450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633D">
        <w:rPr>
          <w:rFonts w:ascii="Times New Roman" w:eastAsia="Times New Roman" w:hAnsi="Times New Roman"/>
          <w:sz w:val="28"/>
          <w:szCs w:val="28"/>
          <w:lang w:eastAsia="ru-RU"/>
        </w:rPr>
        <w:t>2019 годы</w:t>
      </w:r>
      <w:r w:rsidR="0004509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6163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19C5" w:rsidRPr="0061633D" w:rsidRDefault="00A519C5" w:rsidP="001F710B">
      <w:pPr>
        <w:pStyle w:val="aa"/>
        <w:spacing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DE1E17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Краткосрочный план реализации региональной программы капитального ремонта общего имущества в многоквартирных домах, расположенных на территории 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нзенской области, на 2016 - 2018</w:t>
      </w:r>
      <w:r w:rsidRPr="00DE1E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</w:t>
      </w:r>
      <w:r w:rsidRPr="0004509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утвержденный постановлением Правительства Пензенской области от 30.10.2015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09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E1E17">
        <w:rPr>
          <w:rFonts w:ascii="Times New Roman" w:eastAsia="Times New Roman" w:hAnsi="Times New Roman"/>
          <w:sz w:val="28"/>
          <w:szCs w:val="28"/>
          <w:lang w:eastAsia="ru-RU"/>
        </w:rPr>
        <w:t xml:space="preserve"> 605-пП (с последующими изменениями), изложив его в новой редакции согласно приложению к настоящему постановлению.</w:t>
      </w:r>
    </w:p>
    <w:p w:rsidR="00A519C5" w:rsidRPr="0061633D" w:rsidRDefault="00A519C5" w:rsidP="001F710B">
      <w:pPr>
        <w:pStyle w:val="aa"/>
        <w:spacing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163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4509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Настоящее постановление действует в части, не противоречащей закону</w:t>
      </w:r>
      <w:r w:rsidRPr="00616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509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Пензенской области о бюджете Пензенской области на очередной финансовый год.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19C5" w:rsidRPr="0061633D" w:rsidRDefault="00A519C5" w:rsidP="001F710B">
      <w:pPr>
        <w:pStyle w:val="aa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33D">
        <w:rPr>
          <w:rFonts w:ascii="Times New Roman" w:hAnsi="Times New Roman"/>
          <w:sz w:val="28"/>
          <w:szCs w:val="28"/>
        </w:rPr>
        <w:t xml:space="preserve">3. </w:t>
      </w:r>
      <w:r w:rsidR="0004509A" w:rsidRPr="00295F30">
        <w:rPr>
          <w:rFonts w:ascii="Times New Roman" w:hAnsi="Times New Roman"/>
          <w:color w:val="000000"/>
          <w:spacing w:val="-10"/>
          <w:sz w:val="28"/>
          <w:szCs w:val="28"/>
        </w:rPr>
        <w:t xml:space="preserve">Настоящее постановление опубликовать в газете </w:t>
      </w:r>
      <w:r w:rsidR="0004509A">
        <w:rPr>
          <w:rFonts w:ascii="Times New Roman" w:hAnsi="Times New Roman"/>
          <w:color w:val="000000"/>
          <w:spacing w:val="-10"/>
          <w:sz w:val="28"/>
          <w:szCs w:val="28"/>
        </w:rPr>
        <w:t>"</w:t>
      </w:r>
      <w:r w:rsidR="0004509A" w:rsidRPr="00295F30">
        <w:rPr>
          <w:rFonts w:ascii="Times New Roman" w:hAnsi="Times New Roman"/>
          <w:color w:val="000000"/>
          <w:spacing w:val="-10"/>
          <w:sz w:val="28"/>
          <w:szCs w:val="28"/>
        </w:rPr>
        <w:t>Пензенские губернские</w:t>
      </w:r>
      <w:r w:rsidR="0004509A" w:rsidRPr="00295F30">
        <w:rPr>
          <w:rFonts w:ascii="Times New Roman" w:hAnsi="Times New Roman"/>
          <w:color w:val="000000"/>
          <w:sz w:val="28"/>
          <w:szCs w:val="28"/>
        </w:rPr>
        <w:t xml:space="preserve"> ведомости</w:t>
      </w:r>
      <w:r w:rsidR="0004509A">
        <w:rPr>
          <w:rFonts w:ascii="Times New Roman" w:hAnsi="Times New Roman"/>
          <w:color w:val="000000"/>
          <w:sz w:val="28"/>
          <w:szCs w:val="28"/>
        </w:rPr>
        <w:t>"</w:t>
      </w:r>
      <w:r w:rsidR="0004509A" w:rsidRPr="00295F30">
        <w:rPr>
          <w:rFonts w:ascii="Times New Roman" w:hAnsi="Times New Roman"/>
          <w:color w:val="000000"/>
          <w:sz w:val="28"/>
          <w:szCs w:val="28"/>
        </w:rPr>
        <w:t xml:space="preserve"> и разместить (опубликовать) на </w:t>
      </w:r>
      <w:r w:rsidR="0004509A">
        <w:rPr>
          <w:rFonts w:ascii="Times New Roman" w:hAnsi="Times New Roman"/>
          <w:color w:val="000000"/>
          <w:sz w:val="28"/>
          <w:szCs w:val="28"/>
        </w:rPr>
        <w:t>"</w:t>
      </w:r>
      <w:r w:rsidR="0004509A" w:rsidRPr="00295F30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proofErr w:type="gramStart"/>
      <w:r w:rsidR="0004509A" w:rsidRPr="00295F30">
        <w:rPr>
          <w:rFonts w:ascii="Times New Roman" w:hAnsi="Times New Roman"/>
          <w:color w:val="000000"/>
          <w:sz w:val="28"/>
          <w:szCs w:val="28"/>
        </w:rPr>
        <w:t>интернет-портале</w:t>
      </w:r>
      <w:proofErr w:type="gramEnd"/>
      <w:r w:rsidR="0004509A" w:rsidRPr="00295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509A" w:rsidRPr="00295F30">
        <w:rPr>
          <w:rFonts w:ascii="Times New Roman" w:hAnsi="Times New Roman"/>
          <w:color w:val="000000"/>
          <w:spacing w:val="-10"/>
          <w:sz w:val="28"/>
          <w:szCs w:val="28"/>
        </w:rPr>
        <w:t>правовой информации</w:t>
      </w:r>
      <w:r w:rsidR="0004509A">
        <w:rPr>
          <w:rFonts w:ascii="Times New Roman" w:hAnsi="Times New Roman"/>
          <w:color w:val="000000"/>
          <w:spacing w:val="-10"/>
          <w:sz w:val="28"/>
          <w:szCs w:val="28"/>
        </w:rPr>
        <w:t>"</w:t>
      </w:r>
      <w:r w:rsidR="0004509A" w:rsidRPr="00295F30">
        <w:rPr>
          <w:rFonts w:ascii="Times New Roman" w:hAnsi="Times New Roman"/>
          <w:color w:val="000000"/>
          <w:spacing w:val="-10"/>
          <w:sz w:val="28"/>
          <w:szCs w:val="28"/>
        </w:rPr>
        <w:t xml:space="preserve"> (www.pravo.gov.ru) и на официальном сайте Правительства</w:t>
      </w:r>
      <w:r w:rsidR="0004509A" w:rsidRPr="00295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509A" w:rsidRPr="00295F30">
        <w:rPr>
          <w:rFonts w:ascii="Times New Roman" w:hAnsi="Times New Roman"/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 w:rsidR="0004509A">
        <w:rPr>
          <w:rFonts w:ascii="Times New Roman" w:hAnsi="Times New Roman"/>
          <w:color w:val="000000"/>
          <w:spacing w:val="-6"/>
          <w:sz w:val="28"/>
          <w:szCs w:val="28"/>
        </w:rPr>
        <w:t>"</w:t>
      </w:r>
      <w:r w:rsidR="0004509A" w:rsidRPr="00295F30">
        <w:rPr>
          <w:rFonts w:ascii="Times New Roman" w:hAnsi="Times New Roman"/>
          <w:color w:val="000000"/>
          <w:spacing w:val="-6"/>
          <w:sz w:val="28"/>
          <w:szCs w:val="28"/>
        </w:rPr>
        <w:t>Интернет</w:t>
      </w:r>
      <w:r w:rsidR="0004509A">
        <w:rPr>
          <w:rFonts w:ascii="Times New Roman" w:hAnsi="Times New Roman"/>
          <w:color w:val="000000"/>
          <w:spacing w:val="-6"/>
          <w:sz w:val="28"/>
          <w:szCs w:val="28"/>
        </w:rPr>
        <w:t>"</w:t>
      </w:r>
      <w:r w:rsidRPr="0061633D">
        <w:rPr>
          <w:rFonts w:ascii="Times New Roman" w:hAnsi="Times New Roman"/>
          <w:sz w:val="28"/>
          <w:szCs w:val="28"/>
        </w:rPr>
        <w:t>.</w:t>
      </w:r>
    </w:p>
    <w:p w:rsidR="00A519C5" w:rsidRPr="0061633D" w:rsidRDefault="00A519C5" w:rsidP="001F710B">
      <w:pPr>
        <w:pStyle w:val="aa"/>
        <w:spacing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33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163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633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Pr="0004509A">
        <w:rPr>
          <w:rFonts w:ascii="Times New Roman" w:hAnsi="Times New Roman"/>
          <w:spacing w:val="-8"/>
          <w:sz w:val="28"/>
          <w:szCs w:val="28"/>
        </w:rPr>
        <w:t>заместителя Председателя Правительства Пензенской области, координирующего</w:t>
      </w:r>
      <w:r w:rsidRPr="0061633D">
        <w:rPr>
          <w:rFonts w:ascii="Times New Roman" w:hAnsi="Times New Roman"/>
          <w:sz w:val="28"/>
          <w:szCs w:val="28"/>
        </w:rPr>
        <w:t xml:space="preserve"> вопросы формирования и реализации государственной политики в области жилищно-коммунального хозяйства.</w:t>
      </w:r>
    </w:p>
    <w:p w:rsidR="00A30EAE" w:rsidRDefault="00A30EAE" w:rsidP="001F710B">
      <w:pPr>
        <w:widowControl/>
        <w:spacing w:line="216" w:lineRule="auto"/>
        <w:rPr>
          <w:sz w:val="28"/>
        </w:rPr>
      </w:pPr>
    </w:p>
    <w:p w:rsidR="005175FB" w:rsidRDefault="005175FB" w:rsidP="001F710B">
      <w:pPr>
        <w:widowControl/>
        <w:spacing w:line="216" w:lineRule="auto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052"/>
      </w:tblGrid>
      <w:tr w:rsidR="00126A44" w:rsidTr="00E13C11">
        <w:tc>
          <w:tcPr>
            <w:tcW w:w="2802" w:type="dxa"/>
          </w:tcPr>
          <w:p w:rsidR="00126A44" w:rsidRDefault="00850154" w:rsidP="00A34FBE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Губернатор</w:t>
            </w:r>
            <w:r w:rsidR="00A34FBE">
              <w:rPr>
                <w:sz w:val="28"/>
              </w:rPr>
              <w:br/>
            </w:r>
            <w:r w:rsidR="00126A44">
              <w:rPr>
                <w:sz w:val="28"/>
              </w:rPr>
              <w:t>Пензенской области</w:t>
            </w:r>
          </w:p>
        </w:tc>
        <w:tc>
          <w:tcPr>
            <w:tcW w:w="7052" w:type="dxa"/>
          </w:tcPr>
          <w:p w:rsidR="00126A44" w:rsidRDefault="00126A44" w:rsidP="00126A44">
            <w:pPr>
              <w:widowControl/>
              <w:jc w:val="center"/>
              <w:rPr>
                <w:sz w:val="28"/>
              </w:rPr>
            </w:pPr>
          </w:p>
          <w:p w:rsidR="00126A44" w:rsidRDefault="00951FEF" w:rsidP="00951FEF">
            <w:pPr>
              <w:widowControl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126A44">
              <w:rPr>
                <w:sz w:val="28"/>
              </w:rPr>
              <w:t>И.А. Белозерцев</w:t>
            </w:r>
          </w:p>
        </w:tc>
      </w:tr>
    </w:tbl>
    <w:p w:rsidR="00A30EAE" w:rsidRPr="0004509A" w:rsidRDefault="00A30EAE">
      <w:pPr>
        <w:widowControl/>
        <w:rPr>
          <w:sz w:val="2"/>
          <w:szCs w:val="2"/>
        </w:rPr>
      </w:pPr>
    </w:p>
    <w:p w:rsidR="00A519C5" w:rsidRDefault="00A519C5">
      <w:pPr>
        <w:widowControl/>
        <w:rPr>
          <w:sz w:val="28"/>
        </w:rPr>
        <w:sectPr w:rsidR="00A519C5" w:rsidSect="00B164CD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04509A" w:rsidRPr="00B164CD" w:rsidRDefault="0004509A" w:rsidP="004B20B1">
      <w:pPr>
        <w:spacing w:line="204" w:lineRule="auto"/>
        <w:ind w:left="9639"/>
        <w:jc w:val="center"/>
        <w:rPr>
          <w:sz w:val="24"/>
          <w:szCs w:val="24"/>
        </w:rPr>
      </w:pPr>
      <w:r w:rsidRPr="00B164CD">
        <w:rPr>
          <w:bCs/>
          <w:color w:val="000000"/>
          <w:sz w:val="24"/>
          <w:szCs w:val="24"/>
        </w:rPr>
        <w:lastRenderedPageBreak/>
        <w:t>Приложение</w:t>
      </w:r>
    </w:p>
    <w:p w:rsidR="0004509A" w:rsidRPr="00B164CD" w:rsidRDefault="0004509A" w:rsidP="004B20B1">
      <w:pPr>
        <w:spacing w:line="204" w:lineRule="auto"/>
        <w:ind w:left="9639"/>
        <w:jc w:val="center"/>
        <w:rPr>
          <w:sz w:val="24"/>
          <w:szCs w:val="24"/>
        </w:rPr>
      </w:pPr>
      <w:r w:rsidRPr="00B164CD">
        <w:rPr>
          <w:bCs/>
          <w:color w:val="000000"/>
          <w:sz w:val="24"/>
          <w:szCs w:val="24"/>
        </w:rPr>
        <w:t xml:space="preserve">к постановлению Правительства </w:t>
      </w:r>
      <w:r w:rsidRPr="00B164CD">
        <w:rPr>
          <w:bCs/>
          <w:color w:val="000000"/>
          <w:sz w:val="24"/>
          <w:szCs w:val="24"/>
        </w:rPr>
        <w:br/>
        <w:t>Пензенской области</w:t>
      </w:r>
    </w:p>
    <w:p w:rsidR="0004509A" w:rsidRPr="00B164CD" w:rsidRDefault="0004509A" w:rsidP="004B20B1">
      <w:pPr>
        <w:spacing w:line="204" w:lineRule="auto"/>
        <w:ind w:left="9639"/>
        <w:jc w:val="center"/>
        <w:rPr>
          <w:sz w:val="24"/>
          <w:szCs w:val="24"/>
        </w:rPr>
      </w:pPr>
      <w:r w:rsidRPr="00B164CD">
        <w:rPr>
          <w:bCs/>
          <w:color w:val="000000"/>
          <w:sz w:val="24"/>
          <w:szCs w:val="24"/>
        </w:rPr>
        <w:t xml:space="preserve">от </w:t>
      </w:r>
      <w:r w:rsidR="00951FEF">
        <w:rPr>
          <w:bCs/>
          <w:color w:val="000000"/>
          <w:sz w:val="24"/>
          <w:szCs w:val="24"/>
        </w:rPr>
        <w:t>19.04.2018 г.</w:t>
      </w:r>
      <w:r w:rsidRPr="00B164CD">
        <w:rPr>
          <w:bCs/>
          <w:color w:val="000000"/>
          <w:sz w:val="24"/>
          <w:szCs w:val="24"/>
        </w:rPr>
        <w:t xml:space="preserve"> № </w:t>
      </w:r>
      <w:r w:rsidR="00951FEF">
        <w:rPr>
          <w:bCs/>
          <w:color w:val="000000"/>
          <w:sz w:val="24"/>
          <w:szCs w:val="24"/>
        </w:rPr>
        <w:t>227-пП</w:t>
      </w:r>
      <w:bookmarkStart w:id="0" w:name="_GoBack"/>
      <w:bookmarkEnd w:id="0"/>
    </w:p>
    <w:p w:rsidR="0004509A" w:rsidRPr="004B20B1" w:rsidRDefault="0004509A" w:rsidP="004B20B1">
      <w:pPr>
        <w:spacing w:line="204" w:lineRule="auto"/>
        <w:rPr>
          <w:sz w:val="16"/>
          <w:szCs w:val="16"/>
        </w:rPr>
      </w:pPr>
    </w:p>
    <w:tbl>
      <w:tblPr>
        <w:tblW w:w="1601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425"/>
        <w:gridCol w:w="425"/>
        <w:gridCol w:w="1701"/>
        <w:gridCol w:w="452"/>
        <w:gridCol w:w="452"/>
        <w:gridCol w:w="976"/>
        <w:gridCol w:w="976"/>
        <w:gridCol w:w="976"/>
        <w:gridCol w:w="696"/>
        <w:gridCol w:w="1216"/>
        <w:gridCol w:w="452"/>
        <w:gridCol w:w="452"/>
        <w:gridCol w:w="452"/>
        <w:gridCol w:w="452"/>
        <w:gridCol w:w="1216"/>
        <w:gridCol w:w="816"/>
        <w:gridCol w:w="816"/>
        <w:gridCol w:w="515"/>
      </w:tblGrid>
      <w:tr w:rsidR="00A519C5" w:rsidRPr="00B164CD" w:rsidTr="0004509A">
        <w:trPr>
          <w:trHeight w:val="216"/>
        </w:trPr>
        <w:tc>
          <w:tcPr>
            <w:tcW w:w="16018" w:type="dxa"/>
            <w:gridSpan w:val="20"/>
            <w:shd w:val="clear" w:color="auto" w:fill="auto"/>
            <w:vAlign w:val="bottom"/>
            <w:hideMark/>
          </w:tcPr>
          <w:p w:rsidR="00A519C5" w:rsidRPr="00B164CD" w:rsidRDefault="002373BC" w:rsidP="004B20B1">
            <w:pPr>
              <w:widowControl/>
              <w:spacing w:line="20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4CD">
              <w:rPr>
                <w:b/>
                <w:bCs/>
                <w:color w:val="000000"/>
                <w:sz w:val="24"/>
                <w:szCs w:val="24"/>
              </w:rPr>
              <w:t xml:space="preserve">КРАТКОСРОЧНЫЙ ПЛАН </w:t>
            </w:r>
          </w:p>
        </w:tc>
      </w:tr>
      <w:tr w:rsidR="00A519C5" w:rsidRPr="00B164CD" w:rsidTr="0004509A">
        <w:trPr>
          <w:trHeight w:val="248"/>
        </w:trPr>
        <w:tc>
          <w:tcPr>
            <w:tcW w:w="16018" w:type="dxa"/>
            <w:gridSpan w:val="20"/>
            <w:shd w:val="clear" w:color="auto" w:fill="auto"/>
            <w:vAlign w:val="bottom"/>
            <w:hideMark/>
          </w:tcPr>
          <w:p w:rsidR="00A519C5" w:rsidRPr="00B164CD" w:rsidRDefault="00A519C5" w:rsidP="004B20B1">
            <w:pPr>
              <w:widowControl/>
              <w:spacing w:line="20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4CD">
              <w:rPr>
                <w:b/>
                <w:bCs/>
                <w:color w:val="000000"/>
                <w:sz w:val="24"/>
                <w:szCs w:val="24"/>
              </w:rPr>
              <w:t>реализации региональной программы капитального ремонта общего имущества в многоквартирных домах,</w:t>
            </w:r>
          </w:p>
        </w:tc>
      </w:tr>
      <w:tr w:rsidR="00A519C5" w:rsidRPr="00B164CD" w:rsidTr="0004509A">
        <w:trPr>
          <w:trHeight w:val="252"/>
        </w:trPr>
        <w:tc>
          <w:tcPr>
            <w:tcW w:w="16018" w:type="dxa"/>
            <w:gridSpan w:val="20"/>
            <w:shd w:val="clear" w:color="auto" w:fill="auto"/>
            <w:vAlign w:val="bottom"/>
            <w:hideMark/>
          </w:tcPr>
          <w:p w:rsidR="00A519C5" w:rsidRPr="00B164CD" w:rsidRDefault="00A519C5" w:rsidP="004B20B1">
            <w:pPr>
              <w:widowControl/>
              <w:spacing w:line="20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164CD">
              <w:rPr>
                <w:b/>
                <w:bCs/>
                <w:color w:val="000000"/>
                <w:sz w:val="24"/>
                <w:szCs w:val="24"/>
              </w:rPr>
              <w:t>расположенных</w:t>
            </w:r>
            <w:proofErr w:type="gramEnd"/>
            <w:r w:rsidRPr="00B164CD">
              <w:rPr>
                <w:b/>
                <w:bCs/>
                <w:color w:val="000000"/>
                <w:sz w:val="24"/>
                <w:szCs w:val="24"/>
              </w:rPr>
              <w:t xml:space="preserve"> на территории Пензенской области, на 2017</w:t>
            </w:r>
            <w:r w:rsidR="00B164C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4CD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B164C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4CD">
              <w:rPr>
                <w:b/>
                <w:bCs/>
                <w:color w:val="000000"/>
                <w:sz w:val="24"/>
                <w:szCs w:val="24"/>
              </w:rPr>
              <w:t>2019 годы</w:t>
            </w:r>
          </w:p>
        </w:tc>
      </w:tr>
      <w:tr w:rsidR="00A519C5" w:rsidRPr="00B164CD" w:rsidTr="004B20B1">
        <w:trPr>
          <w:trHeight w:val="80"/>
        </w:trPr>
        <w:tc>
          <w:tcPr>
            <w:tcW w:w="16018" w:type="dxa"/>
            <w:gridSpan w:val="20"/>
            <w:shd w:val="clear" w:color="auto" w:fill="auto"/>
            <w:vAlign w:val="bottom"/>
            <w:hideMark/>
          </w:tcPr>
          <w:p w:rsidR="00A519C5" w:rsidRPr="00B164CD" w:rsidRDefault="00A519C5" w:rsidP="004B20B1">
            <w:pPr>
              <w:widowControl/>
              <w:spacing w:line="204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B164CD">
              <w:rPr>
                <w:bCs/>
                <w:color w:val="000000"/>
                <w:sz w:val="24"/>
                <w:szCs w:val="24"/>
              </w:rPr>
              <w:t>Таблица № 1</w:t>
            </w:r>
          </w:p>
        </w:tc>
      </w:tr>
      <w:tr w:rsidR="00A519C5" w:rsidRPr="00B164CD" w:rsidTr="0004509A">
        <w:trPr>
          <w:trHeight w:val="274"/>
        </w:trPr>
        <w:tc>
          <w:tcPr>
            <w:tcW w:w="16018" w:type="dxa"/>
            <w:gridSpan w:val="20"/>
            <w:shd w:val="clear" w:color="auto" w:fill="auto"/>
            <w:vAlign w:val="bottom"/>
            <w:hideMark/>
          </w:tcPr>
          <w:p w:rsidR="00A519C5" w:rsidRPr="00B164CD" w:rsidRDefault="00A519C5" w:rsidP="004B20B1">
            <w:pPr>
              <w:widowControl/>
              <w:spacing w:line="20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164CD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="002373B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4C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="002373B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4CD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2373B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4C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="002373B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4CD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="002373B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4C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="002373B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4CD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="002373B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4CD">
              <w:rPr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A519C5" w:rsidRPr="00B164CD" w:rsidTr="004B20B1">
        <w:trPr>
          <w:trHeight w:val="415"/>
        </w:trPr>
        <w:tc>
          <w:tcPr>
            <w:tcW w:w="16018" w:type="dxa"/>
            <w:gridSpan w:val="20"/>
            <w:shd w:val="clear" w:color="auto" w:fill="auto"/>
            <w:vAlign w:val="center"/>
            <w:hideMark/>
          </w:tcPr>
          <w:p w:rsidR="00A519C5" w:rsidRDefault="00A519C5" w:rsidP="004B20B1">
            <w:pPr>
              <w:widowControl/>
              <w:spacing w:line="20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4CD">
              <w:rPr>
                <w:b/>
                <w:bCs/>
                <w:color w:val="000000"/>
                <w:sz w:val="24"/>
                <w:szCs w:val="24"/>
              </w:rPr>
              <w:t xml:space="preserve">многоквартирных домов в рамках краткосрочного </w:t>
            </w:r>
            <w:proofErr w:type="gramStart"/>
            <w:r w:rsidRPr="00B164CD">
              <w:rPr>
                <w:b/>
                <w:bCs/>
                <w:color w:val="000000"/>
                <w:sz w:val="24"/>
                <w:szCs w:val="24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B164C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164CD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164CD">
              <w:rPr>
                <w:b/>
                <w:bCs/>
                <w:color w:val="000000"/>
                <w:sz w:val="24"/>
                <w:szCs w:val="24"/>
              </w:rPr>
              <w:t xml:space="preserve">в многоквартирных домах, </w:t>
            </w:r>
            <w:r w:rsidR="00B164CD" w:rsidRPr="00B164CD">
              <w:rPr>
                <w:b/>
                <w:bCs/>
                <w:color w:val="000000"/>
                <w:sz w:val="24"/>
                <w:szCs w:val="24"/>
              </w:rPr>
              <w:t>расположенных на территории Пензенской области, в 2017 - 2019 годах</w:t>
            </w:r>
          </w:p>
          <w:p w:rsidR="00B164CD" w:rsidRPr="00B164CD" w:rsidRDefault="00B164CD" w:rsidP="004B20B1">
            <w:pPr>
              <w:widowControl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519C5" w:rsidRPr="001C6BDF" w:rsidTr="004B20B1">
        <w:trPr>
          <w:trHeight w:val="21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ind w:left="-57" w:right="-57"/>
              <w:jc w:val="center"/>
              <w:rPr>
                <w:color w:val="000000"/>
              </w:rPr>
            </w:pPr>
            <w:r w:rsidRPr="003F42BD">
              <w:rPr>
                <w:color w:val="000000"/>
              </w:rPr>
              <w:t xml:space="preserve">№ </w:t>
            </w:r>
            <w:proofErr w:type="gramStart"/>
            <w:r w:rsidRPr="003F42BD">
              <w:rPr>
                <w:color w:val="000000"/>
              </w:rPr>
              <w:t>п</w:t>
            </w:r>
            <w:proofErr w:type="gramEnd"/>
            <w:r w:rsidRPr="003F42BD">
              <w:rPr>
                <w:color w:val="000000"/>
              </w:rPr>
              <w:t>/п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</w:rPr>
            </w:pPr>
            <w:r w:rsidRPr="003F42BD">
              <w:rPr>
                <w:color w:val="000000"/>
              </w:rPr>
              <w:t>Адрес МКД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</w:rPr>
            </w:pPr>
            <w:r w:rsidRPr="003F42BD">
              <w:rPr>
                <w:color w:val="00000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</w:rPr>
            </w:pPr>
            <w:r w:rsidRPr="003F42BD">
              <w:rPr>
                <w:color w:val="000000"/>
              </w:rPr>
              <w:t>Материал стен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</w:rPr>
            </w:pPr>
            <w:r w:rsidRPr="003F42BD">
              <w:rPr>
                <w:color w:val="000000"/>
              </w:rPr>
              <w:t>Количество этажей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</w:rPr>
            </w:pPr>
            <w:r w:rsidRPr="003F42BD">
              <w:rPr>
                <w:color w:val="000000"/>
              </w:rPr>
              <w:t>Количество подъездов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</w:rPr>
            </w:pPr>
            <w:r w:rsidRPr="003F42BD">
              <w:rPr>
                <w:color w:val="000000"/>
              </w:rPr>
              <w:t>общая площадь МКД, всего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</w:rPr>
            </w:pPr>
            <w:r w:rsidRPr="003F42BD">
              <w:rPr>
                <w:color w:val="000000"/>
              </w:rPr>
              <w:t>Площадь помещений МКД: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</w:rPr>
            </w:pPr>
            <w:r w:rsidRPr="003F42BD">
              <w:rPr>
                <w:color w:val="00000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2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</w:rPr>
            </w:pPr>
            <w:r w:rsidRPr="003F42BD">
              <w:rPr>
                <w:color w:val="000000"/>
              </w:rPr>
              <w:t>Стоимость капитального ремонта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</w:rPr>
            </w:pPr>
            <w:r w:rsidRPr="003F42BD">
              <w:rPr>
                <w:color w:val="000000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</w:rPr>
            </w:pPr>
            <w:r w:rsidRPr="003F42BD">
              <w:rPr>
                <w:color w:val="000000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</w:rPr>
            </w:pPr>
            <w:r w:rsidRPr="003F42BD">
              <w:rPr>
                <w:color w:val="000000"/>
              </w:rPr>
              <w:t>Плановая дата завершения работ</w:t>
            </w:r>
          </w:p>
        </w:tc>
      </w:tr>
      <w:tr w:rsidR="00A519C5" w:rsidRPr="001C6BDF" w:rsidTr="004B20B1">
        <w:trPr>
          <w:trHeight w:val="226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9C5" w:rsidRPr="001C6BDF" w:rsidRDefault="00A519C5" w:rsidP="004B20B1">
            <w:pPr>
              <w:widowControl/>
              <w:spacing w:line="204" w:lineRule="auto"/>
              <w:rPr>
                <w:color w:val="000000"/>
                <w:sz w:val="22"/>
                <w:szCs w:val="16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9C5" w:rsidRPr="001C6BDF" w:rsidRDefault="00A519C5" w:rsidP="004B20B1">
            <w:pPr>
              <w:widowControl/>
              <w:spacing w:line="204" w:lineRule="auto"/>
              <w:rPr>
                <w:color w:val="000000"/>
                <w:sz w:val="22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</w:rPr>
            </w:pPr>
            <w:r w:rsidRPr="003F42BD">
              <w:rPr>
                <w:color w:val="000000"/>
              </w:rPr>
              <w:t>ввода в эксплуатацию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</w:rPr>
            </w:pPr>
            <w:r w:rsidRPr="003F42BD">
              <w:rPr>
                <w:color w:val="000000"/>
              </w:rPr>
              <w:t>завершение последнего капитального ремонта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</w:rPr>
            </w:pPr>
            <w:r w:rsidRPr="003F42BD">
              <w:rPr>
                <w:color w:val="000000"/>
              </w:rPr>
              <w:t>всего: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</w:rPr>
            </w:pPr>
            <w:r w:rsidRPr="003F42BD">
              <w:rPr>
                <w:color w:val="00000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rPr>
                <w:color w:val="000000"/>
              </w:rPr>
            </w:pP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</w:rPr>
            </w:pPr>
            <w:r w:rsidRPr="003F42BD">
              <w:rPr>
                <w:color w:val="000000"/>
              </w:rPr>
              <w:t>всего:</w:t>
            </w:r>
          </w:p>
        </w:tc>
        <w:tc>
          <w:tcPr>
            <w:tcW w:w="30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</w:rPr>
            </w:pPr>
            <w:r w:rsidRPr="003F42BD">
              <w:rPr>
                <w:color w:val="000000"/>
              </w:rPr>
              <w:t>в том числе: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rPr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rPr>
                <w:color w:val="000000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rPr>
                <w:color w:val="000000"/>
              </w:rPr>
            </w:pPr>
          </w:p>
        </w:tc>
      </w:tr>
      <w:tr w:rsidR="00A519C5" w:rsidRPr="001C6BDF" w:rsidTr="002373BC">
        <w:trPr>
          <w:trHeight w:val="5081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9C5" w:rsidRPr="001C6BDF" w:rsidRDefault="00A519C5" w:rsidP="004B20B1">
            <w:pPr>
              <w:widowControl/>
              <w:spacing w:line="204" w:lineRule="auto"/>
              <w:rPr>
                <w:color w:val="000000"/>
                <w:sz w:val="22"/>
                <w:szCs w:val="16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9C5" w:rsidRPr="001C6BDF" w:rsidRDefault="00A519C5" w:rsidP="004B20B1">
            <w:pPr>
              <w:widowControl/>
              <w:spacing w:line="204" w:lineRule="auto"/>
              <w:rPr>
                <w:color w:val="000000"/>
                <w:sz w:val="22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9C5" w:rsidRPr="001C6BDF" w:rsidRDefault="00A519C5" w:rsidP="004B20B1">
            <w:pPr>
              <w:widowControl/>
              <w:spacing w:line="204" w:lineRule="auto"/>
              <w:rPr>
                <w:color w:val="000000"/>
                <w:sz w:val="22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19C5" w:rsidRPr="001C6BDF" w:rsidRDefault="00A519C5" w:rsidP="004B20B1">
            <w:pPr>
              <w:widowControl/>
              <w:spacing w:line="204" w:lineRule="auto"/>
              <w:rPr>
                <w:color w:val="000000"/>
                <w:sz w:val="22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9C5" w:rsidRPr="001C6BDF" w:rsidRDefault="00A519C5" w:rsidP="004B20B1">
            <w:pPr>
              <w:widowControl/>
              <w:spacing w:line="204" w:lineRule="auto"/>
              <w:rPr>
                <w:color w:val="000000"/>
                <w:sz w:val="22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19C5" w:rsidRPr="001C6BDF" w:rsidRDefault="00A519C5" w:rsidP="004B20B1">
            <w:pPr>
              <w:widowControl/>
              <w:spacing w:line="204" w:lineRule="auto"/>
              <w:rPr>
                <w:color w:val="000000"/>
                <w:sz w:val="22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9C5" w:rsidRPr="001C6BDF" w:rsidRDefault="00A519C5" w:rsidP="004B20B1">
            <w:pPr>
              <w:widowControl/>
              <w:spacing w:line="204" w:lineRule="auto"/>
              <w:rPr>
                <w:color w:val="000000"/>
                <w:sz w:val="22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9C5" w:rsidRPr="001C6BDF" w:rsidRDefault="00A519C5" w:rsidP="004B20B1">
            <w:pPr>
              <w:widowControl/>
              <w:spacing w:line="204" w:lineRule="auto"/>
              <w:rPr>
                <w:color w:val="000000"/>
                <w:sz w:val="22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9C5" w:rsidRPr="001C6BDF" w:rsidRDefault="00A519C5" w:rsidP="004B20B1">
            <w:pPr>
              <w:widowControl/>
              <w:spacing w:line="204" w:lineRule="auto"/>
              <w:rPr>
                <w:color w:val="000000"/>
                <w:sz w:val="22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19C5" w:rsidRPr="001C6BDF" w:rsidRDefault="00A519C5" w:rsidP="004B20B1">
            <w:pPr>
              <w:widowControl/>
              <w:spacing w:line="204" w:lineRule="auto"/>
              <w:rPr>
                <w:color w:val="000000"/>
                <w:sz w:val="22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9C5" w:rsidRPr="001C6BDF" w:rsidRDefault="00A519C5" w:rsidP="004B20B1">
            <w:pPr>
              <w:widowControl/>
              <w:spacing w:line="204" w:lineRule="auto"/>
              <w:rPr>
                <w:color w:val="000000"/>
                <w:sz w:val="22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9C5" w:rsidRPr="001C6BDF" w:rsidRDefault="00A519C5" w:rsidP="004B20B1">
            <w:pPr>
              <w:widowControl/>
              <w:spacing w:line="204" w:lineRule="auto"/>
              <w:rPr>
                <w:color w:val="000000"/>
                <w:sz w:val="22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</w:rPr>
            </w:pPr>
            <w:r w:rsidRPr="003F42BD">
              <w:rPr>
                <w:color w:val="000000"/>
              </w:rPr>
              <w:t>за счет средств Фонда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ind w:left="-57"/>
              <w:jc w:val="center"/>
              <w:rPr>
                <w:color w:val="000000"/>
              </w:rPr>
            </w:pPr>
            <w:r w:rsidRPr="003F42BD">
              <w:rPr>
                <w:color w:val="000000"/>
              </w:rPr>
              <w:t>за счет средств бюджета субъекта Российской Федерации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</w:rPr>
            </w:pPr>
            <w:r w:rsidRPr="003F42BD">
              <w:rPr>
                <w:color w:val="000000"/>
              </w:rPr>
              <w:t>за счет средств местного бюджета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</w:rPr>
            </w:pPr>
            <w:r w:rsidRPr="003F42BD">
              <w:rPr>
                <w:color w:val="000000"/>
              </w:rPr>
              <w:t>за счет иных источников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</w:rPr>
            </w:pPr>
            <w:r w:rsidRPr="003F42BD">
              <w:rPr>
                <w:color w:val="000000"/>
              </w:rPr>
              <w:t>за счет средств собственников помещений в МКД</w:t>
            </w: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19C5" w:rsidRPr="001C6BDF" w:rsidRDefault="00A519C5" w:rsidP="004B20B1">
            <w:pPr>
              <w:widowControl/>
              <w:spacing w:line="204" w:lineRule="auto"/>
              <w:rPr>
                <w:color w:val="000000"/>
                <w:sz w:val="22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19C5" w:rsidRPr="001C6BDF" w:rsidRDefault="00A519C5" w:rsidP="004B20B1">
            <w:pPr>
              <w:widowControl/>
              <w:spacing w:line="204" w:lineRule="auto"/>
              <w:rPr>
                <w:color w:val="000000"/>
                <w:sz w:val="22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19C5" w:rsidRPr="001C6BDF" w:rsidRDefault="00A519C5" w:rsidP="004B20B1">
            <w:pPr>
              <w:widowControl/>
              <w:spacing w:line="204" w:lineRule="auto"/>
              <w:rPr>
                <w:color w:val="000000"/>
                <w:sz w:val="22"/>
                <w:szCs w:val="16"/>
              </w:rPr>
            </w:pPr>
          </w:p>
        </w:tc>
      </w:tr>
      <w:tr w:rsidR="00A519C5" w:rsidRPr="001C6BDF" w:rsidTr="0004509A">
        <w:trPr>
          <w:trHeight w:val="259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9C5" w:rsidRPr="001C6BDF" w:rsidRDefault="00A519C5" w:rsidP="004B20B1">
            <w:pPr>
              <w:widowControl/>
              <w:spacing w:line="204" w:lineRule="auto"/>
              <w:rPr>
                <w:color w:val="000000"/>
                <w:sz w:val="22"/>
                <w:szCs w:val="16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9C5" w:rsidRPr="001C6BDF" w:rsidRDefault="00A519C5" w:rsidP="004B20B1">
            <w:pPr>
              <w:widowControl/>
              <w:spacing w:line="204" w:lineRule="auto"/>
              <w:rPr>
                <w:color w:val="000000"/>
                <w:sz w:val="22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9C5" w:rsidRPr="001C6BDF" w:rsidRDefault="00A519C5" w:rsidP="004B20B1">
            <w:pPr>
              <w:widowControl/>
              <w:spacing w:line="204" w:lineRule="auto"/>
              <w:rPr>
                <w:color w:val="000000"/>
                <w:sz w:val="22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19C5" w:rsidRPr="001C6BDF" w:rsidRDefault="00A519C5" w:rsidP="004B20B1">
            <w:pPr>
              <w:widowControl/>
              <w:spacing w:line="204" w:lineRule="auto"/>
              <w:rPr>
                <w:color w:val="000000"/>
                <w:sz w:val="22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9C5" w:rsidRPr="001C6BDF" w:rsidRDefault="00A519C5" w:rsidP="004B20B1">
            <w:pPr>
              <w:widowControl/>
              <w:spacing w:line="204" w:lineRule="auto"/>
              <w:rPr>
                <w:color w:val="000000"/>
                <w:sz w:val="22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19C5" w:rsidRPr="001C6BDF" w:rsidRDefault="00A519C5" w:rsidP="004B20B1">
            <w:pPr>
              <w:widowControl/>
              <w:spacing w:line="204" w:lineRule="auto"/>
              <w:rPr>
                <w:color w:val="000000"/>
                <w:sz w:val="22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9C5" w:rsidRPr="001C6BDF" w:rsidRDefault="00A519C5" w:rsidP="004B20B1">
            <w:pPr>
              <w:widowControl/>
              <w:spacing w:line="204" w:lineRule="auto"/>
              <w:rPr>
                <w:color w:val="000000"/>
                <w:sz w:val="22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3F42BD">
              <w:rPr>
                <w:color w:val="000000"/>
                <w:sz w:val="16"/>
                <w:szCs w:val="16"/>
              </w:rPr>
              <w:t>кв.</w:t>
            </w:r>
            <w:r w:rsidR="0004509A">
              <w:rPr>
                <w:color w:val="000000"/>
                <w:sz w:val="16"/>
                <w:szCs w:val="16"/>
              </w:rPr>
              <w:t xml:space="preserve"> </w:t>
            </w:r>
            <w:r w:rsidRPr="003F42BD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3F42BD">
              <w:rPr>
                <w:color w:val="000000"/>
                <w:sz w:val="16"/>
                <w:szCs w:val="16"/>
              </w:rPr>
              <w:t>кв.</w:t>
            </w:r>
            <w:r w:rsidR="0004509A">
              <w:rPr>
                <w:color w:val="000000"/>
                <w:sz w:val="16"/>
                <w:szCs w:val="16"/>
              </w:rPr>
              <w:t xml:space="preserve"> </w:t>
            </w:r>
            <w:r w:rsidRPr="003F42BD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3F42BD">
              <w:rPr>
                <w:color w:val="000000"/>
                <w:sz w:val="16"/>
                <w:szCs w:val="16"/>
              </w:rPr>
              <w:t>кв.</w:t>
            </w:r>
            <w:r w:rsidR="0004509A">
              <w:rPr>
                <w:color w:val="000000"/>
                <w:sz w:val="16"/>
                <w:szCs w:val="16"/>
              </w:rPr>
              <w:t xml:space="preserve"> </w:t>
            </w:r>
            <w:r w:rsidRPr="003F42BD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3F42BD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3F42B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F42B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F42B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F42B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F42B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3F42B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F42BD">
              <w:rPr>
                <w:color w:val="000000"/>
                <w:sz w:val="16"/>
                <w:szCs w:val="16"/>
              </w:rPr>
              <w:t>руб./кв.</w:t>
            </w:r>
            <w:r w:rsidR="0004509A">
              <w:rPr>
                <w:color w:val="000000"/>
                <w:sz w:val="16"/>
                <w:szCs w:val="16"/>
              </w:rPr>
              <w:t xml:space="preserve"> </w:t>
            </w:r>
            <w:r w:rsidRPr="003F42BD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F42BD">
              <w:rPr>
                <w:color w:val="000000"/>
                <w:sz w:val="16"/>
                <w:szCs w:val="16"/>
              </w:rPr>
              <w:t>руб./кв.</w:t>
            </w:r>
            <w:r w:rsidR="0004509A">
              <w:rPr>
                <w:color w:val="000000"/>
                <w:sz w:val="16"/>
                <w:szCs w:val="16"/>
              </w:rPr>
              <w:t xml:space="preserve"> </w:t>
            </w:r>
            <w:r w:rsidRPr="003F42BD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9C5" w:rsidRPr="003F42BD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3F42B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4509A" w:rsidRPr="0004509A" w:rsidRDefault="0004509A" w:rsidP="004B20B1">
      <w:pPr>
        <w:spacing w:line="204" w:lineRule="auto"/>
        <w:rPr>
          <w:sz w:val="4"/>
          <w:szCs w:val="4"/>
        </w:rPr>
      </w:pPr>
    </w:p>
    <w:tbl>
      <w:tblPr>
        <w:tblW w:w="1601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425"/>
        <w:gridCol w:w="425"/>
        <w:gridCol w:w="1701"/>
        <w:gridCol w:w="452"/>
        <w:gridCol w:w="452"/>
        <w:gridCol w:w="976"/>
        <w:gridCol w:w="976"/>
        <w:gridCol w:w="976"/>
        <w:gridCol w:w="696"/>
        <w:gridCol w:w="1216"/>
        <w:gridCol w:w="452"/>
        <w:gridCol w:w="452"/>
        <w:gridCol w:w="452"/>
        <w:gridCol w:w="452"/>
        <w:gridCol w:w="1216"/>
        <w:gridCol w:w="816"/>
        <w:gridCol w:w="816"/>
        <w:gridCol w:w="515"/>
      </w:tblGrid>
      <w:tr w:rsidR="00A519C5" w:rsidRPr="001C6BDF" w:rsidTr="004B20B1">
        <w:trPr>
          <w:trHeight w:val="106"/>
          <w:tblHeader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519C5" w:rsidRPr="001C6BDF" w:rsidTr="004B20B1">
        <w:trPr>
          <w:trHeight w:val="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Итого по субъекту:</w:t>
            </w:r>
          </w:p>
          <w:p w:rsidR="00A519C5" w:rsidRPr="00267DA0" w:rsidRDefault="00A519C5" w:rsidP="004B20B1">
            <w:pPr>
              <w:widowControl/>
              <w:spacing w:line="204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4B20B1">
            <w:pPr>
              <w:spacing w:line="20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02706">
              <w:rPr>
                <w:b/>
                <w:sz w:val="16"/>
                <w:szCs w:val="16"/>
              </w:rPr>
              <w:t>963974,61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4B20B1">
            <w:pPr>
              <w:spacing w:line="20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02706">
              <w:rPr>
                <w:b/>
                <w:sz w:val="16"/>
                <w:szCs w:val="16"/>
              </w:rPr>
              <w:t>611304,21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4B20B1">
            <w:pPr>
              <w:spacing w:line="20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02706">
              <w:rPr>
                <w:b/>
                <w:sz w:val="16"/>
                <w:szCs w:val="16"/>
              </w:rPr>
              <w:t>493410,00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4B20B1">
            <w:pPr>
              <w:spacing w:line="20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</w:t>
            </w:r>
            <w:r w:rsidRPr="00B02706">
              <w:rPr>
                <w:b/>
                <w:sz w:val="16"/>
                <w:szCs w:val="16"/>
              </w:rPr>
              <w:t>676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4B20B1">
            <w:pPr>
              <w:spacing w:line="20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3138060</w:t>
            </w:r>
            <w:r w:rsidRPr="00B02706">
              <w:rPr>
                <w:b/>
                <w:sz w:val="16"/>
                <w:szCs w:val="16"/>
              </w:rPr>
              <w:t>832,96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4B20B1">
            <w:pPr>
              <w:spacing w:line="204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027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4B20B1">
            <w:pPr>
              <w:spacing w:line="204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027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4B20B1">
            <w:pPr>
              <w:spacing w:line="204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027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4B20B1">
            <w:pPr>
              <w:spacing w:line="204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027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4B20B1">
            <w:pPr>
              <w:spacing w:line="20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3138060</w:t>
            </w:r>
            <w:r w:rsidRPr="00B02706">
              <w:rPr>
                <w:b/>
                <w:sz w:val="16"/>
                <w:szCs w:val="16"/>
              </w:rPr>
              <w:t>832,96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4B20B1">
            <w:pPr>
              <w:spacing w:line="20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02706">
              <w:rPr>
                <w:b/>
                <w:sz w:val="16"/>
                <w:szCs w:val="16"/>
              </w:rPr>
              <w:t>201,72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4B20B1">
            <w:pPr>
              <w:spacing w:line="204" w:lineRule="auto"/>
              <w:jc w:val="center"/>
              <w:rPr>
                <w:b/>
                <w:sz w:val="16"/>
                <w:szCs w:val="16"/>
              </w:rPr>
            </w:pPr>
            <w:r w:rsidRPr="00B02706"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4B20B1">
            <w:pPr>
              <w:widowControl/>
              <w:spacing w:line="204" w:lineRule="auto"/>
              <w:ind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4B20B1">
        <w:trPr>
          <w:trHeight w:val="25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373BC">
            <w:pPr>
              <w:widowControl/>
              <w:spacing w:line="21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на 2017 год: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373BC">
            <w:pPr>
              <w:widowControl/>
              <w:spacing w:line="216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373BC">
            <w:pPr>
              <w:widowControl/>
              <w:spacing w:line="216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373BC">
            <w:pPr>
              <w:widowControl/>
              <w:spacing w:line="216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373BC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373BC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A3265F" w:rsidRDefault="00A519C5" w:rsidP="002373B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798</w:t>
            </w:r>
            <w:r w:rsidRPr="00A3265F">
              <w:rPr>
                <w:b/>
                <w:sz w:val="16"/>
                <w:szCs w:val="16"/>
              </w:rPr>
              <w:t>182,53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A3265F" w:rsidRDefault="00A519C5" w:rsidP="002373B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706</w:t>
            </w:r>
            <w:r w:rsidRPr="00A3265F">
              <w:rPr>
                <w:b/>
                <w:sz w:val="16"/>
                <w:szCs w:val="16"/>
              </w:rPr>
              <w:t>272,56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A3265F" w:rsidRDefault="00A519C5" w:rsidP="002373B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642</w:t>
            </w:r>
            <w:r w:rsidRPr="00A3265F">
              <w:rPr>
                <w:b/>
                <w:sz w:val="16"/>
                <w:szCs w:val="16"/>
              </w:rPr>
              <w:t>012,48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A3265F" w:rsidRDefault="00A519C5" w:rsidP="002373B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A3265F" w:rsidRDefault="00A519C5" w:rsidP="002373B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499509</w:t>
            </w:r>
            <w:r w:rsidRPr="00A3265F">
              <w:rPr>
                <w:b/>
                <w:sz w:val="16"/>
                <w:szCs w:val="16"/>
              </w:rPr>
              <w:t>982,48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A3265F" w:rsidRDefault="00A519C5" w:rsidP="002373BC">
            <w:pPr>
              <w:spacing w:line="216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3265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A3265F" w:rsidRDefault="00A519C5" w:rsidP="002373BC">
            <w:pPr>
              <w:spacing w:line="216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3265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A3265F" w:rsidRDefault="00A519C5" w:rsidP="002373BC">
            <w:pPr>
              <w:spacing w:line="216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3265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A3265F" w:rsidRDefault="00A519C5" w:rsidP="002373BC">
            <w:pPr>
              <w:spacing w:line="216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3265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A3265F" w:rsidRDefault="00A519C5" w:rsidP="002373B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499509</w:t>
            </w:r>
            <w:r w:rsidRPr="00A3265F">
              <w:rPr>
                <w:b/>
                <w:sz w:val="16"/>
                <w:szCs w:val="16"/>
              </w:rPr>
              <w:t>982,48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A3265F" w:rsidRDefault="00A519C5" w:rsidP="002373B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A3265F">
              <w:rPr>
                <w:b/>
                <w:sz w:val="16"/>
                <w:szCs w:val="16"/>
              </w:rPr>
              <w:t>707,25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A3265F" w:rsidRDefault="00A519C5" w:rsidP="002373B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A3265F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373BC">
            <w:pPr>
              <w:widowControl/>
              <w:spacing w:line="216" w:lineRule="auto"/>
              <w:ind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267DA0">
              <w:rPr>
                <w:b/>
                <w:bCs/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b/>
                <w:bCs/>
                <w:color w:val="000000"/>
                <w:sz w:val="16"/>
                <w:szCs w:val="16"/>
              </w:rPr>
              <w:t>. Башмаково: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1288,17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1288,17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186475,63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186475,63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144,76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Башмаково,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Плеханова, д. 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1288,17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1288,17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186475,63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186475,63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144,76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Итого по г. Белинский: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941,20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854,80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854,80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1096639,42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1096639,42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1282,92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Белинский,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Красноармейская,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18А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941,20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854,80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854,80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1096639,42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1096639,42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1282,92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506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Итого по городу </w:t>
            </w:r>
            <w:proofErr w:type="gramStart"/>
            <w:r w:rsidRPr="00267DA0">
              <w:rPr>
                <w:b/>
                <w:bCs/>
                <w:color w:val="000000"/>
                <w:sz w:val="16"/>
                <w:szCs w:val="16"/>
              </w:rPr>
              <w:t>Заречный</w:t>
            </w:r>
            <w:proofErr w:type="gramEnd"/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 (ЗАТО):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28910,11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25088,40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23957,80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14846985,88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14846985,88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591,79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30-летия Победы,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2791,31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2596,30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2596,30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2655070,48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2655070,48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1022,64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Мира,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2202,90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2059,20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2059,20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2490140,96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2490140,96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1209,28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Заречная,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3922,10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3336,20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3276,10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1609531,76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1609531,76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482,44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Заречная,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3916,90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3326,80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3168,90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1604264,71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1604264,71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482,22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Заречная, д. 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8768,00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7686,50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7111,10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221,17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Строителей, д. 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7308,90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6083,40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5746,20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4787977,97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4787977,97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787,06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Итого по г. Кузнецк: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38053,60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32712,12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31258,80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21748838,44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21748838,44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664,86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городок Рабочий,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693,20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617,20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404,80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718886,06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718886,06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1164,75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городок Рабочий,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546,30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387,50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341,40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397047,25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397047,25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1024,64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Белинского,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4313,30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3842,00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3842,00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2585890,38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2585890,38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673,06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Белинского, д. 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11171,50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9603,40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8866,50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3224205,51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3224205,51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335,74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Гражданская, д. 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12905,60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11548,20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11548,20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6574602,85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6574602,85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569,32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Железнодорожная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21А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289,90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267,60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267,60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450182,48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450182,48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1682,30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Железнодорожная,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21Б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271,70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271,70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461477,03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461477,03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1698,48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65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Красноармейская,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108А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4852,90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3400,12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3063,40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3581688,68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3581688,68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1053,40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50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Радищева, д. 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294,10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233,70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456622,47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456622,47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1684,95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551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Свердлова, д. 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2693,80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2503,40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2419,50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3298235,73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3298235,73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1317,50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47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Итого по г. Пензе: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A3265F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 w:rsidRPr="00A3265F">
              <w:rPr>
                <w:b/>
                <w:sz w:val="16"/>
                <w:szCs w:val="16"/>
              </w:rPr>
              <w:t>713771,22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A3265F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 w:rsidRPr="00A3265F">
              <w:rPr>
                <w:b/>
                <w:sz w:val="16"/>
                <w:szCs w:val="16"/>
              </w:rPr>
              <w:t>634157,47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A3265F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 w:rsidRPr="00A3265F">
              <w:rPr>
                <w:b/>
                <w:sz w:val="16"/>
                <w:szCs w:val="16"/>
              </w:rPr>
              <w:t>573057,21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A3265F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 w:rsidRPr="00A3265F">
              <w:rPr>
                <w:b/>
                <w:sz w:val="16"/>
                <w:szCs w:val="16"/>
              </w:rPr>
              <w:t>26483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A3265F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 w:rsidRPr="00A3265F">
              <w:rPr>
                <w:b/>
                <w:sz w:val="16"/>
                <w:szCs w:val="16"/>
              </w:rPr>
              <w:t>438893939,54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A3265F" w:rsidRDefault="00A519C5" w:rsidP="0004509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3265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A3265F" w:rsidRDefault="00A519C5" w:rsidP="0004509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3265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A3265F" w:rsidRDefault="00A519C5" w:rsidP="0004509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3265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A3265F" w:rsidRDefault="00A519C5" w:rsidP="0004509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3265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A3265F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 w:rsidRPr="00A3265F">
              <w:rPr>
                <w:b/>
                <w:sz w:val="16"/>
                <w:szCs w:val="16"/>
              </w:rPr>
              <w:t>438</w:t>
            </w:r>
            <w:r>
              <w:rPr>
                <w:b/>
                <w:sz w:val="16"/>
                <w:szCs w:val="16"/>
              </w:rPr>
              <w:t>893</w:t>
            </w:r>
            <w:r w:rsidRPr="00A3265F">
              <w:rPr>
                <w:b/>
                <w:sz w:val="16"/>
                <w:szCs w:val="16"/>
              </w:rPr>
              <w:t>939,54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A3265F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 w:rsidRPr="00A3265F">
              <w:rPr>
                <w:b/>
                <w:sz w:val="16"/>
                <w:szCs w:val="16"/>
              </w:rPr>
              <w:t>692,09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Победы, д. 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267DA0">
              <w:rPr>
                <w:color w:val="000000"/>
                <w:sz w:val="16"/>
                <w:szCs w:val="16"/>
              </w:rPr>
              <w:t>аменные, 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17068,70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15953,10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8943,54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1365977,93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1365977,93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85,62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7808,90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7648,10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7648,10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4979587,30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4979587,30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651,09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4358,60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3843,60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3623,90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2535293,63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2535293,63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659,61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3980,10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3881,80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3881,80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2173224,21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2173224,21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559,85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6537,00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5751,50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5535,40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3896965,61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3896965,61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677,56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4207,30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3814,90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3814,90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2791433,52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2791433,52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731,72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9591,00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8344,17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8344,17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8389308,73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8389308,73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1005,41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дек.16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22195,06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19402,44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18860,03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15193556,75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15193556,75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783,07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дек.16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4472,90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3620,90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3459,00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2410876,06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2410876,06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665,82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14073,50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11844,40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11422,80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10189985,27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10189985,27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860,32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дек.16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4330,09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3587,69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3549,39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2323289,20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2323289,20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647,57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6812,10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5751,90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5350,70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3747611,44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3747611,44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651,54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4948,00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4059,30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3916,60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3503719,96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3503719,96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863,13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6503,30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5665,40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5532,60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3747645,27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3747645,27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661,50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9042,56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8120,76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7967,70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4310128,84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4310128,84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530,75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9284,96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8371,26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7975,11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4947225,46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4947225,46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590,98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8 Марта,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11246,20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9969,20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9708,00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8358793,56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8358793,56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838,46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дек.16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8 Марта,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11269,50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10062,50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9576,30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7770483,72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7770483,72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772,22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дек.16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8 Марта,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6618,80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5852,80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5748,40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3748618,94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3748618,94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640,48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8 Марта, д. 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20222,60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17923,60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16936,20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14874262,84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14874262,84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829,87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дек.16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8 Марта, д. 27Б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11515,31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10238,31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9714,11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7782948,71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7782948,71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760,18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дек.16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Аустрина, д. 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6821,60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5784,20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5542,10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3728547,71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3728547,71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644,61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Бородина,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14442,97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12408,47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11947,57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6824693,74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6824693,74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Бородина,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6430,50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5756,80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5467,20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3731426,71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3731426,71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648,18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Бородина,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4300,00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3800,60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3800,60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2514081,66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2514081,66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661,50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Бородина, 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17220,11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15336,32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14454,20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13234639,19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13234639,19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862,96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дек.16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Бородина, д. 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11762,10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10188,20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9883,60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5747612,28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5747612,28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564,14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Ватутина,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16164,10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14727,00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12831,50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11751297,37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11751297,37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797,94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дек.16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Глазунова/Онежская,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2/1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4382,10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3846,00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3627,30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2798090,76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2798090,76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727,53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Глазунова,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8190,30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7390,70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6475,10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4186053,32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4186053,32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566,39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Заречная,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7DA0">
              <w:rPr>
                <w:color w:val="000000"/>
                <w:sz w:val="16"/>
                <w:szCs w:val="16"/>
              </w:rPr>
              <w:t>д. 1А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1028,90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957,10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957,10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2815461,49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2815461,49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2941,66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Калинина/Красная Горка, д. 63/37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8483,69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6448,86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5271,99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2492002,78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2492002,78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386,43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Калинина, д. 154А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8279,91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7792,71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6491,30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3726435,59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3726435,59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478,20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Калинина, д. 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7802,10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7362,30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5647,93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3726328,35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3726328,35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506,14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Карпинского, д. 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14651,70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13119,70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12606,60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10241863,22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10241863,22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780,65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дек.16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Кижеватова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7304,43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6453,83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5652,33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3492572,77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3492572,77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541,16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Кижеватова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7143,60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6293,90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5591,50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3792285,45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3792285,45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602,53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Кижеватова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7660,35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6356,60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5520,10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3740518,21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3740518,21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588,45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Кижеватова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18674,00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16103,50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15520,95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13540424,03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13540424,03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840,84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дек.16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Кижеватова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6804,91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5904,61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5615,81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3730212,84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3730212,84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631,75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Кирова,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2372,32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2208,02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2152,31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4904382,08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4904382,08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2221,17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Кирова, д. 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544,00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503,80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141,40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3590924,14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3590924,14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7127,68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г. Пенза,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Клары Цеткин,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9311,10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8034,10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7502,60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4393568,43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4393568,43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546,87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Клары Цеткин,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4736,52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4103,62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3550,80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2466169,32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2466169,32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600,97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Клары Цеткин,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10853,70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9555,40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9211,10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7725938,23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7725938,23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808,54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дек.16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Клары Цеткин, д. 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13987,70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12623,70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7730,10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6693433,01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6693433,01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530,23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Красная, д. 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1329,88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1187,88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1078,18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1586089,92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1586089,92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1335,23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Кулакова,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37954,46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34485,64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21349,10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21776840,61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21776840,61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631,48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дек.16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Кулибина, </w:t>
            </w:r>
            <w:r w:rsidRPr="00267DA0">
              <w:rPr>
                <w:color w:val="000000"/>
                <w:sz w:val="16"/>
                <w:szCs w:val="16"/>
              </w:rPr>
              <w:t>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3754,90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3520,50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2926,20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1282763,66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1282763,66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364,37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Кулибина,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4318,30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3920,70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3423,80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1160246,47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1160246,47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295,93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Кулибина,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3603,40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3252,20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2965,80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1273931,32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1273931,32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391,71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Ладожская, д. 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9281,30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8124,40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7847,50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4585107,43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4585107,43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564,36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Ладожская, д. 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13946,20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11930,90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11329,00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10121162,11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10121162,11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848,32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дек.16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Ладожская, д. 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13528,10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11804,90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11340,50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10160728,94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10160728,94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860,72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дек.16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Ладожская, д. 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11539,26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9955,96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9269,16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8507626,96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8507626,96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854,53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дек.16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Ладожская, д. 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16444,30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14267,50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13383,30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11855380,03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11855380,03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830,94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дек.16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Луначарского,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5412,00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4957,20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4033,50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3499932,13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3499932,13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706,03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Луначарского,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7089,84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6366,34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5333,20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3725153,01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3725153,01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585,13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Луначарского, д. 7А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6936,20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6226,80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6011,10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3764125,13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3764125,13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604,50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Луначарского, д. 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18271,10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16575,10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15294,77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12937754,48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12937754,48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780,55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дек.16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Лядова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15759,52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14226,52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12769,35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11870610,37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11870610,37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834,40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дек.16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Лядова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15118,70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13667,70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12598,20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11883773,03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11883773,03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869,48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дек.16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Мира, д. 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3473,80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3299,50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3299,50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1598898,11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1598898,11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484,59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Мира, д. 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3515,60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3341,30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3324,00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1966144,16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1966144,16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588,44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Мира, д. 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3487,50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3310,70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3310,70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1421657,04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1421657,04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429,41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Мира, д. 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3483,60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3303,00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3148,70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1604868,55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1604868,55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485,88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Онежская,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8883,60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7797,90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7565,00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5220400,00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5220400,00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669,46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lastRenderedPageBreak/>
              <w:t>86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Онежская,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3837,00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3338,19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3826,10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2509013,70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2509013,70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751,61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Онежская,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4377,40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3837,70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3471,80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2612499,94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2612499,94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680,75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Собинова,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6985,90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6125,10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5839,00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3874024,29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3874024,29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632,48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Суворова/Кулакова,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145/12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5296,50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4090,00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3944,70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3485717,23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3485717,23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852,25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Тепличная, 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4283,30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3851,30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3717,30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2201720,23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2201720,23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571,68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Тепличная,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9406,40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8241,60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7968,50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4658891,59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4658891,59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565,29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Ульяновская,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5315,62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5005,02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3881,36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2127816,50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2127816,50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425,14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Ульяновская,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5614,15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5279,05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4580,85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306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2124796,69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2124796,69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402,50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Фабричная,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2458,90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2126,10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2023,10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1310925,98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1310925,98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616,59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Фурманова, д. 1А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9124,00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8103,00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7486,50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5179972,65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5179972,65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639,27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Фурманова,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7311,90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6545,90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5859,90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3880284,33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3880284,33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592,78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Фурманова,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6132,00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5703,60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5418,20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3260767,09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3260767,09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571,70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Фурманова,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6117,10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5721,70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5632,30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3415181,77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3415181,77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596,88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Чаадаева, д. 107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12943,10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11991,30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11421,50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426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6880293,26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6880293,26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573,77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Чкалова, д. 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1997,20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1907,60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1683,70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4938941,20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4938941,20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2589,09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42074" w:rsidRDefault="00A519C5" w:rsidP="0004509A">
            <w:pPr>
              <w:jc w:val="center"/>
              <w:rPr>
                <w:sz w:val="16"/>
                <w:szCs w:val="16"/>
              </w:rPr>
            </w:pPr>
            <w:r w:rsidRPr="00242074">
              <w:rPr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508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Итого по г. Городище: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1435,70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830,50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830,50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1147698,97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1147698,97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1381,94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Городище,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Фабричная, д. 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1435,70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830,50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830,50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1147698,97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1147698,97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1381,94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422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Итого по г. Сурск: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1515,70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1274,50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826,60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4955953,48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4955953,48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3888,55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Сурск,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Нагорная, д. 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деревянный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1515,70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1274,50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826,60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4955953,48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4955953,48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3888,55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447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Итого по г. Каменка: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3075,40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2680,30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2636,70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5651933,94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5651933,94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2108,69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пл. Комсомольская,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1043,60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825,60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826,80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2185404,36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2185404,36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2647,05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Заводская,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512,10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468,30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468,90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297018,61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297018,61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634,25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Строительная,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502,20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457,90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465,10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478515,93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478515,93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1045,02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lastRenderedPageBreak/>
              <w:t>106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Строительная,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512,90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468,50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468,50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1113471,53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1113471,53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2376,67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Строительная, д. 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504,60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407,40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1577523,51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1577523,51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3429,40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495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Итого по г. Нижний Ломов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DB56CA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 w:rsidRPr="00DB56CA">
              <w:rPr>
                <w:b/>
                <w:sz w:val="16"/>
                <w:szCs w:val="16"/>
              </w:rPr>
              <w:t>9129,60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DB56CA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 w:rsidRPr="00DB56CA">
              <w:rPr>
                <w:b/>
                <w:sz w:val="16"/>
                <w:szCs w:val="16"/>
              </w:rPr>
              <w:t>7386,30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DB56CA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 w:rsidRPr="00DB56CA">
              <w:rPr>
                <w:b/>
                <w:sz w:val="16"/>
                <w:szCs w:val="16"/>
              </w:rPr>
              <w:t>7301,90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DB56CA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271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DB56CA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 w:rsidRPr="00DB56CA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981</w:t>
            </w:r>
            <w:r w:rsidRPr="00DB56CA">
              <w:rPr>
                <w:b/>
                <w:sz w:val="16"/>
                <w:szCs w:val="16"/>
              </w:rPr>
              <w:t>517,18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DB56CA" w:rsidRDefault="00A519C5" w:rsidP="0004509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DB56C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DB56CA" w:rsidRDefault="00A519C5" w:rsidP="0004509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DB56C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DB56CA" w:rsidRDefault="00A519C5" w:rsidP="0004509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DB56C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DB56CA" w:rsidRDefault="00A519C5" w:rsidP="0004509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DB56C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DB56CA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 w:rsidRPr="00DB56CA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981</w:t>
            </w:r>
            <w:r w:rsidRPr="00DB56CA">
              <w:rPr>
                <w:b/>
                <w:sz w:val="16"/>
                <w:szCs w:val="16"/>
              </w:rPr>
              <w:t>517,18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DB56CA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DB56CA">
              <w:rPr>
                <w:b/>
                <w:sz w:val="16"/>
                <w:szCs w:val="16"/>
              </w:rPr>
              <w:t>486,74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г. Нижний Ломов,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Ленина/Урицкого,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74/64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4037,80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2918,20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2918,20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2209276,77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2209276,77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757,07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Московская,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983,60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867,10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867,10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475685,64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475685,64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548,59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Октябрьская, д. 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731,80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656,80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614,30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2133414,42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2133414,42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3248,19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Октябрьская, д. 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725,80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652,40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651,30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1948786,27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1948786,27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2987,10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Урицкого, д. 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1352,70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1112,40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1112,40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1681419,76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1681419,76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1511,52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Урицкого, д. 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740,40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668,00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628,40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2093211,07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2093211,07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3133,55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Урицкого, д. 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288,20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265,50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264,30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193497,78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193497,78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728,81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427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Шоссейная, д. 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269,30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245,90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245,90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246225,47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246225,47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597CAA" w:rsidRDefault="00A519C5" w:rsidP="0004509A">
            <w:pPr>
              <w:jc w:val="center"/>
              <w:rPr>
                <w:sz w:val="16"/>
                <w:szCs w:val="16"/>
              </w:rPr>
            </w:pPr>
            <w:r w:rsidRPr="00597CAA">
              <w:rPr>
                <w:sz w:val="16"/>
                <w:szCs w:val="16"/>
              </w:rPr>
              <w:t>1001,32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дек.17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Итого на 2018 год: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02706">
              <w:rPr>
                <w:b/>
                <w:sz w:val="16"/>
                <w:szCs w:val="16"/>
              </w:rPr>
              <w:t>247798,19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02706">
              <w:rPr>
                <w:b/>
                <w:sz w:val="16"/>
                <w:szCs w:val="16"/>
              </w:rPr>
              <w:t>089140,81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1058</w:t>
            </w:r>
            <w:r w:rsidRPr="00B02706">
              <w:rPr>
                <w:b/>
                <w:sz w:val="16"/>
                <w:szCs w:val="16"/>
              </w:rPr>
              <w:t>034,97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51814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1386314</w:t>
            </w:r>
            <w:r w:rsidRPr="00B02706">
              <w:rPr>
                <w:b/>
                <w:sz w:val="16"/>
                <w:szCs w:val="16"/>
              </w:rPr>
              <w:t>291,48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04509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027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04509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027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04509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027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04509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027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1386314</w:t>
            </w:r>
            <w:r w:rsidRPr="00B02706">
              <w:rPr>
                <w:b/>
                <w:sz w:val="16"/>
                <w:szCs w:val="16"/>
              </w:rPr>
              <w:t>291,48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02706">
              <w:rPr>
                <w:b/>
                <w:sz w:val="16"/>
                <w:szCs w:val="16"/>
              </w:rPr>
              <w:t>272,85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3C761F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 w:rsidRPr="003C761F"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267DA0">
              <w:rPr>
                <w:b/>
                <w:bCs/>
                <w:color w:val="000000"/>
                <w:sz w:val="16"/>
                <w:szCs w:val="16"/>
              </w:rPr>
              <w:t>Башмаковскому</w:t>
            </w:r>
            <w:proofErr w:type="spellEnd"/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 району: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1577,20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1548,60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1548,60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2396954,00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2396954,00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1547,82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Башмаково,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Губкина,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711,80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694,70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694,70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1257634,00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1257634,00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1810,33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Башмаково,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Губкина, д. 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865,40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853,90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853,90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1139320,00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1139320,00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1334,25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267DA0">
              <w:rPr>
                <w:b/>
                <w:bCs/>
                <w:color w:val="000000"/>
                <w:sz w:val="16"/>
                <w:szCs w:val="16"/>
              </w:rPr>
              <w:t>Бековскому</w:t>
            </w:r>
            <w:proofErr w:type="spellEnd"/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 району: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1250,90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1084,40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1084,40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5160102,00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5160102,00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4758,49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Сахзавод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Центральная, д. 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1250,90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1084,40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1084,40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5160102,00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5160102,00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4758,49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Итого по Белинскому району: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2158,60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1958,00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1958,00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2461851,00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2461851,00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1257,33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Белинский,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Колычевская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131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1471,60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1319,30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1319,30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928151,00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928151,00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703,52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Белинский,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Туристическая, д. 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687,00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638,70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638,70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1533700,00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1533700,00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2401,28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267DA0">
              <w:rPr>
                <w:b/>
                <w:bCs/>
                <w:color w:val="000000"/>
                <w:sz w:val="16"/>
                <w:szCs w:val="16"/>
              </w:rPr>
              <w:t>Бессоновскому</w:t>
            </w:r>
            <w:proofErr w:type="spellEnd"/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 району: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2780,34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2561,40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2561,40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8752331,00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8752331,00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3417,01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Кижеватово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Молодежная, д. 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1399,00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1276,00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1276,00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1452633,00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1452633,00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1138,43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gramStart"/>
            <w:r w:rsidRPr="00267DA0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267DA0">
              <w:rPr>
                <w:color w:val="000000"/>
                <w:sz w:val="16"/>
                <w:szCs w:val="16"/>
              </w:rPr>
              <w:t xml:space="preserve">. Чемодановка,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Фабричная, д. 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1381,34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1285,40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1285,40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7299698,00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7299698,00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5678,93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Итого по городу </w:t>
            </w:r>
            <w:proofErr w:type="gramStart"/>
            <w:r w:rsidRPr="00267DA0">
              <w:rPr>
                <w:b/>
                <w:bCs/>
                <w:color w:val="000000"/>
                <w:sz w:val="16"/>
                <w:szCs w:val="16"/>
              </w:rPr>
              <w:t>Заречный</w:t>
            </w:r>
            <w:proofErr w:type="gramEnd"/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 (ЗАТО):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291231,30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262031,00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259101,90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14166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336696352,00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336696352,00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1284,95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30-летия Победы,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9/20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2808,40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2610,40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2610,40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4333262,00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4333262,00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30-летия Победы,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2978,20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2777,20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2777,20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4610150,00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4610150,00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30-летия Победы,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12А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1390,57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1292,45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1292,45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2145465,00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2145465,00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30-летия Победы,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2959,79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2765,17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2765,17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4590180,00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4590180,00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30-летия Победы,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3001,32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2806,34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2806,34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4658523,00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4658523,00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30-летия Победы,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2191,63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2043,52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2043,52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3392241,00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3392241,00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30-летия Победы,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2828,50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2631,20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2631,20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4367790,00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4367790,00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Мира, д.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2181,66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2038,17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2038,17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3383360,00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3383360,00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Молодежный,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4830,20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4100,80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4100,80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926,65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Молодежный,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смешанные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6803,80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5971,80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5971,80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954,49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Молодежный,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смешанные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6935,30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5940,10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5940,10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959,58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Молодежный,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2935,10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2593,10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2593,10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732,71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Молодежный, 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2880,10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2563,70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2563,70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741,12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Молодежный,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4413,30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3929,20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3929,20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967,12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Братская,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2480,72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2234,95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2234,95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3710015,00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3710015,00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Братская,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3715,24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3470,61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3470,61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5761211,00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5761211,00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Братская,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2163,53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2017,05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2017,05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3348301,00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3348301,00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Братская, д.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2187,30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2039,54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2039,54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3385634,00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3385634,00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Братская, д. 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2770,27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2577,77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2577,77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4279097,00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4279097,00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Братская, д. 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2174,48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2028,65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2028,65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3367557,00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3367557,00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Братская, д. 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2205,94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2058,67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2058,67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3417390,00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3417390,00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Братская, д. 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2167,14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2024,29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2024,29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3360319,00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3360319,00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Братская, д. 33а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2427,80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2280,80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2280,80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3786126,00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3786126,00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Заречная,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15432,41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13827,71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13827,71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824,43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Заречная,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6649,30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5973,30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5973,30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318,08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Зеленая,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2819,87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2636,23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2636,23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4376139,00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4376139,00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Зеленая,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3826,46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3582,74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3582,74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5947347,00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5947347,00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Зеленая,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3690,60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3447,90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3447,90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5723512,00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5723512,00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Зеленая,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3678,13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3434,53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3434,53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5701318,00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5701318,00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Зеленая,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3702,90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3460,40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3460,40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5744262,00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5744262,00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Зеленая,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3875,21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3630,16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3630,16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6026063,00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6026063,00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Зеленая,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3864,30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3619,47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3619,47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6008318,00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6008318,00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Зеленая, д.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3740,73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3495,63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3495,63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5802744,00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5802744,00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Зеленая, д. 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3670,44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3429,98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3429,98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5693765,00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5693765,00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Зеленая, д. 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5730,74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5366,65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5366,65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8908637,00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8908637,00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Комсомольская,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3704,99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3464,83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3464,83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5751616,00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5751616,00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Комсомольская,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2959,34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2764,57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2764,57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4589184,00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4589184,00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Комсомольская,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3723,76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3477,96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3477,96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5773412,00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5773412,00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Комсомольская,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2158,25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2014,50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2014,50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3344070,00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3344070,00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Комсомольская,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2613,00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2003,80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2003,80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3326306,00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3326306,00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Комсомольская,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3808,55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3566,45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3566,45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5920305,00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5920305,00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Комсомольская,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2164,07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2020,65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2020,65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3354277,00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3354277,00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Комсомольская,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2994,39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2794,59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2794,59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4639019,00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4639019,00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Комсомольская,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3790,03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3543,44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3543,44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5882108,00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5882108,00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Комсомольская, д.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3030,38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2833,84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2833,84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4704173,00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4704173,00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Комсомольская, д. 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2198,84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2046,91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2046,91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3397867,00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3397867,00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Конституции СССР,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2209,70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2067,40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1525,50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3431882,00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3431882,00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Конституции СССР,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2164,28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2017,23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2017,23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3348599,00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3348599,00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3728,87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3484,33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3484,33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5783986,00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5783986,00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3724,04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3478,47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3478,47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5774258,00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5774258,00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2762,82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2578,78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2578,78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4280772,00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4280772,00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4908,50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4037,60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4037,60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941,15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2947,29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2750,47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2750,47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4565778,00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4565778,00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2152,60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2005,90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2005,90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3329792,00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3329792,00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2152,45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2005,67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2005,67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3329410,00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3329410,00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2929,20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2734,40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2555,80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4539102,00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4539102,00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2166,84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2020,79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2020,79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3354509,00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3354509,00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3810,50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3537,78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3537,78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5872712,00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5872712,00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3835,40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3593,90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3593,90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5965872,00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5965872,00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7055,70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5230,63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4520,53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726,49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6587,30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4762,26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4724,26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797,94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7303,10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6572,40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5111,90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867,26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2905,90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2518,70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2518,70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754,36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4825,00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3995,10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3995,10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951,17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2845,30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2502,30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2502,30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759,30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2188,20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1938,60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1938,60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980,09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lastRenderedPageBreak/>
              <w:t>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2869,40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2522,20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2522,20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753,31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9567,80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8288,20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8288,20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916,97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4358,20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3874,40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3874,40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980,80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Светлая, д.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3118,00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2718,00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2718,00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699,04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Светлая,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3111,60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2711,60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2711,60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700,69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Светлая, д. 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9616,40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8623,50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8623,50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220,33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Спортивная,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3756,34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3511,34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3511,34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5828823,00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5828823,00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Спортивная,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3665,17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3463,54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3463,54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5749474,00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5749474,00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Спортивная, д. 11А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3693,63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3452,00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3452,00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5730320,00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5730320,00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Строителей, д.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4608,80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3894,00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3894,00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975,86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Ю.П.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Любовина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4405,99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3907,79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3907,79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972,42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Итого по городу Кузнецк: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92927,46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71314,50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67647,50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3108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97487427,27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97487427,27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1367,01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городок Рабочий, д. 1А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1362,20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916,20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628,30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1624421,00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1624421,00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1773,00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городок Рабочий,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693,20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617,20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617,20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1745514,24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1745514,24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2828,12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городок Рабочий,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546,30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387,50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1165537,03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1165537,03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3007,84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пер. Кирпичный,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2402,00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1332,40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1332,40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1769013,00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1769013,00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1327,69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354 Стрелковой Дивизии,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7309,80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6068,40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5707,90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626,19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60-летия ВЛКСМ,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3886,00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2892,00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2892,00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656,98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60-летия ВЛКСМ,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4058,00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2908,70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2908,70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653,21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Белинского, д. 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1614,90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1008,70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1008,70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5977414,00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5977414,00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5925,86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267DA0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Белинского, д. 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1605,40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998,90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998,90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5719688,00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5719688,00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5725,99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267DA0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Белинского, д. 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11972,37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10501,40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9661,70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904,64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Белинского, д. 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6499,09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6303,10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6092,50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2154629,00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2154629,00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341,84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lastRenderedPageBreak/>
              <w:t>96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Белинского, д. 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563,80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509,20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509,20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2695610,00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2695610,00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5293,81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Белинского, д. 144А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3119,70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2941,00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2941,00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2066113,00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2066113,00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702,52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Варшавская, д. 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452,70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404,70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404,70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2697858,00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2697858,00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6666,32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267DA0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Городок Дружба,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662,60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604,90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604,90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3419216,00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3419216,00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5652,53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Городок Дружба,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604,40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576,70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576,70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957320,00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957320,00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Железнодорожная,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23А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2958,20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2288,90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1503,40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3799572,00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3799572,00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Московская, д. 67а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428,90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1955576,00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1955576,00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4988,71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267DA0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Октябрьская, д. 7Б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2021,60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1294,30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1294,30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1767479,00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1767479,00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1365,59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Октябрьская,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2014,90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1237,50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1237,50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1759373,00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1759373,00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1421,72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г. Кузнецк,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Октябрьская, д. 11А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2038,40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1286,30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1286,30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1486593,00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1486593,00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1155,71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Откормсовхоз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1011,40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849,40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849,40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1467970,00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1467970,00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1728,24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Пензенская, д. 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каменные, кирпичные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 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2390,30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1764,00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1764,00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1959630,00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1959630,00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1110,90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Первомайская,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каменные, кирпичные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 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932,10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606,20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606,20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3954723,00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3954723,00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6523,79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267DA0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Правды,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672,80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625,30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625,30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4005756,00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4005756,00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6406,13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267DA0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Правды,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539,30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388,40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388,40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3431219,00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3431219,00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8834,24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267DA0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Правды,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242,70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242,70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2090878,00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2090878,00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8615,07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267DA0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Правды,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423,10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381,00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2423215,00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2423215,00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6360,14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267DA0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Радищева, д. 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блочные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294,10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271,00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1512000,00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1512000,00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5579,34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Радищева, д. 40А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2288,70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1278,70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1278,70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2122640,00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2122640,00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Республики, д. 2В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1977,10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1262,80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1262,80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1735491,00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1735491,00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1374,32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Стекловская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13676,10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10436,40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9253,60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546,17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Сызранская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148А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1604,50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1278,80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1278,80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2122806,00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2122806,00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Тухачевского,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6096,00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3682,00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3682,00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516,02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lastRenderedPageBreak/>
              <w:t>119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Чкалова, д. 145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2331,00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1690,10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1690,10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1905731,00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1905731,00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1127,58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Чкалова, д. 149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1595,00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1087,70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1087,70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1294442,00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1294442,00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1190,07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Итого по городу Пенза: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765</w:t>
            </w:r>
            <w:r w:rsidRPr="00B02706">
              <w:rPr>
                <w:b/>
                <w:sz w:val="16"/>
                <w:szCs w:val="16"/>
              </w:rPr>
              <w:t>696,60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 w:rsidRPr="00B02706">
              <w:rPr>
                <w:b/>
                <w:sz w:val="16"/>
                <w:szCs w:val="16"/>
              </w:rPr>
              <w:t>674026,66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651</w:t>
            </w:r>
            <w:r w:rsidRPr="00B02706">
              <w:rPr>
                <w:b/>
                <w:sz w:val="16"/>
                <w:szCs w:val="16"/>
              </w:rPr>
              <w:t>712,82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31205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 w:rsidRPr="00B02706">
              <w:rPr>
                <w:b/>
                <w:sz w:val="16"/>
                <w:szCs w:val="16"/>
              </w:rPr>
              <w:t>703</w:t>
            </w:r>
            <w:r>
              <w:rPr>
                <w:b/>
                <w:sz w:val="16"/>
                <w:szCs w:val="16"/>
              </w:rPr>
              <w:t>168</w:t>
            </w:r>
            <w:r w:rsidRPr="00B02706">
              <w:rPr>
                <w:b/>
                <w:sz w:val="16"/>
                <w:szCs w:val="16"/>
              </w:rPr>
              <w:t>316,24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04509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027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04509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027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04509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027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04509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B027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B02706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703168</w:t>
            </w:r>
            <w:r w:rsidRPr="00B02706">
              <w:rPr>
                <w:b/>
                <w:sz w:val="16"/>
                <w:szCs w:val="16"/>
              </w:rPr>
              <w:t>316,24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B02706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 w:rsidRPr="00B02706">
              <w:rPr>
                <w:b/>
                <w:sz w:val="16"/>
                <w:szCs w:val="16"/>
              </w:rPr>
              <w:t>1043,24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1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городок Военный 2-й,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740,80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740,80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4629652,00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D97A8A" w:rsidRDefault="00A519C5" w:rsidP="0004509A">
            <w:pPr>
              <w:widowControl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97A8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D97A8A" w:rsidRDefault="00A519C5" w:rsidP="0004509A">
            <w:pPr>
              <w:widowControl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97A8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D97A8A" w:rsidRDefault="00A519C5" w:rsidP="0004509A">
            <w:pPr>
              <w:widowControl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97A8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D97A8A" w:rsidRDefault="00A519C5" w:rsidP="0004509A">
            <w:pPr>
              <w:widowControl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97A8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4629652,00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6249,53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gramStart"/>
            <w:r w:rsidRPr="00267DA0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267DA0">
              <w:rPr>
                <w:color w:val="000000"/>
                <w:sz w:val="16"/>
                <w:szCs w:val="16"/>
              </w:rPr>
              <w:t>. Блокпост 720,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399,20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668255,00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D97A8A" w:rsidRDefault="00A519C5" w:rsidP="0004509A">
            <w:pPr>
              <w:widowControl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97A8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D97A8A" w:rsidRDefault="00A519C5" w:rsidP="0004509A">
            <w:pPr>
              <w:widowControl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97A8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D97A8A" w:rsidRDefault="00A519C5" w:rsidP="0004509A">
            <w:pPr>
              <w:widowControl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97A8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D97A8A" w:rsidRDefault="00A519C5" w:rsidP="0004509A">
            <w:pPr>
              <w:widowControl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97A8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668255,00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1830,84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gramStart"/>
            <w:r w:rsidRPr="00267DA0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267DA0">
              <w:rPr>
                <w:color w:val="000000"/>
                <w:sz w:val="16"/>
                <w:szCs w:val="16"/>
              </w:rPr>
              <w:t>. Блокпост 720,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389,60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633199,00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D97A8A" w:rsidRDefault="00A519C5" w:rsidP="0004509A">
            <w:pPr>
              <w:widowControl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97A8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D97A8A" w:rsidRDefault="00A519C5" w:rsidP="0004509A">
            <w:pPr>
              <w:widowControl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97A8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D97A8A" w:rsidRDefault="00A519C5" w:rsidP="0004509A">
            <w:pPr>
              <w:widowControl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97A8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D97A8A" w:rsidRDefault="00A519C5" w:rsidP="0004509A">
            <w:pPr>
              <w:widowControl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97A8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633199,00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1778,65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gramStart"/>
            <w:r w:rsidRPr="00267DA0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267DA0">
              <w:rPr>
                <w:color w:val="000000"/>
                <w:sz w:val="16"/>
                <w:szCs w:val="16"/>
              </w:rPr>
              <w:t>. Блокпост 720,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402,40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397,90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397,90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720839,00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D97A8A" w:rsidRDefault="00A519C5" w:rsidP="0004509A">
            <w:pPr>
              <w:widowControl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97A8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D97A8A" w:rsidRDefault="00A519C5" w:rsidP="0004509A">
            <w:pPr>
              <w:widowControl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97A8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D97A8A" w:rsidRDefault="00A519C5" w:rsidP="0004509A">
            <w:pPr>
              <w:widowControl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97A8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D97A8A" w:rsidRDefault="00A519C5" w:rsidP="0004509A">
            <w:pPr>
              <w:widowControl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97A8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720839,00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1811,61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Победы, д. 86А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3635,34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3315,10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2731,50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7468391,00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D97A8A" w:rsidRDefault="00A519C5" w:rsidP="0004509A">
            <w:pPr>
              <w:widowControl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97A8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D97A8A" w:rsidRDefault="00A519C5" w:rsidP="0004509A">
            <w:pPr>
              <w:widowControl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97A8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D97A8A" w:rsidRDefault="00A519C5" w:rsidP="0004509A">
            <w:pPr>
              <w:widowControl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97A8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D97A8A" w:rsidRDefault="00A519C5" w:rsidP="0004509A">
            <w:pPr>
              <w:widowControl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D97A8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7468391,00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2252,84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Победы, д. 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4880,20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4197,70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3960,60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905,26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Победы, д. 132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5019,00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4075,40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3973,30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932,42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Победы, д. 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267DA0">
              <w:rPr>
                <w:color w:val="000000"/>
                <w:sz w:val="16"/>
                <w:szCs w:val="16"/>
              </w:rPr>
              <w:t>аменные, 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18921,90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15953,10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14905,90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15200000,00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15200000,00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952,79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5996,00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5216,52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5216,52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1092,68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22281,70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19456,20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18521,20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17100000,00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17100000,00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878,90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12974,40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11660,40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11504,90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977,67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11794,30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10789,80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6841,80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704,37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7710,00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6707,70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6707,70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1133,03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6475,30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5818,60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5755,60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979,62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8689,10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7813,50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7743,40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972,68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13108,84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11669,04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11593,84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976,94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14073,50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11844,40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11793,10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4791717,00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4791717,00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404,56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8665,20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7667,60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7667,60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991,18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10749,30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9659,80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9659,80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983,46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12979,50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11502,90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11502,90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991,05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lastRenderedPageBreak/>
              <w:t>141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4974,40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4084,90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4036,90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930,26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9186,00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8159,80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8141,60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931,40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126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9236,20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7950,70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7938,70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955,89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14099,24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12052,34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12021,44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945,87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132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9398,10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8114,60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8061,60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936,58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11545,46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9818,76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9545,06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967,54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146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9546,00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7939,40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7939,40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957,25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11639,60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9873,90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9841,30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962,13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Виноградный 5-й, д.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10901,90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8452,90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6741,50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674,32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8 Марта, д. 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11288,10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10011,10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10011,10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948,95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8 Марта, д. 27А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11119,50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9674,50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9674,50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1178,36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Антонова,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8686,89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7753,29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7753,29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980,23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Антонова, 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5401,37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5119,27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4353,47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742,29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Аустрина, д. 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25628,51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23360,71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22803,81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20900000,00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20900000,00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894,66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Беляева, д. 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3363,90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2926,59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2706,59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649,22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Ватутина, д. 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424,70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369,49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369,49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7070401,00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7070401,00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19135,62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Володарского, д. 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1742,64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1306,60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2316600,00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2316600,00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1773,00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Воровского, д.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шлакоблочный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508,22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467,22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467,22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2527578,00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2527578,00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5409,82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Воронова,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27037,30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23079,70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22256,46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20900000,00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20900000,00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905,56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Воронова,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17171,00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14938,77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14938,77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508,74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Воронова,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10450,05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9656,05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9639,95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983,84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Герцена,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9118,70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7965,90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7965,90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954,07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Герцена,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5596,20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5257,20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4860,00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361,41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lastRenderedPageBreak/>
              <w:t>164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Глазунова,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21630,10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19888,60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18523,40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17100000,00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17100000,00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859,79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Дзержинского,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5, 7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sz w:val="16"/>
                <w:szCs w:val="16"/>
              </w:rPr>
            </w:pPr>
            <w:r w:rsidRPr="00267DA0">
              <w:rPr>
                <w:sz w:val="16"/>
                <w:szCs w:val="16"/>
              </w:rPr>
              <w:t>5594,90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sz w:val="16"/>
                <w:szCs w:val="16"/>
              </w:rPr>
            </w:pPr>
            <w:r w:rsidRPr="00267DA0">
              <w:rPr>
                <w:sz w:val="16"/>
                <w:szCs w:val="16"/>
              </w:rPr>
              <w:t>5019,90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sz w:val="16"/>
                <w:szCs w:val="16"/>
              </w:rPr>
            </w:pPr>
            <w:r w:rsidRPr="00267DA0">
              <w:rPr>
                <w:sz w:val="16"/>
                <w:szCs w:val="16"/>
              </w:rPr>
              <w:t>5019,90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378,49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Злобина, д. 51Б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3445,10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3147,90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3147,90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2068304,00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2068304,00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657,04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Калинина, д. 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6116,76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5736,56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5199,66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662,42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Каракозова, д, 33А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998,50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850,50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850,50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7977832,00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7977832,00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9380,17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Карпинского, д. 32А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8675,50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7666,00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7666,00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991,39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Кижеватова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18481,74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16771,94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16753,34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15200000,00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15200000,00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906,28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Кижеватова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11663,10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10250,50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10250,50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926,78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Кижеватова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18789,06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16638,56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16571,56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26771442,00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26771442,00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1609,00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Кижеватова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9154,10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8025,50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8025,50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946,98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Кижеватова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9092,70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7942,10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7942,10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956,93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Кижеватова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7965,20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6929,72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6929,72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1096,72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Кижеватова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6510,80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5853,10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5853,10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973,84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Кижеватова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10147,00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8827,89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8827,89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1076,13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Кирова, д. 3/5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1518,40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1406,60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1303,80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6994700,00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6994700,00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4972,77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Кирова,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2385,10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2100,50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1511,70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6515300,00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6515300,00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3101,79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Кирова, д. 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860,20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549,10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549,10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4696723,00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4696723,00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8553,49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Клары Цеткин, д.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7148,10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6228,10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6210,80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610,14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Клары Цеткин, д. 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9520,70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8252,00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8252,00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920,99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Ключевского, д. 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смешанный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307,50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225,50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225,50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4679982,00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4679982,00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20753,80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Конструкторская,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3054,30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2633,30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2444,00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6439580,00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6439580,00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2445,44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43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1D318D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1D318D">
              <w:rPr>
                <w:color w:val="000000"/>
                <w:sz w:val="16"/>
                <w:szCs w:val="16"/>
              </w:rPr>
              <w:t>ул. Комсомольская, д. 15А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1D318D" w:rsidRDefault="00A519C5" w:rsidP="0004509A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318D">
              <w:rPr>
                <w:sz w:val="16"/>
                <w:szCs w:val="16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1D318D" w:rsidRDefault="00A519C5" w:rsidP="0004509A">
            <w:pPr>
              <w:jc w:val="center"/>
              <w:rPr>
                <w:sz w:val="16"/>
                <w:szCs w:val="16"/>
              </w:rPr>
            </w:pPr>
            <w:r w:rsidRPr="001D318D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C5" w:rsidRPr="001D318D" w:rsidRDefault="00A519C5" w:rsidP="0004509A">
            <w:pPr>
              <w:jc w:val="center"/>
              <w:rPr>
                <w:sz w:val="16"/>
                <w:szCs w:val="16"/>
              </w:rPr>
            </w:pPr>
            <w:r w:rsidRPr="001D318D">
              <w:rPr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1D318D" w:rsidRDefault="00A519C5" w:rsidP="0004509A">
            <w:pPr>
              <w:jc w:val="center"/>
              <w:rPr>
                <w:sz w:val="16"/>
                <w:szCs w:val="16"/>
              </w:rPr>
            </w:pPr>
            <w:r w:rsidRPr="001D318D">
              <w:rPr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1D318D" w:rsidRDefault="00A519C5" w:rsidP="0004509A">
            <w:pPr>
              <w:jc w:val="center"/>
              <w:rPr>
                <w:sz w:val="16"/>
                <w:szCs w:val="16"/>
              </w:rPr>
            </w:pPr>
            <w:r w:rsidRPr="001D318D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1D318D" w:rsidRDefault="00A519C5" w:rsidP="0004509A">
            <w:pPr>
              <w:jc w:val="center"/>
              <w:rPr>
                <w:sz w:val="16"/>
                <w:szCs w:val="16"/>
              </w:rPr>
            </w:pPr>
            <w:r w:rsidRPr="001D318D">
              <w:rPr>
                <w:sz w:val="16"/>
                <w:szCs w:val="16"/>
              </w:rPr>
              <w:t>426,10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1D318D" w:rsidRDefault="00A519C5" w:rsidP="0004509A">
            <w:pPr>
              <w:jc w:val="center"/>
              <w:rPr>
                <w:sz w:val="16"/>
                <w:szCs w:val="16"/>
              </w:rPr>
            </w:pPr>
            <w:r w:rsidRPr="001D318D">
              <w:rPr>
                <w:sz w:val="16"/>
                <w:szCs w:val="16"/>
              </w:rPr>
              <w:t>386,10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1D318D" w:rsidRDefault="00A519C5" w:rsidP="0004509A">
            <w:pPr>
              <w:jc w:val="center"/>
              <w:rPr>
                <w:sz w:val="16"/>
                <w:szCs w:val="16"/>
              </w:rPr>
            </w:pPr>
            <w:r w:rsidRPr="001D318D">
              <w:rPr>
                <w:sz w:val="16"/>
                <w:szCs w:val="16"/>
              </w:rPr>
              <w:t>386,10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1D318D" w:rsidRDefault="00A519C5" w:rsidP="0004509A">
            <w:pPr>
              <w:jc w:val="center"/>
              <w:rPr>
                <w:sz w:val="16"/>
                <w:szCs w:val="16"/>
              </w:rPr>
            </w:pPr>
            <w:r w:rsidRPr="001D318D">
              <w:rPr>
                <w:sz w:val="16"/>
                <w:szCs w:val="16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1D318D" w:rsidRDefault="00A519C5" w:rsidP="0004509A">
            <w:pPr>
              <w:jc w:val="center"/>
              <w:rPr>
                <w:sz w:val="16"/>
                <w:szCs w:val="16"/>
              </w:rPr>
            </w:pPr>
            <w:r w:rsidRPr="001D318D">
              <w:rPr>
                <w:sz w:val="16"/>
                <w:szCs w:val="16"/>
              </w:rPr>
              <w:t>1 652 000,00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C5" w:rsidRPr="001D318D" w:rsidRDefault="00A519C5" w:rsidP="0004509A">
            <w:pPr>
              <w:jc w:val="center"/>
              <w:rPr>
                <w:sz w:val="16"/>
                <w:szCs w:val="16"/>
              </w:rPr>
            </w:pPr>
            <w:r w:rsidRPr="001D318D">
              <w:rPr>
                <w:sz w:val="16"/>
                <w:szCs w:val="16"/>
              </w:rPr>
              <w:t>1 652 000,00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C5" w:rsidRPr="001D318D" w:rsidRDefault="00A519C5" w:rsidP="0004509A">
            <w:pPr>
              <w:jc w:val="center"/>
              <w:rPr>
                <w:sz w:val="16"/>
                <w:szCs w:val="16"/>
              </w:rPr>
            </w:pPr>
            <w:r w:rsidRPr="001D318D">
              <w:rPr>
                <w:sz w:val="16"/>
                <w:szCs w:val="16"/>
              </w:rPr>
              <w:t>4 278,68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1D318D" w:rsidRDefault="00A519C5" w:rsidP="00045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D318D">
              <w:rPr>
                <w:sz w:val="16"/>
                <w:szCs w:val="16"/>
              </w:rPr>
              <w:t>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9C5" w:rsidRPr="001D318D" w:rsidRDefault="00A519C5" w:rsidP="0004509A">
            <w:pPr>
              <w:ind w:left="-113" w:right="-57"/>
              <w:jc w:val="center"/>
              <w:rPr>
                <w:sz w:val="16"/>
                <w:szCs w:val="16"/>
              </w:rPr>
            </w:pPr>
            <w:r w:rsidRPr="001D318D">
              <w:rPr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Красная, д. 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4009,82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3342,62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3342,62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568,42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Краснова, д. 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17705,84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16120,14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15921,64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15200000,00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15200000,00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942,92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Кулакова,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5561,80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4615,00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4560,10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823,40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Кулибина, д. 15А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3666,30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3455,00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3150,20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549,93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Ладожская, д. 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16403,80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14311,80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14311,80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13300000,00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13300000,00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929,30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6535,75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3913,10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1324,00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640500,00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640500,00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163,68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Литейная/Беля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267DA0">
              <w:rPr>
                <w:color w:val="000000"/>
                <w:sz w:val="16"/>
                <w:szCs w:val="16"/>
              </w:rPr>
              <w:t xml:space="preserve">ва,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16/1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шлакоблочный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821,30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743,00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743,00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2969339,00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2969339,00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3996,42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Локомотивная, д. 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1236,06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1113,06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1113,06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7360700,00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7360700,00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6613,03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Лядова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8678,80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7802,40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7802,40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974,06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Лядова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17287,70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17287,70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17287,70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17100000,00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17100000,00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989,14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Лядова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8696,19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7753,39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7753,39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980,22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Лядова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7677,10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7019,90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6421,20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811,98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Лядова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8616,20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7669,80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7669,80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990,90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Максима Горького,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1609,00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1516,00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5567868,00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5567868,00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3672,74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Медицинская,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3776,40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3776,40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3776,40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1006,25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Мира,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5040,00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4686,00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4686,00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3102456,00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3102456,00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662,07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Мира, д. 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7081,00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5884,00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5255,10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968,73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Ново-Черкасская,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1328,45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1223,30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1121,70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4418910,00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4418910,00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3612,29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Пархоменко, д. 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464,40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422,40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422,40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1235049,68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1235049,68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2923,89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Пархоменко, д. 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474,60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423,70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423,70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2450417,00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2450417,00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5783,38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Попова, д. 16А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2753,30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2548,60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2548,60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6343680,00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6343680,00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2489,08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Пушанина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619,90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618,90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618,90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1224988,00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1224988,00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1979,30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Пушкина,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4504,20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4068,20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4068,20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934,07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Рахманинова, д. 7А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2247,60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2084,60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2084,60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4791415,00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4791415,00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2298,48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Рахманинова,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17756,10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14533,00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14515,00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3619532,00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3619532,00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249,06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Сосновая,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821,40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755,10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707,80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842321,56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842321,56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1115,51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Ставского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4909,37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4460,50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4387,40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851,92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</w:t>
            </w:r>
            <w:r>
              <w:rPr>
                <w:color w:val="000000"/>
                <w:sz w:val="16"/>
                <w:szCs w:val="16"/>
              </w:rPr>
              <w:t>18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Ставского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23А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815,40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778,30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519,50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2902725,00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2902725,00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3729,57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Терешковой,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9408,30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8185,22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8185,22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928,50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Терешковой,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10264,20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8671,10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8237,80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876,47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Фабричная,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5822,90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5461,70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5143,50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347,88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Фурманова,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13217,30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11685,30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11685,30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975,58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Циолковского/</w:t>
            </w:r>
            <w:proofErr w:type="gramStart"/>
            <w:r w:rsidRPr="00267DA0">
              <w:rPr>
                <w:color w:val="000000"/>
                <w:sz w:val="16"/>
                <w:szCs w:val="16"/>
              </w:rPr>
              <w:t>Ударная</w:t>
            </w:r>
            <w:proofErr w:type="gramEnd"/>
            <w:r w:rsidRPr="00267DA0">
              <w:rPr>
                <w:color w:val="000000"/>
                <w:sz w:val="16"/>
                <w:szCs w:val="16"/>
              </w:rPr>
              <w:t>, д. 17/36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2396,20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2318,70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1968,70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16375420,00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16375420,00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7062,33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512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Чкалова, д. 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1997,20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1907,60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1907,60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10600500,00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10600500,00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5556,98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53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267DA0">
              <w:rPr>
                <w:b/>
                <w:bCs/>
                <w:color w:val="000000"/>
                <w:sz w:val="16"/>
                <w:szCs w:val="16"/>
              </w:rPr>
              <w:t>Городищенскому</w:t>
            </w:r>
            <w:proofErr w:type="spellEnd"/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 району: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4387,30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3077,00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2923,90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2049023,00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2049023,00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665,92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519C5" w:rsidRPr="001C6BDF" w:rsidTr="0004509A">
        <w:trPr>
          <w:trHeight w:val="543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Чаадаевка,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Строителей, д. 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4387,30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3077,00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2923,90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2049023,00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2049023,00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665,92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267DA0">
              <w:rPr>
                <w:b/>
                <w:bCs/>
                <w:color w:val="000000"/>
                <w:sz w:val="16"/>
                <w:szCs w:val="16"/>
              </w:rPr>
              <w:t>Земетчинскому</w:t>
            </w:r>
            <w:proofErr w:type="spellEnd"/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 району: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561,30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557,60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557,60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3906180,00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3906180,00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7005,34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Земетчино,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Долгова, д. 20А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561,30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557,60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557,60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3906180,00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3906180,00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7005,34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267DA0">
              <w:rPr>
                <w:b/>
                <w:bCs/>
                <w:color w:val="000000"/>
                <w:sz w:val="16"/>
                <w:szCs w:val="16"/>
              </w:rPr>
              <w:t>Иссинскому</w:t>
            </w:r>
            <w:proofErr w:type="spellEnd"/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 району: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3836,20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3585,70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3585,70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12697890,00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12697890,00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3541,26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Исса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Ленинская, д. 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каменные, кирпичные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635,30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635,30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635,30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2441040,00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2441040,00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3842,34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Исса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Ленинская, д. 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357,60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357,60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1425480,00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1425480,00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3986,24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Исса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Ленинская, д. 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893,70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893,70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333676" w:rsidRDefault="00A519C5" w:rsidP="0004509A">
            <w:pPr>
              <w:widowControl/>
              <w:jc w:val="center"/>
              <w:rPr>
                <w:sz w:val="16"/>
                <w:szCs w:val="16"/>
              </w:rPr>
            </w:pPr>
            <w:r w:rsidRPr="00333676">
              <w:rPr>
                <w:sz w:val="16"/>
                <w:szCs w:val="16"/>
              </w:rPr>
              <w:t>1754370,00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333676" w:rsidRDefault="00A519C5" w:rsidP="0004509A">
            <w:pPr>
              <w:widowControl/>
              <w:ind w:left="-57" w:right="-57"/>
              <w:jc w:val="center"/>
              <w:rPr>
                <w:sz w:val="16"/>
                <w:szCs w:val="16"/>
              </w:rPr>
            </w:pPr>
            <w:r w:rsidRPr="00333676">
              <w:rPr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333676" w:rsidRDefault="00A519C5" w:rsidP="0004509A">
            <w:pPr>
              <w:widowControl/>
              <w:ind w:left="-57" w:right="-57"/>
              <w:jc w:val="center"/>
              <w:rPr>
                <w:sz w:val="16"/>
                <w:szCs w:val="16"/>
              </w:rPr>
            </w:pPr>
            <w:r w:rsidRPr="00333676">
              <w:rPr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333676" w:rsidRDefault="00A519C5" w:rsidP="0004509A">
            <w:pPr>
              <w:widowControl/>
              <w:ind w:left="-57" w:right="-57"/>
              <w:jc w:val="center"/>
              <w:rPr>
                <w:sz w:val="16"/>
                <w:szCs w:val="16"/>
              </w:rPr>
            </w:pPr>
            <w:r w:rsidRPr="00333676">
              <w:rPr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1754370,00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1963,04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Исса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Советская, д. 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894,50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846,10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846,10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3531360,00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3531360,00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4173,69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Исса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Советская, д. 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1006,30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853,00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853,00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3545640,00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3545640,00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4156,67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Итого по городу Каменка: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7823,04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7087,40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7013,90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18216139,17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18216139,17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2570,21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Дзержинского,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1248,40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1153,60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1153,60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4838931,00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4838931,00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4194,64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Заводская,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512,10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468,30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468,30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1188058,31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1188058,31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2536,96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Рокоссовского, д. 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937,70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841,10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841,10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2368660,00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2368660,00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2816,15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Рокоссовского, д. 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1102,34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900,60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900,60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3267869,50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3267869,50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3628,55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Рокоссовского, д. 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каменные, кирпичные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882,90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825,30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825,30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2094265,37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2094265,37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2537,58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Рокоссовского, д. 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870,90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815,50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742,00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1594532,00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1594532,00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1955,28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Свердлова,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1253,20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1156,40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1156,40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243811,52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243811,52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г. Каменка,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Строительная,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502,20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457,90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457,90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1122904,27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1122904,27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2452,29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Строительная, д. 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513,30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468,70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468,70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1497107,20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1497107,20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3194,17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267DA0">
              <w:rPr>
                <w:b/>
                <w:bCs/>
                <w:color w:val="000000"/>
                <w:sz w:val="16"/>
                <w:szCs w:val="16"/>
              </w:rPr>
              <w:t>Колышлейскому</w:t>
            </w:r>
            <w:proofErr w:type="spellEnd"/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 району: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15540,60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9363,10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9363,10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87572126,00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87572126,00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9352,90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Колышлей,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Белинского, д. 36А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1484,40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812,80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812,80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8048079,00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8048079,00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9901,67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Колышлей,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Гагарина,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1316,40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787,80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787,80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10214512,00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10214512,00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12965,87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Колышлей,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Гагарина,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1530,00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851,80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851,80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9867966,00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9867966,00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11584,84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Колышлей,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Пензенская,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1922,00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1234,30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1234,30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2816520,00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2816520,00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2281,88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Колышлей,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Пензенская,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1954,20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1262,60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1262,60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13706334,00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13706334,00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10855,64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Колышлей,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Пензенская,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1263,00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13131488,00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13131488,00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10397,06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Колышлей,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Первомайская,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1561,30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837,10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837,10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9783713,00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9783713,00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11687,63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Колышлей,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Рабочая, д. 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1547,20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825,80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825,80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8330679,00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8330679,00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10088,01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Колышлей,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Сердобская, д. 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2262,10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1487,90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1487,90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11672835,00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11672835,00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7845,17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B164CD">
        <w:trPr>
          <w:trHeight w:val="519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Итого по Кузнецкому району: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882,20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882,20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1424150,00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1424150,00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1614,32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519C5" w:rsidRPr="001C6BDF" w:rsidTr="00B164CD">
        <w:trPr>
          <w:trHeight w:val="3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с. Махалино,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Рабочий городок совхоза, д.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882,20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882,20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1424150,00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1424150,00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1614,32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B164CD">
        <w:trPr>
          <w:trHeight w:val="53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267DA0">
              <w:rPr>
                <w:b/>
                <w:bCs/>
                <w:color w:val="000000"/>
                <w:sz w:val="16"/>
                <w:szCs w:val="16"/>
              </w:rPr>
              <w:t>Мокшанскому</w:t>
            </w:r>
            <w:proofErr w:type="spellEnd"/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 району: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885,40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885,40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885,40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5924211,00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5924211,00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6691,00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Мокшан,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Дружбы, д.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885,40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885,40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885,40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5924211,00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5924211,00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6691,00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403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Итого по городу </w:t>
            </w:r>
            <w:r w:rsidR="00003D47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267DA0">
              <w:rPr>
                <w:b/>
                <w:bCs/>
                <w:color w:val="000000"/>
                <w:sz w:val="16"/>
                <w:szCs w:val="16"/>
              </w:rPr>
              <w:t>Нижний Ломов: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12038,45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10138,95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9147,75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15260726,27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15260726,27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1505,16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пер. Валовый,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400,40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356,40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356,40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591622,00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591622,00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1659,99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Вокзальная,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774,20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714,30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714,30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258718,00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258718,00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362,20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Володарского, д. 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424,50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377,90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377,90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1185524,79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1185524,79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3137,14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Московская,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524,60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375,40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375,40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1142940,48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1142940,48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3044,59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Маяковского,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601,20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562,70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562,70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934080,00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934080,00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Маяковского, 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3567,00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3146,90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3146,90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5223852,00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5223852,00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Октябрьская, д. 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1415,00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1577000,00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1577000,00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Рабочая,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684,75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638,85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638,85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1060489,00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1060489,00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Толстого, д. 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3646,80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3016,50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2025,30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3286500,00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3286500,00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1089,51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Итого по городу Никольск: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8382,48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6973,98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6841,68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12586289,74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12586289,74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1804,75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Никольск, </w:t>
            </w:r>
          </w:p>
          <w:p w:rsidR="00A519C5" w:rsidRPr="00267DA0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702,32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656,40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656,40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1690248,19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1690248,19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2575,03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Никольск, </w:t>
            </w:r>
          </w:p>
          <w:p w:rsidR="00A519C5" w:rsidRPr="00267DA0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718,86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656,30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656,30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1498323,55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1498323,55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2282,99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Никольск, </w:t>
            </w:r>
          </w:p>
          <w:p w:rsidR="00A519C5" w:rsidRPr="00267DA0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1944,20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1593,10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1460,80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2644544,00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2644544,00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Никольск, </w:t>
            </w:r>
          </w:p>
          <w:p w:rsidR="00A519C5" w:rsidRPr="00267DA0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131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2894,70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2631,78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2631,78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4368752,00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4368752,00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Никольск, </w:t>
            </w:r>
          </w:p>
          <w:p w:rsidR="00A519C5" w:rsidRPr="00267DA0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148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2122,40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1436,40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1436,40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2384422,00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2384422,00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54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267DA0">
              <w:rPr>
                <w:b/>
                <w:bCs/>
                <w:color w:val="000000"/>
                <w:sz w:val="16"/>
                <w:szCs w:val="16"/>
              </w:rPr>
              <w:t>Пачелмскому</w:t>
            </w:r>
            <w:proofErr w:type="spellEnd"/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 району: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760,40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717,30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717,30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3421800,00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3421800,00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4770,39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Пачелма, </w:t>
            </w:r>
          </w:p>
          <w:p w:rsidR="00A519C5" w:rsidRPr="00267DA0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Гагарина, д. 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760,40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717,30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717,30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3421800,00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3421800,00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4770,39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47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Итого по Пензенскому району: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4073,26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3188,26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3188,26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8338351,00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8338351,00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2615,33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Алферьевка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, </w:t>
            </w:r>
          </w:p>
          <w:p w:rsidR="00A519C5" w:rsidRPr="00267DA0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Молодежная,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460,40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388,90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388,90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3603600,00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3603600,00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9266,14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с. Ленино, </w:t>
            </w:r>
          </w:p>
          <w:p w:rsidR="00A519C5" w:rsidRPr="00267DA0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Набережная, д. 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2239,86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1551,36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1551,36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1632295,00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1632295,00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1052,17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7743EC">
        <w:trPr>
          <w:trHeight w:val="4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ст.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Кривозеровка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, </w:t>
            </w:r>
          </w:p>
          <w:p w:rsidR="00A519C5" w:rsidRPr="00267DA0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Главная,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кирпичные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869,50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869,50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1551228,00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1551228,00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1784,05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7743EC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ст.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Кривозеровка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, </w:t>
            </w:r>
          </w:p>
          <w:p w:rsidR="00A519C5" w:rsidRPr="00267DA0" w:rsidRDefault="00A519C5" w:rsidP="007743EC">
            <w:pPr>
              <w:widowControl/>
              <w:spacing w:line="247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Железнодорожная, д.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кирпичные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413,00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378,50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378,50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1551228,00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1551228,00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4098,36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7743EC">
            <w:pPr>
              <w:widowControl/>
              <w:spacing w:line="247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7743EC">
        <w:trPr>
          <w:trHeight w:val="4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городу Сердобск: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28486,70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25771,40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24925,60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44929546,79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44929546,79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1743,39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Вокзальная,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395,30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376,50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376,50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1410135,18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1410135,18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3745,38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Ильинская, д. 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875,20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745,20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745,20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1321238,00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1321238,00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1773,00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Комсомольская, д. 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2063,50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1941,50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1941,50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3222890,00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3222890,00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Костенко, д. 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928,10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928,10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1645519,00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1645519,00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1773,00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394,20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377,30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377,30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2204200,00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2204200,00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5842,04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267DA0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989,80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911,30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831,50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4053590,00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4053590,00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4448,14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267DA0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Лесная, д. 32а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360,70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338,70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338,70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1623150,00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1623150,00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4792,29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М. Горького,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385,50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385,50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683490,00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683490,00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1773,00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М. Горького, д. 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4964,00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4560,00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3794,00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2815435,00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2815435,00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617,42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Островского, д. 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блочные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581,90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545,60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545,60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2618550,00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2618550,00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4799,40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Пензенская, д. 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545,50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512,60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512,60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1386175,61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1386175,61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2704,21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Сережникова,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4671,60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4179,60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4179,60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6724974,00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6724974,00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1609,00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Советская,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802,00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743,20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743,20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1932000,00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1932000,00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2599,57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Сорокина,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блочные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582,40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537,70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537,70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2620800,00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2620800,00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4874,09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3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Чайковского, д. 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7486,90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6534,10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6534,10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1163,13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</w:t>
            </w:r>
            <w:r>
              <w:rPr>
                <w:color w:val="000000"/>
                <w:sz w:val="16"/>
                <w:szCs w:val="16"/>
              </w:rPr>
              <w:t>к.18</w:t>
            </w:r>
          </w:p>
        </w:tc>
      </w:tr>
      <w:tr w:rsidR="00A519C5" w:rsidRPr="001C6BDF" w:rsidTr="0004509A">
        <w:trPr>
          <w:trHeight w:val="42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Энергетиков,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1429,70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1286,90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1286,90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1621340,00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1621340,00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1259,88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п. Сазанье,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Чаадаева, д. 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903,00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867,60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867,60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1446060,00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1446060,00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1666,74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56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267DA0">
              <w:rPr>
                <w:b/>
                <w:bCs/>
                <w:color w:val="000000"/>
                <w:sz w:val="16"/>
                <w:szCs w:val="16"/>
              </w:rPr>
              <w:t>Сосновоборскому</w:t>
            </w:r>
            <w:proofErr w:type="spellEnd"/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 району: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1097,86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1097,86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1097,86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10452396,00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10452396,00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9520,70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Сосновоборск,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Кададинская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1097,86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1097,86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1097,86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10452396,00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10452396,00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9520,70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Итого по городу Спасск: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1352,80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1290,10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1290,10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3412129,00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3412129,00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2644,86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7743EC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Спасск,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Красный, д. 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1913924,00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1913924,00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6379,75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267DA0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7743EC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Спасск,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Октября, д. 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1023,80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990,10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990,10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1498205,00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1498205,00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1513,19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дек.18</w:t>
            </w:r>
          </w:p>
        </w:tc>
      </w:tr>
      <w:tr w:rsidR="00A519C5" w:rsidRPr="001C6BDF" w:rsidTr="007743EC">
        <w:trPr>
          <w:trHeight w:val="39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на 2019 год: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0C1F6F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917</w:t>
            </w:r>
            <w:r w:rsidRPr="000C1F6F">
              <w:rPr>
                <w:b/>
                <w:sz w:val="16"/>
                <w:szCs w:val="16"/>
              </w:rPr>
              <w:t>993,89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0C1F6F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 w:rsidRPr="000C1F6F">
              <w:rPr>
                <w:b/>
                <w:sz w:val="16"/>
                <w:szCs w:val="16"/>
              </w:rPr>
              <w:t>815890,84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0C1F6F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793</w:t>
            </w:r>
            <w:r w:rsidRPr="000C1F6F">
              <w:rPr>
                <w:b/>
                <w:sz w:val="16"/>
                <w:szCs w:val="16"/>
              </w:rPr>
              <w:t>362,55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0C1F6F" w:rsidRDefault="00A519C5" w:rsidP="0004509A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  <w:r w:rsidRPr="000C1F6F">
              <w:rPr>
                <w:b/>
                <w:sz w:val="16"/>
                <w:szCs w:val="16"/>
              </w:rPr>
              <w:t>287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0C1F6F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 w:rsidRPr="000C1F6F">
              <w:rPr>
                <w:b/>
                <w:sz w:val="16"/>
                <w:szCs w:val="16"/>
              </w:rPr>
              <w:t>1252236559,00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0C1F6F" w:rsidRDefault="00A519C5" w:rsidP="0004509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C1F6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0C1F6F" w:rsidRDefault="00A519C5" w:rsidP="0004509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C1F6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0C1F6F" w:rsidRDefault="00A519C5" w:rsidP="0004509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C1F6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0C1F6F" w:rsidRDefault="00A519C5" w:rsidP="0004509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C1F6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0C1F6F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1252236</w:t>
            </w:r>
            <w:r w:rsidRPr="000C1F6F">
              <w:rPr>
                <w:b/>
                <w:sz w:val="16"/>
                <w:szCs w:val="16"/>
              </w:rPr>
              <w:t>559,00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0C1F6F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0C1F6F">
              <w:rPr>
                <w:b/>
                <w:sz w:val="16"/>
                <w:szCs w:val="16"/>
              </w:rPr>
              <w:t>534,81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267DA0">
              <w:rPr>
                <w:b/>
                <w:bCs/>
                <w:color w:val="000000"/>
                <w:sz w:val="16"/>
                <w:szCs w:val="16"/>
              </w:rPr>
              <w:t>Башмаковскому</w:t>
            </w:r>
            <w:proofErr w:type="spellEnd"/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 району: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532,00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412,00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412,00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2189350,00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2189350,00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5313,96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gramStart"/>
            <w:r w:rsidRPr="00267DA0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267DA0">
              <w:rPr>
                <w:color w:val="000000"/>
                <w:sz w:val="16"/>
                <w:szCs w:val="16"/>
              </w:rPr>
              <w:t xml:space="preserve">. Марат,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Мира,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783291,00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783291,00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3802,38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gramStart"/>
            <w:r w:rsidRPr="00267DA0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267DA0">
              <w:rPr>
                <w:color w:val="000000"/>
                <w:sz w:val="16"/>
                <w:szCs w:val="16"/>
              </w:rPr>
              <w:t xml:space="preserve">. Марат,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Мира, д. 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266,00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206,00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206,00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1406059,00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1406059,00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6825,53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267DA0">
              <w:rPr>
                <w:b/>
                <w:bCs/>
                <w:color w:val="000000"/>
                <w:sz w:val="16"/>
                <w:szCs w:val="16"/>
              </w:rPr>
              <w:t>Бековскому</w:t>
            </w:r>
            <w:proofErr w:type="spellEnd"/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 району: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244,50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220,50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220,50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845524,00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845524,00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3834,58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Беково,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Вокзальная, д. 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блочные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244,50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220,50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220,50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845524,00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845524,00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3834,58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267DA0">
              <w:rPr>
                <w:b/>
                <w:bCs/>
                <w:color w:val="000000"/>
                <w:sz w:val="16"/>
                <w:szCs w:val="16"/>
              </w:rPr>
              <w:t>Бессоновскому</w:t>
            </w:r>
            <w:proofErr w:type="spellEnd"/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 району: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400,80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283,30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283,30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5150400,00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5150400,00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18180,02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Грабово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Майская, д. 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деревянные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400,80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283,30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283,30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5150400,00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5150400,00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18180,02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Итого по городу </w:t>
            </w:r>
            <w:proofErr w:type="gramStart"/>
            <w:r w:rsidRPr="00267DA0">
              <w:rPr>
                <w:b/>
                <w:bCs/>
                <w:color w:val="000000"/>
                <w:sz w:val="16"/>
                <w:szCs w:val="16"/>
              </w:rPr>
              <w:t>Заречный</w:t>
            </w:r>
            <w:proofErr w:type="gramEnd"/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 (ЗАТО):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154039,09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140585,25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140585,25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7239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214854646,00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214854646,00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1528,29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30-летия Победы,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2958,03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2706,43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2706,43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4492672,00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4492672,00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30-летия Победы,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2814,77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2619,79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2619,79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4348849,00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4348849,00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30-летия Победы,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2167,33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1898,49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1898,49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3151491,00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3151491,00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30-летия Победы,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2139,58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1893,73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1893,73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3143589,00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3143589,00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30-летия Победы,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2191,86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1917,56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1917,56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3183148,00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3183148,00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30-летия Победы,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2216,61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1954,71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1954,71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3244817,00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3244817,00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Мира,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3780,50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3538,04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3538,04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5873144,00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5873144,00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Мира,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3870,80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3574,82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3574,82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5934198,00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5934198,00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г. Заречный,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Мира, д. 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2351,83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2103,77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2103,77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4317194,00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4317194,00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2052,12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Мира,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3777,10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3536,30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3536,30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5870256,00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5870256,00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Мира,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3627,40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3515,20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3515,20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5835230,00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5835230,00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Мира, д. 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2471,70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2328,20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2328,20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3864810,00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3864810,00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Мира, д. 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4911,70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4151,20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4151,20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4203056,00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4203056,00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1012,49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Мира, д. 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7312,80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6038,40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6038,40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6304584,00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6304584,00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1044,08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Мира, д. 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9486,60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8059,60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8059,60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8406112,00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8406112,00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1042,99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Молодежный,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2911,81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2566,30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2566,30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2101528,00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2101528,00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818,89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Молодежный,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2906,15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2559,98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2559,98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2101528,00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2101528,00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820,92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Молодежный,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2861,70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2547,00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2547,00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2101528,00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2101528,00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825,10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Молодежный,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2892,20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2536,70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2536,70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2101528,00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2101528,00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828,45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Братская,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1452,69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1309,29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1309,29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2754047,00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2754047,00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2103,47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Братская, д.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2149,90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2007,01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2007,01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3331635,00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3331635,00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Братская, д. 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каменный, кирпичный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2167,68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2024,03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2024,03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3359888,00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3359888,00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Зеленая, д. 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7826,22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7310,10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7310,10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12134764,00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12134764,00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Комсомольская,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3747,00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3503,80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3503,80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5816306,00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5816306,00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Комсомольская, д.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3774,40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3529,00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3529,00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5858140,00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5858140,00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Комсомольская,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3776,88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3530,61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3530,61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5860811,00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5860811,00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Конституции СССР,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2966,01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2769,89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2769,89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4598015,00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4598015,00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2125,30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1874,30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1874,30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3111336,00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3111336,00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5745,60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5380,00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5380,00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8930800,00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8930800,00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3804,40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3504,40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3504,40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5817302,00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5817302,00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10А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2688,10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2511,60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2511,60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4169254,00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4169254,00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5705,11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5339,68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5339,68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8863868,00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8863868,00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3703,91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3458,30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3458,30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5740776,00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5740776,00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3727,15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3485,51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3485,51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5785945,00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5785945,00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3744,60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3502,50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3502,50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5814150,00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5814150,00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5673,90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5279,00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5279,00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8763140,00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8763140,00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5698,60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5334,20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5334,20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8854770,00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8854770,00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5699,20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5336,20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5336,20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8858090,00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8858090,00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Светлая,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2775,00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2593,40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2593,40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4305042,00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4305042,00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Светлая,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3764,67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3521,11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3521,11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5845041,00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5845041,00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Заречный,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Светлая, д. 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3672,30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3435,10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3435,10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5702264,00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5702264,00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Итого по городу Кузнецк: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34546,50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24473,02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23427,10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39249524,00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39249524,00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1603,79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Аптечный,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806,40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769,50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489,80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2146000,00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2146000,00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2788,82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354 Стрелковой Дивизии,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6607,50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4735,30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4735,30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2101528,00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2101528,00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443,80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Белинского, д. 2В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4636,00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3386,00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3386,00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5620760,00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5620760,00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Белинского, д. 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1255,60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839,90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839,90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1394232,00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1394232,00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03D47">
            <w:pPr>
              <w:widowControl/>
              <w:spacing w:line="223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03D47">
            <w:pPr>
              <w:widowControl/>
              <w:spacing w:line="223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Гагарина, д.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03D47">
            <w:pPr>
              <w:widowControl/>
              <w:spacing w:line="223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03D47">
            <w:pPr>
              <w:widowControl/>
              <w:spacing w:line="223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1325,10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625,10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625,10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1037664,00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1037664,00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03D47">
            <w:pPr>
              <w:widowControl/>
              <w:spacing w:line="223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Default="00A519C5" w:rsidP="00003D47">
            <w:pPr>
              <w:widowControl/>
              <w:spacing w:line="223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Железнодорожная, </w:t>
            </w:r>
          </w:p>
          <w:p w:rsidR="00A519C5" w:rsidRPr="00267DA0" w:rsidRDefault="00A519C5" w:rsidP="00003D47">
            <w:pPr>
              <w:widowControl/>
              <w:spacing w:line="223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1/7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блочные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1351,60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629,30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629,30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1044636,00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1044636,00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03D47">
            <w:pPr>
              <w:widowControl/>
              <w:spacing w:line="223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Default="00A519C5" w:rsidP="00003D47">
            <w:pPr>
              <w:widowControl/>
              <w:spacing w:line="223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Железнодорожная, </w:t>
            </w:r>
          </w:p>
          <w:p w:rsidR="00A519C5" w:rsidRPr="00267DA0" w:rsidRDefault="00A519C5" w:rsidP="00003D47">
            <w:pPr>
              <w:widowControl/>
              <w:spacing w:line="223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блочные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212,30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316394,00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316394,00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1659,99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03D47">
            <w:pPr>
              <w:widowControl/>
              <w:spacing w:line="223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03D47">
            <w:pPr>
              <w:widowControl/>
              <w:spacing w:line="223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Калинина, д. 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03D47">
            <w:pPr>
              <w:widowControl/>
              <w:spacing w:line="223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03D47">
            <w:pPr>
              <w:widowControl/>
              <w:spacing w:line="223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2356,50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1365,00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1221,50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2265900,00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2265900,00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03D47">
            <w:pPr>
              <w:widowControl/>
              <w:spacing w:line="223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03D47">
            <w:pPr>
              <w:widowControl/>
              <w:spacing w:line="223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Кирова, д. 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03D47">
            <w:pPr>
              <w:widowControl/>
              <w:spacing w:line="223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03D47">
            <w:pPr>
              <w:widowControl/>
              <w:spacing w:line="223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1176,20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909,80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790,70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1510266,00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1510266,00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03D47">
            <w:pPr>
              <w:widowControl/>
              <w:spacing w:line="223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Default="00A519C5" w:rsidP="00003D47">
            <w:pPr>
              <w:widowControl/>
              <w:spacing w:line="223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Красноармейская, </w:t>
            </w:r>
          </w:p>
          <w:p w:rsidR="00A519C5" w:rsidRPr="00267DA0" w:rsidRDefault="00A519C5" w:rsidP="00003D47">
            <w:pPr>
              <w:widowControl/>
              <w:spacing w:line="223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108А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03D47">
            <w:pPr>
              <w:widowControl/>
              <w:spacing w:line="223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03D47">
            <w:pPr>
              <w:widowControl/>
              <w:spacing w:line="223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4852,90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3400,12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2967,80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6416540,00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6416540,00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1887,15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03D47"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03D47">
            <w:pPr>
              <w:widowControl/>
              <w:spacing w:line="223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Default="00A519C5" w:rsidP="00003D47">
            <w:pPr>
              <w:widowControl/>
              <w:spacing w:line="223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Красноармейская, </w:t>
            </w:r>
          </w:p>
          <w:p w:rsidR="00A519C5" w:rsidRPr="00267DA0" w:rsidRDefault="00A519C5" w:rsidP="00003D47">
            <w:pPr>
              <w:widowControl/>
              <w:spacing w:line="223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108Б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03D47">
            <w:pPr>
              <w:widowControl/>
              <w:spacing w:line="223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03D47">
            <w:pPr>
              <w:widowControl/>
              <w:spacing w:line="223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3082,10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2313,90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2313,90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5222934,00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5222934,00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2257,20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03D47">
            <w:pPr>
              <w:widowControl/>
              <w:spacing w:line="223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Манторова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2А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965,80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707,00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1173620,00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1173620,00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Первомайская, д. 2А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1187,60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834,90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763,60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1385932,00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1385932,00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47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Правды, д. 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300,70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278,60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278,60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1823038,00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1823038,00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6543,57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Правды, д. 125А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406,40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610880,00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610880,00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Кузнецк,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Свердлова, д. 112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4023,80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3120,00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3120,00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5179200,00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5179200,00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Итого по городу Пенза: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0C1F6F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648</w:t>
            </w:r>
            <w:r w:rsidRPr="000C1F6F">
              <w:rPr>
                <w:b/>
                <w:sz w:val="16"/>
                <w:szCs w:val="16"/>
              </w:rPr>
              <w:t>924,28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0C1F6F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 w:rsidRPr="000C1F6F">
              <w:rPr>
                <w:b/>
                <w:sz w:val="16"/>
                <w:szCs w:val="16"/>
              </w:rPr>
              <w:t>579477,17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0C1F6F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 w:rsidRPr="000C1F6F">
              <w:rPr>
                <w:b/>
                <w:sz w:val="16"/>
                <w:szCs w:val="16"/>
              </w:rPr>
              <w:t>560516,70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0C1F6F" w:rsidRDefault="00A519C5" w:rsidP="0004509A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0C1F6F">
              <w:rPr>
                <w:b/>
                <w:sz w:val="16"/>
                <w:szCs w:val="16"/>
              </w:rPr>
              <w:t>27144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0C1F6F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 w:rsidRPr="000C1F6F">
              <w:rPr>
                <w:b/>
                <w:sz w:val="16"/>
                <w:szCs w:val="16"/>
              </w:rPr>
              <w:t>854627562,00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0C1F6F" w:rsidRDefault="00A519C5" w:rsidP="0004509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C1F6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0C1F6F" w:rsidRDefault="00A519C5" w:rsidP="0004509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C1F6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0C1F6F" w:rsidRDefault="00A519C5" w:rsidP="0004509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C1F6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0C1F6F" w:rsidRDefault="00A519C5" w:rsidP="0004509A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C1F6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0C1F6F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854</w:t>
            </w:r>
            <w:r w:rsidRPr="000C1F6F">
              <w:rPr>
                <w:b/>
                <w:sz w:val="16"/>
                <w:szCs w:val="16"/>
              </w:rPr>
              <w:t>627562,00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0C1F6F" w:rsidRDefault="00A519C5" w:rsidP="0004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0C1F6F">
              <w:rPr>
                <w:b/>
                <w:sz w:val="16"/>
                <w:szCs w:val="16"/>
              </w:rPr>
              <w:t>474,83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пер. Складской,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643,50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591,50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2394936,00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2394936,00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4048,92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Победы, д. 107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4735,88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4067,00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4017,60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5449786,00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5449786,00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8052,00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7005,24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7005,24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8406112,00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8406112,00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1199,97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6487,68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5829,48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5829,48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977,79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6443,60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5722,40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5687,80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6304584,00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6304584,00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1101,74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142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15059,42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12747,82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11920,42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12609168,00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12609168,00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989,12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 Строителей, д. 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8025,00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6981,75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6981,75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8406112,00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8406112,00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1204,01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Богданова,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292,80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270,80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270,80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1012912,00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1012912,00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3740,44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Богданова,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284,60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263,20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263,20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564276,00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564276,00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2143,91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Богданова,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313,50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289,50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289,50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1012912,00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1012912,00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3498,83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Виноградный 5-й,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8288,11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7963,01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7948,71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6304584,00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6304584,00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791,73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Красные Кирпичики 1-й,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295,10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273,60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273,60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1012912,00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1012912,00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3702,16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Красные Кирпичики 1-й,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299,20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276,30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276,30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1012912,00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1012912,00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3665,99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Лобачевского 1-й,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495,70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447,90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447,90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2769336,00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2769336,00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6182,93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Лобачевского 1-й,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507,51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458,21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458,21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2786451,00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2786451,00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6081,17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Лобачевского 1-й,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502,50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453,60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453,60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2778798,00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2778798,00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6126,10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Лобачевского 1-й, 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512,30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462,60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462,60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2793738,00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2793738,00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6039,21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Лобачевского 1-й,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508,85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457,05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457,05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2784525,00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2784525,00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6092,39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Лобачевского 1-й, д. 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498,97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446,67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2767294,00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2767294,00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6195,39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Лобачевского 2-й,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499,40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451,30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451,30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4488,86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Металлистов,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467,50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427,40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427,40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4739,88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Окружной 2-й,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431,80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414,50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414,50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1012912,00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1012912,00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2443,70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Победы, 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433,50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377,15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377,15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1128552,00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1128552,00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2992,36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Подгорный 3-й,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494,80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458,40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458,40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1418506,00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1418506,00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3094,47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Подгорный 3-й,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465,41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427,91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427,91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2394506,00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2394506,00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5595,82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Подгорный 3-й,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291,40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268,50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268,50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1504346,00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1504346,00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5602,78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Подгорный 3-й,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444,10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407,90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407,90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2379484,00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2379484,00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5833,50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проезд Подгорный 3-й,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494,60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431,90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431,90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1504346,00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1504346,00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3483,09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проезд Подгорный 3-й,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492,90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434,30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434,30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1621088,00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1621088,00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3732,65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проезд Подгорный 3-й,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460,80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420,70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420,70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2347294,00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2347294,00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5579,50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проезд Подгорный 3-й,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341,60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341,60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341,60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1360864,00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1360864,00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3983,79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проезд Пролетарский,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343,50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322,80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322,80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1030080,00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1030080,00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3191,08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Фестивальный 3-й,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279,90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279,90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1502200,00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1502200,00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5366,92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Чкалова,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261,20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236,60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236,60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1049394,00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1049394,00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4435,31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Чкалова,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257,20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234,90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234,90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988447,00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988447,00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4207,95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проезд Чкалова,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269,60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245,60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245,60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561393,00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561393,00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2285,80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тер. Депо-1,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546,10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546,10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546,10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2177331,00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2177331,00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3987,06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тер. Депо-1,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379,00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1548553,00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1548553,00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4085,89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8 марта, д.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16741,05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14853,05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14791,95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14710696,00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14710696,00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990,42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Антонова,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11974,71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9953,98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10507640,00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10507640,00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877,49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Аустрина, д. 150А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4331,30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3682,30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3682,30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4203056,00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4203056,00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1141,42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Бакунина/ Володарского, д. 27/76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5327,55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4830,85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3693,90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6326834,00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6326834,00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1309,67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Баумана, д. 40А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1132,80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993,60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993,60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2038,87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Беляева, д. 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шлакоблочный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872,31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758,91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758,91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1259787,00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1259787,00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Воровского, д. 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шлакоблочный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586,15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537,15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537,15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891667,00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891667,00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Воровского, д. 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шлакоблочный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436,60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394,80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394,80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655366,00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655366,00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1659,99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Воровского, д. 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шлакоблочный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440,60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391,40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391,40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649722,00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649722,00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1659,99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Гладкова,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1394,77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1290,37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996,57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2142012,00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2142012,00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Глазунова,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8629,40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7628,20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7628,20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8406112,00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8406112,00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1101,98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Докучаева/Ударная,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2/29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1905,70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1657,96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1657,96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2752212,00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2752212,00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Докучаева,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398,13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346,37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346,37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2600796,00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2600796,00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7508,65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Докучаева,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388,90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338,34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338,34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561643,00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561643,00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1659,98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Докучаева,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878,04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763,89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763,89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3293896,00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3293896,00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4311,98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Докучаева/Беляева,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9/27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1354,35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1178,28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1178,28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3038736,00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3038736,00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2578,95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Измайлова, д. 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424,60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424,60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4771,14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Измайлова, д. 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428,10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428,10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4732,13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Индустриальная, д. 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576,53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496,93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457,13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4076,68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Инсарская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1А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299,60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277,70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277,70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1012912,00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1012912,00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3647,50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Калинина, д. 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2257,80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2062,80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2062,80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3038736,00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3038736,00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1473,11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Калинина, д. 106А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1346,40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1254,10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1254,10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3210356,00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3210356,00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2559,89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A101F8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г. Пенза,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7DA0">
              <w:rPr>
                <w:color w:val="000000"/>
                <w:sz w:val="16"/>
                <w:szCs w:val="16"/>
              </w:rPr>
              <w:t>Калинина/</w:t>
            </w:r>
          </w:p>
          <w:p w:rsidR="00A519C5" w:rsidRPr="00267DA0" w:rsidRDefault="00A519C5" w:rsidP="00A101F8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Лобачевского, д. 107/1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A101F8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A101F8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A101F8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A101F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A101F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A101F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3324,86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A101F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3078,06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A101F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2554,33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A101F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A101F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9161226,00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A101F8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A101F8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A101F8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A101F8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A101F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9161226,00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A101F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2976,30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A101F8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A101F8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lastRenderedPageBreak/>
              <w:t>123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Калинина, д. 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2309,33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2115,73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2115,73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6550845,00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6550845,00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3096,26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Калинина, д. 108А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1421,54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1324,04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1324,04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1530,03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Калинина/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Лобачевского, д. 109/2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1262,10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1138,90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1138,90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3038736,00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3038736,00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2668,13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Калинина, д. 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1470,90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1344,90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1302,40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1506,30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Калинина, д. 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1286,20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1152,20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1152,20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3038736,00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3038736,00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2637,33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Калинина, д. 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930,60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841,90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841,90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1397552,00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1397552,00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Калинина, д. 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2649,10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2446,70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2283,80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3038736,00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3038736,00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1241,97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Калинина, д. 119А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3855,60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3413,40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3259,70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2101528,00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2101528,00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615,67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Карпинского, д. 30А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11284,40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10031,40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10031,40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10507640,00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10507640,00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1047,47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Кижеватова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13415,62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11716,62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10347,62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12609168,00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12609168,00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1076,18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Кижеватова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6460,80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5803,10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5803,10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6304584,00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6304584,00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1086,42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Кижеватова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6565,50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5907,80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5844,30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6304584,00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6304584,00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1067,16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Кижеватова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12936,00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10881,30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10849,10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12609168,00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12609168,00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1158,79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Кирова, д. 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5924,45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5482,75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4139,05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4051648,00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4051648,00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738,98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Кирова, д. 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6097,51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5551,61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4334,21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4051648,00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4051648,00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729,81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Клары Цеткин, д. 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14555,40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12768,60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12750,90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12609168,00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12609168,00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987,51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Клары Цеткин, д. 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3174,40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3039,00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3039,00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6173292,00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6173292,00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2031,36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Клары Цеткин, д. 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9298,39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8301,99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7933,39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8406112,00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8406112,00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1012,54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Клары Цеткин, д. 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9067,40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8113,60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8096,40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8406112,00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8406112,00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1036,05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Клары Цеткин, д. 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6500,30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5877,00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5877,00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6304584,00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6304584,00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1072,76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Ключевского, д. 3А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587,30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484,30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3895,82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Конструкторская,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6408,40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5624,30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5624,30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6304584,00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6304584,00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1120,95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Краснова, д. 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504,30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447,70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447,70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2769004,00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2769004,00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6184,95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lastRenderedPageBreak/>
              <w:t>146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Краснова, д. 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575,96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526,86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526,86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2900410,00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2900410,00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5505,09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Краснова, д. 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705,70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652,40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652,40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3108806,00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3108806,00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4765,18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Краснова, д. 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498,92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446,12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446,12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2766381,00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2766381,00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6200,98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Краснова, д. 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792,31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766,41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766,41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1012912,00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1012912,00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1321,63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Крупской/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Циолковского, д. 21/2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1238,80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1123,80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1123,80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3891330,00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3891330,00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3462,65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Крупской, д.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652,90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577,90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577,90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2985136,00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2985136,00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5165,49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Крупской, д. 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1337,04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1237,04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1237,04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1637,64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Крупской, д. 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1440,06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1345,76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1345,76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3038736,00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3038736,00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2258,01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Ладожская, д. 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4283,30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3849,50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3849,50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4203056,00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4203056,00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1091,84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Ладожская, д. 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5778,20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5778,20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5778,20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6304584,00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6304584,00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1091,10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Ладожская, д. 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12853,90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11657,70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11657,70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12609168,00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12609168,00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1081,62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Ладожская, д. 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8553,20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7689,20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7606,70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8406112,00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8406112,00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1093,24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Ладожская, д. 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12805,31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11609,91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11609,91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12609168,00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12609168,00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1086,07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Ладожская, д. 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11547,80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9958,10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9940,10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10507640,00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10507640,00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1055,19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Ладожская, д. 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17063,33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15294,73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15234,43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16812224,00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16812224,00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1099,22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Ладожская, д. 115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12176,10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10787,40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10787,40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10507640,00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10507640,00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974,07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Ладожская, д. 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18764,80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17189,70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17189,70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16812224,00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16812224,00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978,04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Ладожская, д. 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15200,00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13224,00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13224,00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14710696,00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14710696,00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1112,42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9164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Леонова/</w:t>
            </w:r>
            <w:r w:rsidR="0009164A">
              <w:rPr>
                <w:color w:val="000000"/>
                <w:sz w:val="16"/>
                <w:szCs w:val="16"/>
              </w:rPr>
              <w:t xml:space="preserve"> </w:t>
            </w:r>
            <w:r w:rsidRPr="00267DA0">
              <w:rPr>
                <w:color w:val="000000"/>
                <w:sz w:val="16"/>
                <w:szCs w:val="16"/>
              </w:rPr>
              <w:t xml:space="preserve">Литейная, </w:t>
            </w:r>
            <w:r w:rsidR="0009164A">
              <w:rPr>
                <w:color w:val="000000"/>
                <w:sz w:val="16"/>
                <w:szCs w:val="16"/>
              </w:rPr>
              <w:br/>
            </w:r>
            <w:r w:rsidRPr="00267DA0">
              <w:rPr>
                <w:color w:val="000000"/>
                <w:sz w:val="16"/>
                <w:szCs w:val="16"/>
              </w:rPr>
              <w:t>д. 1/2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1462,68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1378,08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1299,08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2287610,00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2287610,00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Леонова/Циолковского, д. 24/8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1394,02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1276,02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1124,82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4144015,00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4144015,00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3247,61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Леонова, д.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1217,91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1105,61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1105,61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3861135,00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3861135,00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3492,31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Леонова, д. 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1807,96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1749,46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1605,36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1157,97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Леонова, д. 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1250,80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1069,60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1774,70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lastRenderedPageBreak/>
              <w:t>169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Либерсона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30А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1078,70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995,90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995,90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2034,16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Локомотивная, д.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2195,80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2041,90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1707,80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3038736,00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3038736,00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1488,19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Луначарского,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9014,10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8044,00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7470,60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8406112,00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8406112,00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1045,02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Лядова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15303,39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13580,69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13566,30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14710696,00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14710696,00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1083,21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Мебельная, д. 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430,10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1012912,00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1012912,00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2501,02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Минская, д.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5924,00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5053,60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4994,40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2101528,00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2101528,00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415,85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Мира,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3106,80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2702,92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2702,92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8406112,00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8406112,00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3110,02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Московская, д.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297,85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277,25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277,25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7306,85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Мотоциклетная, д. 55А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392,80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341,74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341,74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1580199,00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1580199,00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4624,03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Набережная реки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7DA0">
              <w:rPr>
                <w:color w:val="000000"/>
                <w:sz w:val="16"/>
                <w:szCs w:val="16"/>
              </w:rPr>
              <w:t>Мойки,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673,59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622,10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622,10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2045596,00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2045596,00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3288,21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Набережная реки Мойки, д. 2Е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512,50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472,80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472,80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2810670,00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2810670,00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5944,73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Онежская,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4363,00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3836,20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3836,20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938,43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Пархоменко, д. 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464,40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422,40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422,40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701182,00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701182,00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Пархоменко, д. 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601,20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550,20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550,20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3681,98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Пограничная, д. 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453,80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394,81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394,81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2399651,00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2399651,00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6078,05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Пограничная, д. 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452,40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417,50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417,50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1388032,00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1388032,00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3324,63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Пограничная, д. 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брус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553,10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504,70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504,70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1710362,00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1710362,00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3388,87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Привокзальная, 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287,10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265,50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265,50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1081584,00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1081584,00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4073,76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Пригородная,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шлакоблочный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771,70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728,10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728,10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2390644,00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2390644,00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3283,40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Придорожная, д. 25А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444,54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386,75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386,75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1843843,00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1843843,00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4767,53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Придорожная, д. 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445,84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387,88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387,88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3806574,00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3806574,00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9813,77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Пролетарская,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17890,50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16284,60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16166,50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16812224,00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16812224,00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1032,40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Рахманинова,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4934,00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4894,20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4292,58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2101528,00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2101528,00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429,39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lastRenderedPageBreak/>
              <w:t>192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Рахманинова, д. 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14095,10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12203,10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12136,00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12609168,00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12609168,00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1033,28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Ряжская, д.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303,50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264,05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264,05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1012912,00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1012912,00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3836,13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Свердлова/Гоголя,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9/54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2547,47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2260,39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1397,29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14078797,00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14078797,00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6228,48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Северная,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шлакоблочный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442,21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390,85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390,85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1525462,00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1525462,00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3902,93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Северная, д.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328,46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277,10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277,10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1134332,00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1134332,00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4093,58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Славы,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4493,10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4055,20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3629,80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20893456,00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20893456,00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5152,26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Славы,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4654,25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4232,25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3837,45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20348372,00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20348372,00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4807,93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Сосновая,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821,40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755,10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707,80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1253464,00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1253464,00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Стрельбищенская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296,60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776852,00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776852,00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2804,52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Сумская,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10754,30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9541,30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9541,30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10507640,00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10507640,00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1101,28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Тепличная,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8706,50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7829,30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7829,30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8406112,00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8406112,00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1073,67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Тепличная,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9163,20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7709,30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7709,30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8406112,00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8406112,00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1090,39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Терешковой,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15299,40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13440,40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13440,40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14710696,00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14710696,00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1094,51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Терновского, д. 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11072,90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9677,40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9677,40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10507640,00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10507640,00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1085,79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Терновского, д. 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11526,70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10028,70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10028,70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12609168,00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12609168,00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1257,31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Терновского, д. 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9398,60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8176,60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8176,60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8406112,00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8406112,00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1028,07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Терновского, д. 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6629,90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5819,90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5819,90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6304584,00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6304584,00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1083,28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Токарная, д. 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4960,00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4291,90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3258,50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4203056,00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4203056,00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979,30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Токарная,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3692,47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3251,80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2523,80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2101528,00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2101528,00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646,27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Толстого,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каменный, 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20900,75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18468,05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17846,50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17100000,00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17100000,00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925,92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Ударная,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шлакоблочный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762,70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687,10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687,10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3925233,00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3925233,00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5712,75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Ударная/Фрунзе,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22/27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2277,96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2069,96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2069,96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5466291,00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5466291,00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2640,77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Ударная/Фрунзе,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24/32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2455,91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2048,91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1841,91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3401187,00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3401187,00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Ударная, д. 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1503,54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1355,54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1355,54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3223292,00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3223292,00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2377,87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Ушакова,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шлакоблочный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793,08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701,08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701,08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2686792,00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2686792,00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3832,36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Фабричная,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4436,30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3904,60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3904,60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4203056,00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4203056,00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1076,44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Фрунзе,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шлакоблочный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743,09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646,09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646,09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2290640,00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2290640,00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3545,39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Центральная, д. 2А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648,60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564,60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564,60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2580007,00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2580007,00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4569,62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Центральная,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633,10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551,10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551,10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2580007,00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2580007,00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4681,56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Циолковского,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1636,50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1530,90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1143,00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5240960,00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5240960,00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3423,45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Циолковского, д. 4А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1140,81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1014,81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1014,81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2527988,00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2527988,00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2491,09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Циолковского,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1621,80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1510,80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1293,80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5289142,00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5289142,00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3500,89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Циолковского/Леонова, д. 7/27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1823,30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1662,30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1408,30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7094336,00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7094336,00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4267,78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Циолковского,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1773,40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1627,40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1298,50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3540900,00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3540900,00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2175,80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Циолковского/Леонова, д. 10/29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2294,89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2132,29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1897,49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4613900,00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4613900,00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2163,82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Циолковского,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1383,70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1279,70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1279,70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3643908,00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3643908,00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2847,47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Циолковского,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1625,90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1490,50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1490,50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4618192,00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4618192,00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3098,42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Циолковского/</w:t>
            </w:r>
            <w:proofErr w:type="gramStart"/>
            <w:r w:rsidRPr="00267DA0">
              <w:rPr>
                <w:color w:val="000000"/>
                <w:sz w:val="16"/>
                <w:szCs w:val="16"/>
              </w:rPr>
              <w:t>Ударная</w:t>
            </w:r>
            <w:proofErr w:type="gramEnd"/>
            <w:r w:rsidRPr="00267DA0">
              <w:rPr>
                <w:color w:val="000000"/>
                <w:sz w:val="16"/>
                <w:szCs w:val="16"/>
              </w:rPr>
              <w:t>, д. 19/31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2686,57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2067,27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1679,07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5583892,00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5583892,00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2701,09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Циолковского, д. 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1818,75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1705,75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1331,45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6273728,00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6273728,00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3677,99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Чаадаева, д. 4А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290,60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269,90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269,90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1115920,00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1115920,00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4134,57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Чаадаева, д. 8А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267DA0">
              <w:rPr>
                <w:color w:val="000000"/>
                <w:sz w:val="16"/>
                <w:szCs w:val="16"/>
              </w:rPr>
              <w:t>ревенчатый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426,10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391,70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391,70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2083748,00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2083748,00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5319,75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Чаадаева, д. 10А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439,50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404,30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404,30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1394900,00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1394900,00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3450,16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Чаадаева, д. 10Б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296,20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274,80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274,80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1012912,00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1012912,00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3686,00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Чаадаева, д. 39А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296,62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275,82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275,82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1098752,00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1098752,00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3983,58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Челябинская, д. 1А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1823,30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1662,30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1408,30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7094336,00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7094336,00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4267,78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674943">
            <w:pPr>
              <w:widowControl/>
              <w:spacing w:line="216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Черепановых/</w:t>
            </w:r>
            <w:proofErr w:type="gramStart"/>
            <w:r w:rsidRPr="00267DA0">
              <w:rPr>
                <w:color w:val="000000"/>
                <w:sz w:val="16"/>
                <w:szCs w:val="16"/>
              </w:rPr>
              <w:t>Сосновая</w:t>
            </w:r>
            <w:proofErr w:type="gramEnd"/>
            <w:r w:rsidRPr="00267DA0">
              <w:rPr>
                <w:color w:val="000000"/>
                <w:sz w:val="16"/>
                <w:szCs w:val="16"/>
              </w:rPr>
              <w:t>, д. 1/11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шлакоблочный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813,40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726,80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726,80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3803146,00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3803146,00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5232,73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674943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238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Черепановых,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шлакоблочный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413,30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383,50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383,50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1364856,00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1364856,00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3558,95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Черепановых,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шлакоблочный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416,70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1364856,00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1364856,00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3545,08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Чехова, д. 76А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274,70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238,70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238,70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1110340,00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1110340,00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4651,61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Шмидта,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720,34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626,34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626,34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3636383,00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3636383,00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5805,77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Шмидта, д.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772,09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672,09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672,09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3716621,00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3716621,00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5529,95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Шмидта, д. 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1429,90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1243,90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1243,90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3090240,00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3090240,00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2484,32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Щербакова,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449,60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391,60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391,60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1819808,00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1819808,00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4647,11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Пенза,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Щербакова, д. 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462,00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452,80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452,80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2025824,00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4473,99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267DA0">
              <w:rPr>
                <w:b/>
                <w:bCs/>
                <w:color w:val="000000"/>
                <w:sz w:val="16"/>
                <w:szCs w:val="16"/>
              </w:rPr>
              <w:t>Городищенскому</w:t>
            </w:r>
            <w:proofErr w:type="spellEnd"/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 району: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1360,00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1220,00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1220,00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2025200,00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2025200,00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Городище,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Комсомольская, д. 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264,60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438240,00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438240,00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Городище,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Комсомольская, д. 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смешанные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234,00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328680,00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328680,00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Сурск,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861,40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758,00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758,00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1258280,00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1258280,00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Итого по Каменскому району: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12674,80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11570,70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10565,80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29621122,00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29621122,00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2560,01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Белинская, д. 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446,20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409,60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409,60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1759720,00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1759720,00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4296,19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г. Каменка,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Дзержинского,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624,30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582,30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550,90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966616,00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966616,00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Дзержинского,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592,90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550,90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550,90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914492,00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914492,00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Дзержинского,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592,80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550,80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550,80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914326,00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914326,00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Дзержинского,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592,80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550,80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550,80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914326,00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914326,00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Дзержинского, д.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595,80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553,20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553,20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918310,00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918310,00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Красноармейская,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299,60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276,60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276,60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459154,00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459154,00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1659,99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04509A">
            <w:pPr>
              <w:widowControl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7DA0">
              <w:rPr>
                <w:color w:val="000000"/>
                <w:sz w:val="16"/>
                <w:szCs w:val="16"/>
              </w:rPr>
              <w:t>Горького, д. 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596,90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550,30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913496,00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913496,00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954D48">
        <w:trPr>
          <w:trHeight w:val="51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7DA0">
              <w:rPr>
                <w:color w:val="000000"/>
                <w:sz w:val="16"/>
                <w:szCs w:val="16"/>
              </w:rPr>
              <w:t>Горького, д. 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604,60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558,20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558,20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926610,00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926610,00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Свердлова,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1253,20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1156,40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1156,40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3309132,00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3309132,00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2861,58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259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Строительная,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513,30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468,70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468,70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778040,00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778040,00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Чернышевского,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2103,00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1886,30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1557,80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3131256,00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3131256,00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Чернышевского,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718,10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640,20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640,20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3809610,00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3809610,00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5950,66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Чернышевского,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2121,10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1899,00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1399,30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8349952,00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8349952,00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4397,03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Каменка,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Чернышевского, д. 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1020,20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937,40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827,40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1556082,00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1556082,00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2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267DA0">
              <w:rPr>
                <w:b/>
                <w:bCs/>
                <w:color w:val="000000"/>
                <w:sz w:val="16"/>
                <w:szCs w:val="16"/>
              </w:rPr>
              <w:t>Колышлейскому</w:t>
            </w:r>
            <w:proofErr w:type="spellEnd"/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 району: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638,80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527,80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527,80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876146,00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876146,00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Колышлей,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Гагарина, д. 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638,80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527,80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527,80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876146,00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876146,00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267DA0">
              <w:rPr>
                <w:b/>
                <w:bCs/>
                <w:color w:val="000000"/>
                <w:sz w:val="16"/>
                <w:szCs w:val="16"/>
              </w:rPr>
              <w:t>Мокшанскому</w:t>
            </w:r>
            <w:proofErr w:type="spellEnd"/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 району: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333,50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287,70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287,70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1279874,00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1279874,00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4448,64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п. Мирный,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Совхозная, д. 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333,50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287,70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287,70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1279874,00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1279874,00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4448,64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267DA0">
              <w:rPr>
                <w:b/>
                <w:bCs/>
                <w:color w:val="000000"/>
                <w:sz w:val="16"/>
                <w:szCs w:val="16"/>
              </w:rPr>
              <w:t>Нижнеломовскому</w:t>
            </w:r>
            <w:proofErr w:type="spellEnd"/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 району: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14907,82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12816,50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11887,30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27123036,00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27123036,00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2116,26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пер. Коммунальный,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415,70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375,70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375,70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623660,00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623660,00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1659,99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г. Нижний Ломов,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 пер. Московский,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287,20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439900,00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439900,00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Вокзальная,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438,50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390,20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390,20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647730,00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647730,00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1659,99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Вокзальная,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436,20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386,20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386,20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641090,00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641090,00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1659,99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г. Нижний Ломов,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Заводская,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767,50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1195200,00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1195200,00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Карла Либкнехта,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3295,30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3002,20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2643,60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4983650,00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4983650,00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Карла Маркса,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4070,92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3083,10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2512,50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5117944,00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5117944,00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Ленина/Урицкого,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81/91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294,80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274,40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274,40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455502,00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455502,00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1659,99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Московская,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475,30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425,80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425,80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1188454,00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1188454,00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2791,11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Московская,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515,40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368,20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368,20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1282020,00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1282020,00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3481,86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Московская,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606,80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564,10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564,10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936404,00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936404,00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lastRenderedPageBreak/>
              <w:t>2</w:t>
            </w: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Московская, 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597,90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556,10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556,10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923124,00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923124,00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Московская,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983,60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867,10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867,10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3178226,00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3178226,00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3665,35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Московская, д. 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423,70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320,70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320,70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1564586,00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1564586,00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4878,66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Московская, д. 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289,70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266,50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266,50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879860,00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879860,00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3301,54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Шоссейная/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пер.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7DA0">
              <w:rPr>
                <w:color w:val="000000"/>
                <w:sz w:val="16"/>
                <w:szCs w:val="16"/>
              </w:rPr>
              <w:t>Московский, д. 3/2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292,40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270,10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270,10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448364,00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448364,00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1659,99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Нижний Ломов,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Шоссейная,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267,90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267,90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267,90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1386806,00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1386806,00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5176,58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proofErr w:type="gramStart"/>
            <w:r w:rsidRPr="00267DA0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267DA0">
              <w:rPr>
                <w:color w:val="000000"/>
                <w:sz w:val="16"/>
                <w:szCs w:val="16"/>
              </w:rPr>
              <w:t xml:space="preserve">. Малая Андреевка,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Малая Андреевка, д. 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449,00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413,20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413,20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1230516,00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1230516,00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2978,02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Итого по Никольскому району: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16471,42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14546,50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14546,50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25608358,00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25608358,00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1760,45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Никольск,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Белинского,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4399,89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3995,70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3995,70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6632860,00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6632860,00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Никольск,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702,32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656,40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656,40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1089622,00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1089622,00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Никольск,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5159,78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4213,78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4213,78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6994872,00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6994872,00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Никольск,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3749,35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3403,90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3403,90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5650472,00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5650472,00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Никольск,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Центральная,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1000,62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926,52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926,52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1909940,00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1909940,00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2061,41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Никольск,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Центральная, д. 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1459,46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1350,20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1350,20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3330592,00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3330592,00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2466,74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267DA0">
              <w:rPr>
                <w:b/>
                <w:bCs/>
                <w:color w:val="000000"/>
                <w:sz w:val="16"/>
                <w:szCs w:val="16"/>
              </w:rPr>
              <w:t>Пачелмскому</w:t>
            </w:r>
            <w:proofErr w:type="spellEnd"/>
            <w:r w:rsidRPr="00267DA0">
              <w:rPr>
                <w:b/>
                <w:bCs/>
                <w:color w:val="000000"/>
                <w:sz w:val="16"/>
                <w:szCs w:val="16"/>
              </w:rPr>
              <w:t xml:space="preserve"> району: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200,40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200,40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619335,00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619335,00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3090,49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proofErr w:type="spellStart"/>
            <w:r w:rsidRPr="00267DA0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 xml:space="preserve">. Пачелма, </w:t>
            </w:r>
          </w:p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ул. Железнодорожная,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д. 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200,40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200,40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619335,00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619335,00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3090,49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Итого по Сердобскому району: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32289,10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28922,00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28334,20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46183578,00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46183578,00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1596,83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Балашовская,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1218,90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1109,70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1109,70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1842100,00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1842100,00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Балашовская,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1217,80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1113,10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1113,10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1847744,00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1847744,00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Гагарина, д.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544,20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517,40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517,40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1540828,00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1540828,00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2978,02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Герцена,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308,10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287,30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287,30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476916,00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476916,00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1659,99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295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Герцена,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298,40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298,40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495342,00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495342,00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1659,99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Комсомольская, д. 98А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9506,90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7938,20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7902,70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6304584,00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6304584,00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794,21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Комсомольская, д. 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588,70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542,10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542,10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899884,00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899884,00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Комсомольская, д. 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2414,60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2122,50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2078,00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3523350,00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3523350,00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440,70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393,30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393,30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652876,00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652876,00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1659,99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142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1424,10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1309,70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1199,20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2174100,00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2174100,00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304,40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281,50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281,50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467290,00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467290,00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312,60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290,60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290,60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482394,00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482394,00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1659,99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1352,00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1253,40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1091,80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2080642,00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2080642,00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Ленина, д. 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1307,80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1250,80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1177,10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2076326,00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2076326,00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7DA0">
              <w:rPr>
                <w:color w:val="000000"/>
                <w:sz w:val="16"/>
                <w:szCs w:val="16"/>
              </w:rPr>
              <w:t>Горького, д. 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703,70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637,10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475,10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2437856,00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2437856,00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3826,49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Пензенская, д. 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1480,50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1375,70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1375,70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3789836,00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3789836,00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2754,84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Советская,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3877,00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3597,80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3597,80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5972346,00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5972346,00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Советская, д. 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3889,90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3610,40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3610,40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5993262,00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5993262,00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Строительная,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322,90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300,50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300,50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498830,00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498830,00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г. Сердобск,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Строительная,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454,80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413,00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685580,00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685580,00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1660,00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с. Рощино,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40 лет Октября, д.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каменные, кирпичные </w:t>
            </w:r>
          </w:p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67DA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67DA0">
              <w:rPr>
                <w:color w:val="000000"/>
                <w:sz w:val="16"/>
                <w:szCs w:val="16"/>
              </w:rPr>
              <w:t>. монолит)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299,50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279,50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279,50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1941492,00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1941492,00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6946,30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  <w:tr w:rsidR="00A519C5" w:rsidRPr="001C6BDF" w:rsidTr="0004509A">
        <w:trPr>
          <w:trHeight w:val="3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Итого по Спасскому району: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356,28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1982904,00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1982904,00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5698,00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7DA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519C5" w:rsidRPr="001C6BDF" w:rsidTr="0004509A">
        <w:trPr>
          <w:trHeight w:val="3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04509A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 xml:space="preserve">с. Дубровки, </w:t>
            </w:r>
          </w:p>
          <w:p w:rsidR="00A519C5" w:rsidRPr="00267DA0" w:rsidRDefault="00A519C5" w:rsidP="002D4078">
            <w:pPr>
              <w:widowControl/>
              <w:spacing w:line="264" w:lineRule="auto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ул. Молодежная,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356,28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1982904,00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1982904,00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5698,00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9C5" w:rsidRPr="00267DA0" w:rsidRDefault="00A519C5" w:rsidP="002D4078">
            <w:pPr>
              <w:widowControl/>
              <w:spacing w:line="264" w:lineRule="auto"/>
              <w:ind w:left="-113" w:right="-57"/>
              <w:jc w:val="center"/>
              <w:rPr>
                <w:color w:val="000000"/>
                <w:sz w:val="16"/>
                <w:szCs w:val="16"/>
              </w:rPr>
            </w:pPr>
            <w:r w:rsidRPr="00267DA0">
              <w:rPr>
                <w:color w:val="000000"/>
                <w:sz w:val="16"/>
                <w:szCs w:val="16"/>
              </w:rPr>
              <w:t>дек.19</w:t>
            </w:r>
          </w:p>
        </w:tc>
      </w:tr>
    </w:tbl>
    <w:p w:rsidR="00A519C5" w:rsidRDefault="00A519C5" w:rsidP="00A519C5"/>
    <w:p w:rsidR="002D4078" w:rsidRDefault="002D4078" w:rsidP="00A519C5"/>
    <w:p w:rsidR="00416670" w:rsidRDefault="00416670" w:rsidP="00A519C5"/>
    <w:p w:rsidR="00416670" w:rsidRDefault="00416670" w:rsidP="00A519C5"/>
    <w:p w:rsidR="00416670" w:rsidRDefault="00416670" w:rsidP="00A519C5"/>
    <w:p w:rsidR="00416670" w:rsidRDefault="00416670" w:rsidP="00A519C5"/>
    <w:tbl>
      <w:tblPr>
        <w:tblStyle w:val="ac"/>
        <w:tblW w:w="16277" w:type="dxa"/>
        <w:tblInd w:w="-984" w:type="dxa"/>
        <w:tblLayout w:type="fixed"/>
        <w:tblLook w:val="04A0" w:firstRow="1" w:lastRow="0" w:firstColumn="1" w:lastColumn="0" w:noHBand="0" w:noVBand="1"/>
      </w:tblPr>
      <w:tblGrid>
        <w:gridCol w:w="292"/>
        <w:gridCol w:w="1417"/>
        <w:gridCol w:w="801"/>
        <w:gridCol w:w="850"/>
        <w:gridCol w:w="851"/>
        <w:gridCol w:w="850"/>
        <w:gridCol w:w="851"/>
        <w:gridCol w:w="850"/>
        <w:gridCol w:w="851"/>
        <w:gridCol w:w="275"/>
        <w:gridCol w:w="851"/>
        <w:gridCol w:w="567"/>
        <w:gridCol w:w="850"/>
        <w:gridCol w:w="426"/>
        <w:gridCol w:w="708"/>
        <w:gridCol w:w="567"/>
        <w:gridCol w:w="709"/>
        <w:gridCol w:w="425"/>
        <w:gridCol w:w="709"/>
        <w:gridCol w:w="709"/>
        <w:gridCol w:w="742"/>
        <w:gridCol w:w="701"/>
        <w:gridCol w:w="425"/>
      </w:tblGrid>
      <w:tr w:rsidR="00A519C5" w:rsidRPr="0009164A" w:rsidTr="002C447B">
        <w:trPr>
          <w:trHeight w:val="308"/>
        </w:trPr>
        <w:tc>
          <w:tcPr>
            <w:tcW w:w="1627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19C5" w:rsidRPr="00762B11" w:rsidRDefault="00A519C5" w:rsidP="0004509A">
            <w:pPr>
              <w:widowControl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B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Таблица № 2</w:t>
            </w:r>
          </w:p>
        </w:tc>
      </w:tr>
      <w:tr w:rsidR="00A519C5" w:rsidRPr="0009164A" w:rsidTr="002C447B">
        <w:trPr>
          <w:trHeight w:val="270"/>
        </w:trPr>
        <w:tc>
          <w:tcPr>
            <w:tcW w:w="16277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A519C5" w:rsidRPr="00762B11" w:rsidRDefault="00A519C5" w:rsidP="0004509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2B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762B11" w:rsidRPr="00762B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2B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762B11" w:rsidRPr="00762B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2B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 w:rsidR="00762B11" w:rsidRPr="00762B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2B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762B11" w:rsidRPr="00762B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2B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</w:t>
            </w:r>
            <w:r w:rsidR="00762B11" w:rsidRPr="00762B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519C5" w:rsidRPr="0009164A" w:rsidTr="002C447B">
        <w:trPr>
          <w:trHeight w:val="274"/>
        </w:trPr>
        <w:tc>
          <w:tcPr>
            <w:tcW w:w="16277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A519C5" w:rsidRPr="00762B11" w:rsidRDefault="00A519C5" w:rsidP="00762B1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2B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многоквартирных домов в рамках Краткосрочного </w:t>
            </w:r>
            <w:proofErr w:type="gramStart"/>
            <w:r w:rsidRPr="00762B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762B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62B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762B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многоквартирных домах,</w:t>
            </w:r>
            <w:r w:rsidR="00762B11" w:rsidRPr="00762B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расположенных на территории Пензенской области, в 2017</w:t>
            </w:r>
            <w:r w:rsidR="00CE7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62B11" w:rsidRPr="00762B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CE7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62B11" w:rsidRPr="00762B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2019 годах, по видам ремонта  </w:t>
            </w:r>
          </w:p>
        </w:tc>
      </w:tr>
      <w:tr w:rsidR="00A519C5" w:rsidRPr="0009164A" w:rsidTr="002C447B">
        <w:trPr>
          <w:trHeight w:val="282"/>
        </w:trPr>
        <w:tc>
          <w:tcPr>
            <w:tcW w:w="1627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9C5" w:rsidRPr="0009164A" w:rsidRDefault="00A519C5" w:rsidP="0004509A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6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19C5" w:rsidRPr="0009164A" w:rsidTr="002C447B">
        <w:trPr>
          <w:trHeight w:val="394"/>
        </w:trPr>
        <w:tc>
          <w:tcPr>
            <w:tcW w:w="292" w:type="dxa"/>
            <w:vMerge w:val="restart"/>
            <w:tcBorders>
              <w:top w:val="single" w:sz="4" w:space="0" w:color="auto"/>
            </w:tcBorders>
            <w:hideMark/>
          </w:tcPr>
          <w:p w:rsidR="00A519C5" w:rsidRPr="00A96ECF" w:rsidRDefault="00A519C5" w:rsidP="0004509A">
            <w:pPr>
              <w:widowControl/>
              <w:ind w:left="-170" w:right="-170"/>
              <w:jc w:val="center"/>
              <w:rPr>
                <w:rFonts w:ascii="Times New Roman" w:hAnsi="Times New Roman"/>
                <w:color w:val="000000"/>
                <w:spacing w:val="-20"/>
                <w:sz w:val="19"/>
                <w:szCs w:val="19"/>
              </w:rPr>
            </w:pPr>
            <w:r w:rsidRPr="00A96ECF">
              <w:rPr>
                <w:rFonts w:ascii="Times New Roman" w:hAnsi="Times New Roman"/>
                <w:color w:val="000000"/>
                <w:spacing w:val="-20"/>
                <w:sz w:val="19"/>
                <w:szCs w:val="19"/>
              </w:rPr>
              <w:t>№</w:t>
            </w:r>
          </w:p>
          <w:p w:rsidR="00A519C5" w:rsidRPr="00762B11" w:rsidRDefault="00A519C5" w:rsidP="0004509A">
            <w:pPr>
              <w:widowControl/>
              <w:ind w:left="-170" w:right="-17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96ECF">
              <w:rPr>
                <w:rFonts w:ascii="Times New Roman" w:hAnsi="Times New Roman"/>
                <w:color w:val="000000"/>
                <w:spacing w:val="-20"/>
                <w:sz w:val="19"/>
                <w:szCs w:val="19"/>
              </w:rPr>
              <w:t xml:space="preserve"> </w:t>
            </w:r>
            <w:proofErr w:type="gramStart"/>
            <w:r w:rsidRPr="00A96ECF">
              <w:rPr>
                <w:rFonts w:ascii="Times New Roman" w:hAnsi="Times New Roman"/>
                <w:color w:val="000000"/>
                <w:spacing w:val="-20"/>
                <w:sz w:val="19"/>
                <w:szCs w:val="19"/>
              </w:rPr>
              <w:t>п</w:t>
            </w:r>
            <w:proofErr w:type="gramEnd"/>
            <w:r w:rsidRPr="00A96ECF">
              <w:rPr>
                <w:rFonts w:ascii="Times New Roman" w:hAnsi="Times New Roman"/>
                <w:color w:val="000000"/>
                <w:spacing w:val="-20"/>
                <w:sz w:val="19"/>
                <w:szCs w:val="19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A519C5" w:rsidRPr="00762B11" w:rsidRDefault="00A519C5" w:rsidP="0004509A">
            <w:pPr>
              <w:widowControl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Адрес МКД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519C5" w:rsidRPr="00762B11" w:rsidRDefault="00A519C5" w:rsidP="0004509A">
            <w:pPr>
              <w:widowControl/>
              <w:ind w:left="113" w:right="113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Стоимость капитального ремонта ВСЕГО</w:t>
            </w:r>
          </w:p>
        </w:tc>
        <w:tc>
          <w:tcPr>
            <w:tcW w:w="11190" w:type="dxa"/>
            <w:gridSpan w:val="16"/>
            <w:tcBorders>
              <w:top w:val="single" w:sz="4" w:space="0" w:color="auto"/>
            </w:tcBorders>
            <w:hideMark/>
          </w:tcPr>
          <w:p w:rsidR="00A519C5" w:rsidRPr="00762B11" w:rsidRDefault="00A519C5" w:rsidP="0004509A">
            <w:pPr>
              <w:widowControl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виды, установленные ч.1 ст.166 Жилищного Кодекса РФ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</w:tcBorders>
            <w:hideMark/>
          </w:tcPr>
          <w:p w:rsidR="00A519C5" w:rsidRPr="00762B11" w:rsidRDefault="00A519C5" w:rsidP="0004509A">
            <w:pPr>
              <w:widowControl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виды, установленные нормативным правовым актом субъекта РФ</w:t>
            </w:r>
          </w:p>
        </w:tc>
      </w:tr>
      <w:tr w:rsidR="00A519C5" w:rsidRPr="0009164A" w:rsidTr="002C447B">
        <w:trPr>
          <w:trHeight w:val="282"/>
        </w:trPr>
        <w:tc>
          <w:tcPr>
            <w:tcW w:w="292" w:type="dxa"/>
            <w:vMerge/>
            <w:hideMark/>
          </w:tcPr>
          <w:p w:rsidR="00A519C5" w:rsidRPr="00762B11" w:rsidRDefault="00A519C5" w:rsidP="0004509A">
            <w:pPr>
              <w:widowControl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hideMark/>
          </w:tcPr>
          <w:p w:rsidR="00A519C5" w:rsidRPr="00762B11" w:rsidRDefault="00A519C5" w:rsidP="0004509A">
            <w:pPr>
              <w:widowControl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01" w:type="dxa"/>
            <w:vMerge/>
            <w:hideMark/>
          </w:tcPr>
          <w:p w:rsidR="00A519C5" w:rsidRPr="00762B11" w:rsidRDefault="00A519C5" w:rsidP="0004509A">
            <w:pPr>
              <w:widowControl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103" w:type="dxa"/>
            <w:gridSpan w:val="6"/>
            <w:hideMark/>
          </w:tcPr>
          <w:p w:rsidR="00A519C5" w:rsidRPr="00762B11" w:rsidRDefault="00A519C5" w:rsidP="0004509A">
            <w:pPr>
              <w:widowControl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ремонт внутридомовых инженерных систем</w:t>
            </w:r>
          </w:p>
        </w:tc>
        <w:tc>
          <w:tcPr>
            <w:tcW w:w="1126" w:type="dxa"/>
            <w:gridSpan w:val="2"/>
            <w:vMerge w:val="restart"/>
            <w:textDirection w:val="btLr"/>
            <w:hideMark/>
          </w:tcPr>
          <w:p w:rsidR="00A519C5" w:rsidRPr="00762B11" w:rsidRDefault="00A519C5" w:rsidP="0004509A">
            <w:pPr>
              <w:widowControl/>
              <w:ind w:left="113" w:right="113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ремонт или замена лифтового оборудования</w:t>
            </w:r>
          </w:p>
        </w:tc>
        <w:tc>
          <w:tcPr>
            <w:tcW w:w="1417" w:type="dxa"/>
            <w:gridSpan w:val="2"/>
            <w:vMerge w:val="restart"/>
            <w:textDirection w:val="btLr"/>
            <w:hideMark/>
          </w:tcPr>
          <w:p w:rsidR="00A519C5" w:rsidRPr="00762B11" w:rsidRDefault="00A519C5" w:rsidP="0004509A">
            <w:pPr>
              <w:widowControl/>
              <w:ind w:left="113" w:right="113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ремонт крыши</w:t>
            </w:r>
          </w:p>
        </w:tc>
        <w:tc>
          <w:tcPr>
            <w:tcW w:w="1134" w:type="dxa"/>
            <w:gridSpan w:val="2"/>
            <w:vMerge w:val="restart"/>
            <w:textDirection w:val="btLr"/>
            <w:hideMark/>
          </w:tcPr>
          <w:p w:rsidR="00A519C5" w:rsidRPr="00762B11" w:rsidRDefault="00A519C5" w:rsidP="0004509A">
            <w:pPr>
              <w:widowControl/>
              <w:ind w:left="113" w:right="113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ремонт подвальных помещений</w:t>
            </w:r>
          </w:p>
        </w:tc>
        <w:tc>
          <w:tcPr>
            <w:tcW w:w="1276" w:type="dxa"/>
            <w:gridSpan w:val="2"/>
            <w:vMerge w:val="restart"/>
            <w:textDirection w:val="btLr"/>
            <w:hideMark/>
          </w:tcPr>
          <w:p w:rsidR="00A519C5" w:rsidRPr="00762B11" w:rsidRDefault="00A519C5" w:rsidP="0004509A">
            <w:pPr>
              <w:widowControl/>
              <w:ind w:left="113" w:right="113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ремонт фасада</w:t>
            </w:r>
          </w:p>
        </w:tc>
        <w:tc>
          <w:tcPr>
            <w:tcW w:w="1134" w:type="dxa"/>
            <w:gridSpan w:val="2"/>
            <w:vMerge w:val="restart"/>
            <w:textDirection w:val="btLr"/>
            <w:hideMark/>
          </w:tcPr>
          <w:p w:rsidR="00A519C5" w:rsidRPr="00762B11" w:rsidRDefault="00A519C5" w:rsidP="0004509A">
            <w:pPr>
              <w:widowControl/>
              <w:ind w:left="113" w:right="113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ремонт фундамента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A519C5" w:rsidRPr="00762B11" w:rsidRDefault="00A519C5" w:rsidP="0004509A">
            <w:pPr>
              <w:widowControl/>
              <w:ind w:left="113" w:right="113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утепление фасадов</w:t>
            </w:r>
          </w:p>
        </w:tc>
        <w:tc>
          <w:tcPr>
            <w:tcW w:w="742" w:type="dxa"/>
            <w:vMerge w:val="restart"/>
            <w:textDirection w:val="btLr"/>
            <w:hideMark/>
          </w:tcPr>
          <w:p w:rsidR="00A519C5" w:rsidRPr="00762B11" w:rsidRDefault="00A519C5" w:rsidP="00A96ECF">
            <w:pPr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переустройству невентилируемой крыши</w:t>
            </w:r>
            <w:r w:rsidR="00A96ECF">
              <w:rPr>
                <w:rFonts w:ascii="Times New Roman" w:hAnsi="Times New Roman"/>
                <w:color w:val="000000"/>
                <w:sz w:val="19"/>
                <w:szCs w:val="19"/>
              </w:rPr>
              <w:br/>
            </w: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на вентилируемую крышу, устройству выходов на кровлю</w:t>
            </w:r>
          </w:p>
        </w:tc>
        <w:tc>
          <w:tcPr>
            <w:tcW w:w="701" w:type="dxa"/>
            <w:vMerge w:val="restart"/>
            <w:textDirection w:val="btLr"/>
            <w:hideMark/>
          </w:tcPr>
          <w:p w:rsidR="00A519C5" w:rsidRPr="00762B11" w:rsidRDefault="00A519C5" w:rsidP="0004509A">
            <w:pPr>
              <w:widowControl/>
              <w:ind w:left="-57" w:right="-57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установка </w:t>
            </w:r>
            <w:proofErr w:type="gramStart"/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коллективных</w:t>
            </w:r>
            <w:proofErr w:type="gramEnd"/>
            <w:r w:rsidR="00A96ECF">
              <w:rPr>
                <w:rFonts w:ascii="Times New Roman" w:hAnsi="Times New Roman"/>
                <w:color w:val="000000"/>
                <w:sz w:val="19"/>
                <w:szCs w:val="19"/>
              </w:rPr>
              <w:br/>
            </w: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(общедомовых) ПУ и УУ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A519C5" w:rsidRPr="00762B11" w:rsidRDefault="00A519C5" w:rsidP="0004509A">
            <w:pPr>
              <w:widowControl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другие виды</w:t>
            </w:r>
          </w:p>
        </w:tc>
      </w:tr>
      <w:tr w:rsidR="00A519C5" w:rsidRPr="0009164A" w:rsidTr="002C447B">
        <w:trPr>
          <w:trHeight w:val="3395"/>
        </w:trPr>
        <w:tc>
          <w:tcPr>
            <w:tcW w:w="292" w:type="dxa"/>
            <w:vMerge/>
            <w:hideMark/>
          </w:tcPr>
          <w:p w:rsidR="00A519C5" w:rsidRPr="00762B11" w:rsidRDefault="00A519C5" w:rsidP="0004509A">
            <w:pPr>
              <w:widowControl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hideMark/>
          </w:tcPr>
          <w:p w:rsidR="00A519C5" w:rsidRPr="00762B11" w:rsidRDefault="00A519C5" w:rsidP="0004509A">
            <w:pPr>
              <w:widowControl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01" w:type="dxa"/>
            <w:vMerge/>
            <w:hideMark/>
          </w:tcPr>
          <w:p w:rsidR="00A519C5" w:rsidRPr="00762B11" w:rsidRDefault="00A519C5" w:rsidP="0004509A">
            <w:pPr>
              <w:widowControl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extDirection w:val="btLr"/>
            <w:hideMark/>
          </w:tcPr>
          <w:p w:rsidR="00A519C5" w:rsidRPr="00762B11" w:rsidRDefault="00A519C5" w:rsidP="0004509A">
            <w:pPr>
              <w:widowControl/>
              <w:ind w:left="113" w:right="113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51" w:type="dxa"/>
            <w:textDirection w:val="btLr"/>
            <w:hideMark/>
          </w:tcPr>
          <w:p w:rsidR="00A519C5" w:rsidRPr="00762B11" w:rsidRDefault="00A519C5" w:rsidP="0004509A">
            <w:pPr>
              <w:widowControl/>
              <w:ind w:left="113" w:right="113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электроснабжение</w:t>
            </w:r>
          </w:p>
        </w:tc>
        <w:tc>
          <w:tcPr>
            <w:tcW w:w="850" w:type="dxa"/>
            <w:textDirection w:val="btLr"/>
            <w:hideMark/>
          </w:tcPr>
          <w:p w:rsidR="00A519C5" w:rsidRPr="00762B11" w:rsidRDefault="00A519C5" w:rsidP="0004509A">
            <w:pPr>
              <w:widowControl/>
              <w:ind w:left="113" w:right="113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теплоснабжение</w:t>
            </w:r>
          </w:p>
        </w:tc>
        <w:tc>
          <w:tcPr>
            <w:tcW w:w="851" w:type="dxa"/>
            <w:textDirection w:val="btLr"/>
            <w:hideMark/>
          </w:tcPr>
          <w:p w:rsidR="00A519C5" w:rsidRPr="00762B11" w:rsidRDefault="00A519C5" w:rsidP="0004509A">
            <w:pPr>
              <w:widowControl/>
              <w:ind w:left="113" w:right="113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газоснабжение</w:t>
            </w:r>
          </w:p>
        </w:tc>
        <w:tc>
          <w:tcPr>
            <w:tcW w:w="850" w:type="dxa"/>
            <w:textDirection w:val="btLr"/>
            <w:hideMark/>
          </w:tcPr>
          <w:p w:rsidR="00A519C5" w:rsidRPr="00762B11" w:rsidRDefault="00A519C5" w:rsidP="0004509A">
            <w:pPr>
              <w:widowControl/>
              <w:ind w:left="113" w:right="113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водоснабжение</w:t>
            </w:r>
          </w:p>
        </w:tc>
        <w:tc>
          <w:tcPr>
            <w:tcW w:w="851" w:type="dxa"/>
            <w:textDirection w:val="btLr"/>
            <w:hideMark/>
          </w:tcPr>
          <w:p w:rsidR="00A519C5" w:rsidRPr="00762B11" w:rsidRDefault="00A519C5" w:rsidP="0004509A">
            <w:pPr>
              <w:widowControl/>
              <w:ind w:left="113" w:right="113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водоотведение</w:t>
            </w:r>
          </w:p>
        </w:tc>
        <w:tc>
          <w:tcPr>
            <w:tcW w:w="1126" w:type="dxa"/>
            <w:gridSpan w:val="2"/>
            <w:vMerge/>
            <w:hideMark/>
          </w:tcPr>
          <w:p w:rsidR="00A519C5" w:rsidRPr="00762B11" w:rsidRDefault="00A519C5" w:rsidP="0004509A">
            <w:pPr>
              <w:widowControl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A519C5" w:rsidRPr="00762B11" w:rsidRDefault="00A519C5" w:rsidP="0004509A">
            <w:pPr>
              <w:widowControl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A519C5" w:rsidRPr="00762B11" w:rsidRDefault="00A519C5" w:rsidP="0004509A">
            <w:pPr>
              <w:widowControl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A519C5" w:rsidRPr="00762B11" w:rsidRDefault="00A519C5" w:rsidP="0004509A">
            <w:pPr>
              <w:widowControl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A519C5" w:rsidRPr="00762B11" w:rsidRDefault="00A519C5" w:rsidP="0004509A">
            <w:pPr>
              <w:widowControl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hideMark/>
          </w:tcPr>
          <w:p w:rsidR="00A519C5" w:rsidRPr="00762B11" w:rsidRDefault="00A519C5" w:rsidP="0004509A">
            <w:pPr>
              <w:widowControl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42" w:type="dxa"/>
            <w:vMerge/>
            <w:hideMark/>
          </w:tcPr>
          <w:p w:rsidR="00A519C5" w:rsidRPr="00762B11" w:rsidRDefault="00A519C5" w:rsidP="0004509A">
            <w:pPr>
              <w:widowControl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1" w:type="dxa"/>
            <w:vMerge/>
            <w:hideMark/>
          </w:tcPr>
          <w:p w:rsidR="00A519C5" w:rsidRPr="00762B11" w:rsidRDefault="00A519C5" w:rsidP="0004509A">
            <w:pPr>
              <w:widowControl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vMerge/>
            <w:hideMark/>
          </w:tcPr>
          <w:p w:rsidR="00A519C5" w:rsidRPr="00762B11" w:rsidRDefault="00A519C5" w:rsidP="0004509A">
            <w:pPr>
              <w:widowControl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A519C5" w:rsidRPr="0009164A" w:rsidTr="002C447B">
        <w:trPr>
          <w:trHeight w:val="266"/>
        </w:trPr>
        <w:tc>
          <w:tcPr>
            <w:tcW w:w="292" w:type="dxa"/>
            <w:vMerge/>
            <w:hideMark/>
          </w:tcPr>
          <w:p w:rsidR="00A519C5" w:rsidRPr="00762B11" w:rsidRDefault="00A519C5" w:rsidP="0004509A">
            <w:pPr>
              <w:widowControl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hideMark/>
          </w:tcPr>
          <w:p w:rsidR="00A519C5" w:rsidRPr="00762B11" w:rsidRDefault="00A519C5" w:rsidP="0004509A">
            <w:pPr>
              <w:widowControl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01" w:type="dxa"/>
            <w:hideMark/>
          </w:tcPr>
          <w:p w:rsidR="00A519C5" w:rsidRPr="00762B11" w:rsidRDefault="00A519C5" w:rsidP="0004509A">
            <w:pPr>
              <w:widowControl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850" w:type="dxa"/>
            <w:hideMark/>
          </w:tcPr>
          <w:p w:rsidR="00A519C5" w:rsidRPr="00762B11" w:rsidRDefault="00A519C5" w:rsidP="0004509A">
            <w:pPr>
              <w:widowControl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851" w:type="dxa"/>
            <w:hideMark/>
          </w:tcPr>
          <w:p w:rsidR="00A519C5" w:rsidRPr="00762B11" w:rsidRDefault="00A519C5" w:rsidP="0004509A">
            <w:pPr>
              <w:widowControl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850" w:type="dxa"/>
            <w:hideMark/>
          </w:tcPr>
          <w:p w:rsidR="00A519C5" w:rsidRPr="00762B11" w:rsidRDefault="00A519C5" w:rsidP="0004509A">
            <w:pPr>
              <w:widowControl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851" w:type="dxa"/>
            <w:hideMark/>
          </w:tcPr>
          <w:p w:rsidR="00A519C5" w:rsidRPr="00762B11" w:rsidRDefault="00A519C5" w:rsidP="0004509A">
            <w:pPr>
              <w:widowControl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850" w:type="dxa"/>
            <w:hideMark/>
          </w:tcPr>
          <w:p w:rsidR="00A519C5" w:rsidRPr="00762B11" w:rsidRDefault="00A519C5" w:rsidP="0004509A">
            <w:pPr>
              <w:widowControl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851" w:type="dxa"/>
            <w:hideMark/>
          </w:tcPr>
          <w:p w:rsidR="00A519C5" w:rsidRPr="00762B11" w:rsidRDefault="00A519C5" w:rsidP="0004509A">
            <w:pPr>
              <w:widowControl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275" w:type="dxa"/>
            <w:hideMark/>
          </w:tcPr>
          <w:p w:rsidR="00A519C5" w:rsidRPr="00762B11" w:rsidRDefault="00A519C5" w:rsidP="0004509A">
            <w:pPr>
              <w:widowControl/>
              <w:ind w:left="-113" w:right="-113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ед.</w:t>
            </w:r>
          </w:p>
        </w:tc>
        <w:tc>
          <w:tcPr>
            <w:tcW w:w="851" w:type="dxa"/>
            <w:hideMark/>
          </w:tcPr>
          <w:p w:rsidR="00A519C5" w:rsidRPr="00762B11" w:rsidRDefault="00A519C5" w:rsidP="0004509A">
            <w:pPr>
              <w:widowControl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567" w:type="dxa"/>
            <w:hideMark/>
          </w:tcPr>
          <w:p w:rsidR="00A519C5" w:rsidRPr="00762B11" w:rsidRDefault="00A519C5" w:rsidP="00762B11">
            <w:pPr>
              <w:widowControl/>
              <w:jc w:val="center"/>
              <w:rPr>
                <w:rFonts w:ascii="Times New Roman" w:hAnsi="Times New Roman"/>
                <w:color w:val="000000"/>
                <w:spacing w:val="-14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pacing w:val="-14"/>
                <w:sz w:val="19"/>
                <w:szCs w:val="19"/>
              </w:rPr>
              <w:t>кв.</w:t>
            </w:r>
            <w:r w:rsidR="00762B11" w:rsidRPr="00762B11">
              <w:rPr>
                <w:rFonts w:ascii="Times New Roman" w:hAnsi="Times New Roman"/>
                <w:color w:val="000000"/>
                <w:spacing w:val="-14"/>
                <w:sz w:val="19"/>
                <w:szCs w:val="19"/>
              </w:rPr>
              <w:t xml:space="preserve"> </w:t>
            </w:r>
            <w:r w:rsidRPr="00762B11">
              <w:rPr>
                <w:rFonts w:ascii="Times New Roman" w:hAnsi="Times New Roman"/>
                <w:color w:val="000000"/>
                <w:spacing w:val="-14"/>
                <w:sz w:val="19"/>
                <w:szCs w:val="19"/>
              </w:rPr>
              <w:t>м</w:t>
            </w:r>
          </w:p>
        </w:tc>
        <w:tc>
          <w:tcPr>
            <w:tcW w:w="850" w:type="dxa"/>
            <w:hideMark/>
          </w:tcPr>
          <w:p w:rsidR="00A519C5" w:rsidRPr="00762B11" w:rsidRDefault="00A519C5" w:rsidP="0004509A">
            <w:pPr>
              <w:widowControl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426" w:type="dxa"/>
            <w:hideMark/>
          </w:tcPr>
          <w:p w:rsidR="00A519C5" w:rsidRPr="00762B11" w:rsidRDefault="00A519C5" w:rsidP="002C447B">
            <w:pPr>
              <w:widowControl/>
              <w:ind w:hanging="10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762B11">
              <w:rPr>
                <w:rFonts w:ascii="Times New Roman" w:hAnsi="Times New Roman"/>
                <w:color w:val="000000"/>
                <w:spacing w:val="-14"/>
                <w:sz w:val="19"/>
                <w:szCs w:val="19"/>
              </w:rPr>
              <w:t>кв</w:t>
            </w:r>
            <w:proofErr w:type="gramStart"/>
            <w:r w:rsidRPr="00762B11">
              <w:rPr>
                <w:rFonts w:ascii="Times New Roman" w:hAnsi="Times New Roman"/>
                <w:color w:val="000000"/>
                <w:spacing w:val="-14"/>
                <w:sz w:val="19"/>
                <w:szCs w:val="19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hideMark/>
          </w:tcPr>
          <w:p w:rsidR="00A519C5" w:rsidRPr="00762B11" w:rsidRDefault="00A519C5" w:rsidP="0004509A">
            <w:pPr>
              <w:widowControl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567" w:type="dxa"/>
            <w:hideMark/>
          </w:tcPr>
          <w:p w:rsidR="00A519C5" w:rsidRPr="00762B11" w:rsidRDefault="00A519C5" w:rsidP="00762B11">
            <w:pPr>
              <w:widowControl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pacing w:val="-14"/>
                <w:sz w:val="19"/>
                <w:szCs w:val="19"/>
              </w:rPr>
              <w:t>кв.</w:t>
            </w:r>
            <w:r w:rsidR="00762B11">
              <w:rPr>
                <w:rFonts w:ascii="Times New Roman" w:hAnsi="Times New Roman"/>
                <w:color w:val="000000"/>
                <w:spacing w:val="-14"/>
                <w:sz w:val="19"/>
                <w:szCs w:val="19"/>
              </w:rPr>
              <w:t xml:space="preserve"> </w:t>
            </w:r>
            <w:r w:rsidRPr="00762B11">
              <w:rPr>
                <w:rFonts w:ascii="Times New Roman" w:hAnsi="Times New Roman"/>
                <w:color w:val="000000"/>
                <w:spacing w:val="-14"/>
                <w:sz w:val="19"/>
                <w:szCs w:val="19"/>
              </w:rPr>
              <w:t>м</w:t>
            </w:r>
          </w:p>
        </w:tc>
        <w:tc>
          <w:tcPr>
            <w:tcW w:w="709" w:type="dxa"/>
            <w:hideMark/>
          </w:tcPr>
          <w:p w:rsidR="00A519C5" w:rsidRPr="00762B11" w:rsidRDefault="00A519C5" w:rsidP="0004509A">
            <w:pPr>
              <w:widowControl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425" w:type="dxa"/>
            <w:hideMark/>
          </w:tcPr>
          <w:p w:rsidR="00A519C5" w:rsidRPr="002C447B" w:rsidRDefault="00A519C5" w:rsidP="00762B11">
            <w:pPr>
              <w:widowControl/>
              <w:ind w:left="-57" w:right="-113"/>
              <w:jc w:val="center"/>
              <w:rPr>
                <w:rFonts w:ascii="Times New Roman" w:hAnsi="Times New Roman"/>
                <w:color w:val="000000"/>
                <w:spacing w:val="-10"/>
                <w:sz w:val="19"/>
                <w:szCs w:val="19"/>
              </w:rPr>
            </w:pPr>
            <w:proofErr w:type="spellStart"/>
            <w:r w:rsidRPr="002C447B">
              <w:rPr>
                <w:rFonts w:ascii="Times New Roman" w:hAnsi="Times New Roman"/>
                <w:color w:val="000000"/>
                <w:spacing w:val="-10"/>
                <w:sz w:val="19"/>
                <w:szCs w:val="19"/>
              </w:rPr>
              <w:t>куб</w:t>
            </w:r>
            <w:proofErr w:type="gramStart"/>
            <w:r w:rsidRPr="002C447B">
              <w:rPr>
                <w:rFonts w:ascii="Times New Roman" w:hAnsi="Times New Roman"/>
                <w:color w:val="000000"/>
                <w:spacing w:val="-10"/>
                <w:sz w:val="19"/>
                <w:szCs w:val="19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A519C5" w:rsidRPr="00762B11" w:rsidRDefault="00A519C5" w:rsidP="0004509A">
            <w:pPr>
              <w:widowControl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709" w:type="dxa"/>
            <w:hideMark/>
          </w:tcPr>
          <w:p w:rsidR="00A519C5" w:rsidRPr="00762B11" w:rsidRDefault="00A519C5" w:rsidP="0004509A">
            <w:pPr>
              <w:widowControl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742" w:type="dxa"/>
            <w:hideMark/>
          </w:tcPr>
          <w:p w:rsidR="00A519C5" w:rsidRPr="00762B11" w:rsidRDefault="00A519C5" w:rsidP="0004509A">
            <w:pPr>
              <w:widowControl/>
              <w:ind w:left="-57" w:right="-113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701" w:type="dxa"/>
            <w:hideMark/>
          </w:tcPr>
          <w:p w:rsidR="00A519C5" w:rsidRPr="00762B11" w:rsidRDefault="00A519C5" w:rsidP="0004509A">
            <w:pPr>
              <w:widowControl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425" w:type="dxa"/>
            <w:hideMark/>
          </w:tcPr>
          <w:p w:rsidR="00A519C5" w:rsidRPr="00762B11" w:rsidRDefault="00A519C5" w:rsidP="0004509A">
            <w:pPr>
              <w:widowControl/>
              <w:ind w:left="-113" w:right="-113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2B11">
              <w:rPr>
                <w:rFonts w:ascii="Times New Roman" w:hAnsi="Times New Roman"/>
                <w:color w:val="000000"/>
                <w:sz w:val="19"/>
                <w:szCs w:val="19"/>
              </w:rPr>
              <w:t>руб.</w:t>
            </w:r>
          </w:p>
        </w:tc>
      </w:tr>
    </w:tbl>
    <w:p w:rsidR="00A519C5" w:rsidRPr="00762B11" w:rsidRDefault="00A519C5" w:rsidP="00A519C5">
      <w:pPr>
        <w:rPr>
          <w:sz w:val="4"/>
          <w:szCs w:val="4"/>
        </w:rPr>
      </w:pPr>
    </w:p>
    <w:tbl>
      <w:tblPr>
        <w:tblW w:w="16282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1417"/>
        <w:gridCol w:w="811"/>
        <w:gridCol w:w="850"/>
        <w:gridCol w:w="851"/>
        <w:gridCol w:w="842"/>
        <w:gridCol w:w="859"/>
        <w:gridCol w:w="850"/>
        <w:gridCol w:w="851"/>
        <w:gridCol w:w="275"/>
        <w:gridCol w:w="851"/>
        <w:gridCol w:w="567"/>
        <w:gridCol w:w="850"/>
        <w:gridCol w:w="425"/>
        <w:gridCol w:w="709"/>
        <w:gridCol w:w="567"/>
        <w:gridCol w:w="709"/>
        <w:gridCol w:w="425"/>
        <w:gridCol w:w="709"/>
        <w:gridCol w:w="709"/>
        <w:gridCol w:w="729"/>
        <w:gridCol w:w="709"/>
        <w:gridCol w:w="425"/>
      </w:tblGrid>
      <w:tr w:rsidR="00A519C5" w:rsidRPr="00E65EE3" w:rsidTr="00415349">
        <w:trPr>
          <w:trHeight w:val="166"/>
          <w:tblHeader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</w:t>
            </w:r>
          </w:p>
        </w:tc>
      </w:tr>
      <w:tr w:rsidR="00A519C5" w:rsidRPr="00E65EE3" w:rsidTr="00415349">
        <w:trPr>
          <w:cantSplit/>
          <w:trHeight w:val="1134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Итого по субъекту:</w:t>
            </w:r>
          </w:p>
        </w:tc>
        <w:tc>
          <w:tcPr>
            <w:tcW w:w="811" w:type="dxa"/>
            <w:shd w:val="clear" w:color="auto" w:fill="auto"/>
            <w:noWrap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3138060832,96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767334049,22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165458453,99</w:t>
            </w:r>
          </w:p>
        </w:tc>
        <w:tc>
          <w:tcPr>
            <w:tcW w:w="842" w:type="dxa"/>
            <w:shd w:val="clear" w:color="auto" w:fill="auto"/>
            <w:noWrap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329290718,73</w:t>
            </w:r>
          </w:p>
        </w:tc>
        <w:tc>
          <w:tcPr>
            <w:tcW w:w="859" w:type="dxa"/>
            <w:shd w:val="clear" w:color="auto" w:fill="auto"/>
            <w:noWrap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43614441,27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154534033,62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72851921,35</w:t>
            </w:r>
          </w:p>
        </w:tc>
        <w:tc>
          <w:tcPr>
            <w:tcW w:w="275" w:type="dxa"/>
            <w:shd w:val="clear" w:color="auto" w:fill="auto"/>
            <w:noWrap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893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1</w:t>
            </w:r>
            <w:r>
              <w:rPr>
                <w:b/>
                <w:sz w:val="13"/>
                <w:szCs w:val="13"/>
              </w:rPr>
              <w:t>602375</w:t>
            </w:r>
            <w:r w:rsidRPr="006D4164">
              <w:rPr>
                <w:b/>
                <w:sz w:val="13"/>
                <w:szCs w:val="13"/>
              </w:rPr>
              <w:t>277,96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163</w:t>
            </w:r>
            <w:r w:rsidRPr="006D4164">
              <w:rPr>
                <w:b/>
                <w:sz w:val="13"/>
                <w:szCs w:val="13"/>
              </w:rPr>
              <w:t>179,91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589799944,33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160,00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859382,20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14075,74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47588844,14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786,61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18440616,39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112522100,91</w:t>
            </w:r>
          </w:p>
        </w:tc>
        <w:tc>
          <w:tcPr>
            <w:tcW w:w="729" w:type="dxa"/>
            <w:shd w:val="clear" w:color="auto" w:fill="auto"/>
            <w:noWrap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725098,05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cantSplit/>
          <w:trHeight w:val="1127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Итого на 2017 год: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499509982,48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23980213,70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8420728,99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8270519,73</w:t>
            </w:r>
          </w:p>
        </w:tc>
        <w:tc>
          <w:tcPr>
            <w:tcW w:w="859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313132,27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3534128,62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1857223,83</w:t>
            </w:r>
          </w:p>
        </w:tc>
        <w:tc>
          <w:tcPr>
            <w:tcW w:w="275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307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441778635,96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6827,58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18863452,02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160,00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859382,20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2909,54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7401018,95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103,27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2077510,93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5409150,91</w:t>
            </w:r>
          </w:p>
        </w:tc>
        <w:tc>
          <w:tcPr>
            <w:tcW w:w="729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725098,05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Итого по </w:t>
            </w:r>
          </w:p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b/>
                <w:bCs/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b/>
                <w:bCs/>
                <w:color w:val="000000"/>
                <w:sz w:val="13"/>
                <w:szCs w:val="13"/>
              </w:rPr>
              <w:t>. Башмаково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186475,63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8,00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186475,63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р.</w:t>
            </w:r>
            <w:r w:rsidR="00762B11">
              <w:rPr>
                <w:color w:val="000000"/>
                <w:sz w:val="13"/>
                <w:szCs w:val="13"/>
              </w:rPr>
              <w:t xml:space="preserve"> </w:t>
            </w:r>
            <w:r w:rsidRPr="00E65EE3">
              <w:rPr>
                <w:color w:val="000000"/>
                <w:sz w:val="13"/>
                <w:szCs w:val="13"/>
              </w:rPr>
              <w:t xml:space="preserve">п. Башмаково,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Плеханова,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E65EE3">
              <w:rPr>
                <w:color w:val="000000"/>
                <w:sz w:val="13"/>
                <w:szCs w:val="13"/>
              </w:rPr>
              <w:t>д. 14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186475,63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sz w:val="13"/>
                <w:szCs w:val="13"/>
              </w:rPr>
            </w:pPr>
            <w:r w:rsidRPr="00E65EE3">
              <w:rPr>
                <w:sz w:val="13"/>
                <w:szCs w:val="13"/>
              </w:rPr>
              <w:t>8,00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186475,63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lastRenderedPageBreak/>
              <w:t>Итого по г. Белинский: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1096639,42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625,10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1096639,42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Белинский, </w:t>
            </w:r>
          </w:p>
          <w:p w:rsidR="00A519C5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Красноармейская,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18А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1096639,42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Cs/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333676">
              <w:rPr>
                <w:color w:val="000000"/>
                <w:sz w:val="13"/>
                <w:szCs w:val="13"/>
              </w:rPr>
              <w:t>625,10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333676">
              <w:rPr>
                <w:color w:val="000000"/>
                <w:sz w:val="13"/>
                <w:szCs w:val="13"/>
              </w:rPr>
              <w:t>1096639,42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333676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333676">
              <w:rPr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490"/>
        </w:trPr>
        <w:tc>
          <w:tcPr>
            <w:tcW w:w="1709" w:type="dxa"/>
            <w:gridSpan w:val="2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Итого по городу </w:t>
            </w:r>
            <w:proofErr w:type="gramStart"/>
            <w:r w:rsidRPr="00E65EE3">
              <w:rPr>
                <w:b/>
                <w:bCs/>
                <w:color w:val="000000"/>
                <w:sz w:val="13"/>
                <w:szCs w:val="13"/>
              </w:rPr>
              <w:t>Заречный</w:t>
            </w:r>
            <w:proofErr w:type="gramEnd"/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 (ЗАТО):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14846985,88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5145211,44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1445950,60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2634190,24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1065070,60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9701774,44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г. Заречный,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30-летия Победы, д. 11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2655070,48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2655070,48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689835,50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1419942,08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545292,90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г. Заречный,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Мира, д. 24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2490140,96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2490140,96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756115,10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1214248,16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519777,70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Заречная, д. 10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1609531,76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1609531,76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Заречная, д. 18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1604264,71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1604264,71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Заречная, д. 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1700000,00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1700000,00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Строителей, д. 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4787977,97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4787977,97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2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Итого по г. Кузнецк: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21748838,44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9364139,70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2557057,17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3693900,80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1681418,10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991055,24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12384698,74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B14921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B14921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B14921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B14921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B14921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B14921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B14921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B14921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B14921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B14921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440708,40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городок Рабочий, д. 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718886,06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718886,06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168594,19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388931,45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64539,04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96821,38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70" w:right="-17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городок Рабочий, д. 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397047,25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397047,25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115358,20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140972,25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94495,89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46220,92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70" w:right="-17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Белинского, д. 15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2585890,38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2585890,38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70" w:right="-17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Белинского, д. 152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3224205,51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3224205,51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70" w:right="-17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Гражданская,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E65EE3">
              <w:rPr>
                <w:color w:val="000000"/>
                <w:sz w:val="13"/>
                <w:szCs w:val="13"/>
              </w:rPr>
              <w:t>д. 49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6574602,85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6574602,85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 Железнодорожная,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21А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450182,48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450182,48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111868,82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226550,48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857D0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65580,56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46182,62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Железнодорожная,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21Б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461477,03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461477,03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111565,18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220562,88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857D0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67215,65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62133,32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Красноармейская,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108А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3581688,68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3581688,68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909232,19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1537293,72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857D0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457795,59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236658,80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440708,40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Радищева, д. 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456622,47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456622,47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94482,86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204303,86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857D0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99767,10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AB68DB">
              <w:rPr>
                <w:color w:val="000000"/>
                <w:sz w:val="13"/>
                <w:szCs w:val="13"/>
              </w:rPr>
              <w:t>58068,65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AB68DB">
              <w:rPr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AB68DB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AB68D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AB68D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AB68D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AB68D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AB68D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AB68D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AB68D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AB68D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AB68D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AB68D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AB68DB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Свердлова, д. 103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3298235,73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3298235,73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1045955,74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975286,17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857D0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832024,28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AB68DB">
              <w:rPr>
                <w:color w:val="000000"/>
                <w:sz w:val="13"/>
                <w:szCs w:val="13"/>
              </w:rPr>
              <w:t>444969,56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AB68DB">
              <w:rPr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AB68DB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AB68D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AB68D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AB68D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AB68D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AB68D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AB68D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AB68D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AB68D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AB68D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AB68DB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B68DB" w:rsidRDefault="00A519C5" w:rsidP="0004509A">
            <w:pPr>
              <w:widowControl/>
              <w:ind w:left="-113" w:right="-113"/>
              <w:jc w:val="center"/>
              <w:rPr>
                <w:bCs/>
                <w:color w:val="000000"/>
                <w:sz w:val="13"/>
                <w:szCs w:val="13"/>
              </w:rPr>
            </w:pPr>
            <w:r w:rsidRPr="00AB68DB">
              <w:rPr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426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Итого по г. Пензе: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438893939,54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5570642,36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2438436,62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1702850,42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215928,18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547403,08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381634,39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419692162,78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1234,00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3885882,71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1300,90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3426971,34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61,20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909129,43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70" w:right="-17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5409150,91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284389,65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г. Пенза,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Победы, д. 150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1365977,93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1365977,93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1365977,93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г. Пенза,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Строителей,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E65EE3">
              <w:rPr>
                <w:color w:val="000000"/>
                <w:sz w:val="13"/>
                <w:szCs w:val="13"/>
              </w:rPr>
              <w:t>д. 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4979587,30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4979587,30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lastRenderedPageBreak/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г. Пенза,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>
              <w:rPr>
                <w:color w:val="000000"/>
                <w:sz w:val="13"/>
                <w:szCs w:val="13"/>
              </w:rPr>
              <w:t>пр-кт</w:t>
            </w:r>
            <w:proofErr w:type="spellEnd"/>
            <w:r>
              <w:rPr>
                <w:color w:val="000000"/>
                <w:sz w:val="13"/>
                <w:szCs w:val="13"/>
              </w:rPr>
              <w:t xml:space="preserve"> Строителей, </w:t>
            </w:r>
            <w:r w:rsidRPr="00E65EE3">
              <w:rPr>
                <w:color w:val="000000"/>
                <w:sz w:val="13"/>
                <w:szCs w:val="13"/>
              </w:rPr>
              <w:t>д. 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2535293,63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2535293,63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021EA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021EA0">
              <w:rPr>
                <w:color w:val="000000"/>
                <w:spacing w:val="-6"/>
                <w:sz w:val="13"/>
                <w:szCs w:val="13"/>
              </w:rPr>
              <w:t>г. Пенза,</w:t>
            </w:r>
          </w:p>
          <w:p w:rsidR="00A519C5" w:rsidRPr="00021EA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021EA0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021EA0">
              <w:rPr>
                <w:color w:val="000000"/>
                <w:spacing w:val="-6"/>
                <w:sz w:val="13"/>
                <w:szCs w:val="13"/>
              </w:rPr>
              <w:t xml:space="preserve"> Строителей, д. 12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2173224,21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2173224,21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021EA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021EA0">
              <w:rPr>
                <w:color w:val="000000"/>
                <w:spacing w:val="-6"/>
                <w:sz w:val="13"/>
                <w:szCs w:val="13"/>
              </w:rPr>
              <w:t>г. Пенза,</w:t>
            </w:r>
          </w:p>
          <w:p w:rsidR="00A519C5" w:rsidRPr="00021EA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021EA0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021EA0">
              <w:rPr>
                <w:color w:val="000000"/>
                <w:spacing w:val="-6"/>
                <w:sz w:val="13"/>
                <w:szCs w:val="13"/>
              </w:rPr>
              <w:t xml:space="preserve"> Строителей, д. 14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3896965,61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3896965,61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207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021EA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021EA0">
              <w:rPr>
                <w:color w:val="000000"/>
                <w:spacing w:val="-6"/>
                <w:sz w:val="13"/>
                <w:szCs w:val="13"/>
              </w:rPr>
              <w:t>г. Пенза,</w:t>
            </w:r>
          </w:p>
          <w:p w:rsidR="00A519C5" w:rsidRPr="00021EA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021EA0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021EA0">
              <w:rPr>
                <w:color w:val="000000"/>
                <w:spacing w:val="-6"/>
                <w:sz w:val="13"/>
                <w:szCs w:val="13"/>
              </w:rPr>
              <w:t xml:space="preserve"> Строителей, д. 20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2791433,52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2791433,52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021EA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021EA0">
              <w:rPr>
                <w:color w:val="000000"/>
                <w:spacing w:val="-6"/>
                <w:sz w:val="13"/>
                <w:szCs w:val="13"/>
              </w:rPr>
              <w:t>г. Пенза,</w:t>
            </w:r>
          </w:p>
          <w:p w:rsidR="00A519C5" w:rsidRPr="00021EA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021EA0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021EA0">
              <w:rPr>
                <w:color w:val="000000"/>
                <w:spacing w:val="-6"/>
                <w:sz w:val="13"/>
                <w:szCs w:val="13"/>
              </w:rPr>
              <w:t xml:space="preserve"> Строителей, д. 24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8389308,73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8389308,73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021EA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021EA0">
              <w:rPr>
                <w:color w:val="000000"/>
                <w:spacing w:val="-6"/>
                <w:sz w:val="13"/>
                <w:szCs w:val="13"/>
              </w:rPr>
              <w:t>г. Пенза,</w:t>
            </w:r>
          </w:p>
          <w:p w:rsidR="00A519C5" w:rsidRPr="00021EA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021EA0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021EA0">
              <w:rPr>
                <w:color w:val="000000"/>
                <w:spacing w:val="-6"/>
                <w:sz w:val="13"/>
                <w:szCs w:val="13"/>
              </w:rPr>
              <w:t xml:space="preserve"> Строителей, д. 35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15193556,75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15193556,75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021EA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021EA0">
              <w:rPr>
                <w:color w:val="000000"/>
                <w:spacing w:val="-6"/>
                <w:sz w:val="13"/>
                <w:szCs w:val="13"/>
              </w:rPr>
              <w:t>г. Пенза,</w:t>
            </w:r>
          </w:p>
          <w:p w:rsidR="00A519C5" w:rsidRPr="00021EA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021EA0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021EA0">
              <w:rPr>
                <w:color w:val="000000"/>
                <w:spacing w:val="-6"/>
                <w:sz w:val="13"/>
                <w:szCs w:val="13"/>
              </w:rPr>
              <w:t xml:space="preserve"> Строителей, д. 42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2410876,06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2410876,06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021EA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021EA0">
              <w:rPr>
                <w:color w:val="000000"/>
                <w:spacing w:val="-6"/>
                <w:sz w:val="13"/>
                <w:szCs w:val="13"/>
              </w:rPr>
              <w:t>г. Пенза,</w:t>
            </w:r>
          </w:p>
          <w:p w:rsidR="00A519C5" w:rsidRPr="00021EA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021EA0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021EA0">
              <w:rPr>
                <w:color w:val="000000"/>
                <w:spacing w:val="-6"/>
                <w:sz w:val="13"/>
                <w:szCs w:val="13"/>
              </w:rPr>
              <w:t xml:space="preserve"> Строителей, д. 50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10189985,27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10189985,27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021EA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021EA0">
              <w:rPr>
                <w:color w:val="000000"/>
                <w:spacing w:val="-6"/>
                <w:sz w:val="13"/>
                <w:szCs w:val="13"/>
              </w:rPr>
              <w:t>г. Пенза,</w:t>
            </w:r>
          </w:p>
          <w:p w:rsidR="00A519C5" w:rsidRPr="00021EA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021EA0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021EA0">
              <w:rPr>
                <w:color w:val="000000"/>
                <w:spacing w:val="-6"/>
                <w:sz w:val="13"/>
                <w:szCs w:val="13"/>
              </w:rPr>
              <w:t xml:space="preserve"> Строителей, д. 52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2323289,20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2323289,20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021EA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021EA0">
              <w:rPr>
                <w:color w:val="000000"/>
                <w:spacing w:val="-6"/>
                <w:sz w:val="13"/>
                <w:szCs w:val="13"/>
              </w:rPr>
              <w:t>г. Пенза,</w:t>
            </w:r>
          </w:p>
          <w:p w:rsidR="00A519C5" w:rsidRPr="00021EA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021EA0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021EA0">
              <w:rPr>
                <w:color w:val="000000"/>
                <w:spacing w:val="-6"/>
                <w:sz w:val="13"/>
                <w:szCs w:val="13"/>
              </w:rPr>
              <w:t xml:space="preserve"> Строителей, д. 54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3747611,44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3747611,44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021EA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021EA0">
              <w:rPr>
                <w:color w:val="000000"/>
                <w:spacing w:val="-6"/>
                <w:sz w:val="13"/>
                <w:szCs w:val="13"/>
              </w:rPr>
              <w:t>г. Пенза,</w:t>
            </w:r>
          </w:p>
          <w:p w:rsidR="00A519C5" w:rsidRPr="00021EA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021EA0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021EA0">
              <w:rPr>
                <w:color w:val="000000"/>
                <w:spacing w:val="-6"/>
                <w:sz w:val="13"/>
                <w:szCs w:val="13"/>
              </w:rPr>
              <w:t xml:space="preserve"> Строителей, д. 58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3503719,96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3503719,96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021EA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021EA0">
              <w:rPr>
                <w:color w:val="000000"/>
                <w:spacing w:val="-6"/>
                <w:sz w:val="13"/>
                <w:szCs w:val="13"/>
              </w:rPr>
              <w:t>г. Пенза,</w:t>
            </w:r>
          </w:p>
          <w:p w:rsidR="00A519C5" w:rsidRPr="00021EA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021EA0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021EA0">
              <w:rPr>
                <w:color w:val="000000"/>
                <w:spacing w:val="-6"/>
                <w:sz w:val="13"/>
                <w:szCs w:val="13"/>
              </w:rPr>
              <w:t xml:space="preserve"> Строителей, д. 60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3747645,27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3747645,27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021EA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021EA0">
              <w:rPr>
                <w:color w:val="000000"/>
                <w:spacing w:val="-6"/>
                <w:sz w:val="13"/>
                <w:szCs w:val="13"/>
              </w:rPr>
              <w:t>г. Пенза,</w:t>
            </w:r>
          </w:p>
          <w:p w:rsidR="00A519C5" w:rsidRPr="00021EA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021EA0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021EA0">
              <w:rPr>
                <w:color w:val="000000"/>
                <w:spacing w:val="-6"/>
                <w:sz w:val="13"/>
                <w:szCs w:val="13"/>
              </w:rPr>
              <w:t xml:space="preserve"> Строителей, д. 98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4310128,84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4310128,84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г. Пенза,</w:t>
            </w:r>
          </w:p>
          <w:p w:rsidR="00A519C5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>
              <w:rPr>
                <w:color w:val="000000"/>
                <w:sz w:val="13"/>
                <w:szCs w:val="13"/>
              </w:rPr>
              <w:t>пр-кт</w:t>
            </w:r>
            <w:proofErr w:type="spellEnd"/>
            <w:r>
              <w:rPr>
                <w:color w:val="000000"/>
                <w:sz w:val="13"/>
                <w:szCs w:val="13"/>
              </w:rPr>
              <w:t xml:space="preserve"> Строителей,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108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4947225,46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4947225,46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8 Марта, д. 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8358793,56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8358793,56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8 Марта, д.  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7770483,72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7770483,72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8 Марта, д. 19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3748618,94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3748618,94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8 Марта, д. 25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14874262,84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14874262,84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8 Марта, д. 27Б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7782948,71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7782948,71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Аустрина, д. 148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3728547,71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3728547,71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Бородина, д. 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6824693,74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6824693,74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Бородина, д. 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3731426,71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3731426,71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Бородина, д. 10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2514081,66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2514081,66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Бородина, д. 12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13234639,19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13234639,19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lastRenderedPageBreak/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Бородина, д. 25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5747612,28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5747612,28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Ватутина, д. 10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11751297,37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11751297,37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Глазунова/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Онежская,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E65EE3">
              <w:rPr>
                <w:color w:val="000000"/>
                <w:sz w:val="13"/>
                <w:szCs w:val="13"/>
              </w:rPr>
              <w:t>д. 2/1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2798090,76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2798090,76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Глазунова, д. 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4186053,32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4186053,32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Заречная, д. 1А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2815461,49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2815461,49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Калинина/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Красная Горка,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E65EE3">
              <w:rPr>
                <w:color w:val="000000"/>
                <w:sz w:val="13"/>
                <w:szCs w:val="13"/>
              </w:rPr>
              <w:t>д. 63/37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2492002,78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2492002,78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Калинина, д. 154А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3726435,59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3726435,59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Калинина, д. 156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3726328,35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3726328,35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ул. Карпинского, </w:t>
            </w:r>
            <w:r w:rsidRPr="00E65EE3">
              <w:rPr>
                <w:color w:val="000000"/>
                <w:sz w:val="13"/>
                <w:szCs w:val="13"/>
              </w:rPr>
              <w:t>д. 35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10241863,22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10241863,22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Кижеватова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3492572,77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3492572,77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Кижеватова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3792285,45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3792285,45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Кижеватова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3740518,21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3740518,21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Кижеватова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13540424,03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13540424,03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Кижеватова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25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3730212,84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3730212,84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Кирова, д. 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4904382,08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520,90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611509,85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48,80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520304,02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3772568,21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D13E37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Кирова, д. 52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3590924,14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408970,56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185364,65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123765,57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71672,21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411,00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1156545,46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12,40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388825,41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1636582,70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D13E37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28168,13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2F3AB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2F3AB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2F3AB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2F3AB1">
              <w:rPr>
                <w:color w:val="000000"/>
                <w:spacing w:val="-6"/>
                <w:sz w:val="13"/>
                <w:szCs w:val="13"/>
              </w:rPr>
              <w:t>ул. Клары Цеткин, д. 11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4393568,43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4393568,43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2F3AB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2F3AB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2F3AB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2F3AB1">
              <w:rPr>
                <w:color w:val="000000"/>
                <w:spacing w:val="-6"/>
                <w:sz w:val="13"/>
                <w:szCs w:val="13"/>
              </w:rPr>
              <w:t>ул. Клары Цеткин, д. 13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2466169,32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2466169,32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2F3AB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2F3AB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2F3AB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2F3AB1">
              <w:rPr>
                <w:color w:val="000000"/>
                <w:spacing w:val="-6"/>
                <w:sz w:val="13"/>
                <w:szCs w:val="13"/>
              </w:rPr>
              <w:t>ул. Клары Цеткин, д. 15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7725938,23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7725938,23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2F3AB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2F3AB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2F3AB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2F3AB1">
              <w:rPr>
                <w:color w:val="000000"/>
                <w:spacing w:val="-6"/>
                <w:sz w:val="13"/>
                <w:szCs w:val="13"/>
              </w:rPr>
              <w:t>ул. Клары Цеткин, д. 53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6693433,01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6693433,01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Красная, д. 67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1586089,92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1586089,92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377660,71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848478,41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95793,34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92398,81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171758,63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Кулакова, д. 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21776840,61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21776840,61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Кулибина, д. 13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1282763,66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1282763,66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Кулибина, д. 14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1160246,47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1160246,47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lastRenderedPageBreak/>
              <w:t>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Кулибина, д. 15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1273931,32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1273931,32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Ладожская, д. 47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4585107,43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4585107,43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Ладожская, д. 79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10121162,11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10121162,11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Ладожская, д. 83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10160728,94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10160728,94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Ладожская, д. 85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8507626,96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8507626,96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Ладожская, д. 87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11855380,03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11855380,03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Луначарского, д. 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3499932,13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3499932,13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Луначарского, д. 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3725153,01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3725153,01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ул. Луначарского, </w:t>
            </w:r>
            <w:r w:rsidRPr="00E65EE3">
              <w:rPr>
                <w:color w:val="000000"/>
                <w:sz w:val="13"/>
                <w:szCs w:val="13"/>
              </w:rPr>
              <w:t>д. 7А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3764125,13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3764125,13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Лунач</w:t>
            </w:r>
            <w:r>
              <w:rPr>
                <w:color w:val="000000"/>
                <w:sz w:val="13"/>
                <w:szCs w:val="13"/>
              </w:rPr>
              <w:t xml:space="preserve">арского, </w:t>
            </w:r>
            <w:r w:rsidRPr="00E65EE3">
              <w:rPr>
                <w:color w:val="000000"/>
                <w:sz w:val="13"/>
                <w:szCs w:val="13"/>
              </w:rPr>
              <w:t>д. 53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12937754,48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12937754,48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Лядова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11870610,37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11870610,37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Лядова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11883773,03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11883773,03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Мира, д. 33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1598898,11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1598898,11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Мира, д. 39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1966144,16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1966144,16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Мира, д. 47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1421657,04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1421657,04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Мира, д. 49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1604868,55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1604868,55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Онежская, д. 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5220400,00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5220400,00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Онежская, д. 15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2509013,70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2509013,70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Онежская, д. 19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2612499,94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2612499,94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Собинова, д. 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3874024,29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3874024,29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Суворова/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Кулакова, д. 145/12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3485717,23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3485717,23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Тепличная, д. 12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2201720,23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2201720,23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Тепличная, д. 17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4658891,59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4658891,59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ул. Ульяновская, </w:t>
            </w:r>
            <w:r w:rsidRPr="00E65EE3">
              <w:rPr>
                <w:color w:val="000000"/>
                <w:sz w:val="13"/>
                <w:szCs w:val="13"/>
              </w:rPr>
              <w:t>д. 17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2127816,50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2127816,50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lastRenderedPageBreak/>
              <w:t>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ул. Ульяновская, </w:t>
            </w:r>
            <w:r w:rsidRPr="00E65EE3">
              <w:rPr>
                <w:color w:val="000000"/>
                <w:sz w:val="13"/>
                <w:szCs w:val="13"/>
              </w:rPr>
              <w:t>д. 19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2124796,69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2124796,69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Фабричная, д. 14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1310925,98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1310925,98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Фурманова, д. 1А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5179972,65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5179972,65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Фурманова, д. 13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3880284,33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3880284,33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Фурманова, д. 15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3260767,09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3260767,09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Фурманова, д. 17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3415181,77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3415181,77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Чаадаева, д. 107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6880293,26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6880293,26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Чкалова, д. 55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4938941,20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2209603,95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694797,98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669007,36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120134,84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331238,70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138203,55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823,00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2729337,25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256221,52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33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B14921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Итого по г. Городище: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1147698,97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720,00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1147698,97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B14921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B14921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B14921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B14921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B14921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B14921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B14921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B14921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Городище,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Фабричная, д. 56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1147698,97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720,00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1147698,97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B14921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Итого по г. Сурск: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4955953,48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1608,64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3974047,61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34,07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981905,87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B14921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14921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Сурск,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Нагорная, д. 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4955953,48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1608,64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3974047,61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34,07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981905,87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Итого по г. Каменка: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5651933,94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775534,54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264955,43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239578,27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121485,02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149515,82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1780,94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4876399,40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ind w:left="-57" w:right="-57"/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ind w:left="-57" w:right="-57"/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ind w:left="-57" w:right="-57"/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ind w:left="-57" w:right="-57"/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ind w:left="-57" w:right="-57"/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ind w:left="-57" w:right="-57"/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ind w:left="-57" w:right="-57"/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ind w:left="-57" w:right="-57"/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ind w:left="-57" w:right="-57"/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ind w:left="-57" w:right="-57"/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Каменка,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пл</w:t>
            </w:r>
            <w:r>
              <w:rPr>
                <w:color w:val="000000"/>
                <w:sz w:val="13"/>
                <w:szCs w:val="13"/>
              </w:rPr>
              <w:t xml:space="preserve">. Комсомольская, </w:t>
            </w:r>
            <w:r w:rsidRPr="00E65EE3">
              <w:rPr>
                <w:color w:val="000000"/>
                <w:sz w:val="13"/>
                <w:szCs w:val="13"/>
              </w:rPr>
              <w:t>д. 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2185404,36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870,00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2185404,36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4578E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4578E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4578E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4578E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4578E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4578E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4578E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4578E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4578E1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4578E1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Каменка,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Заводская, д. 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297018,61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297018,61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136283,90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75894,87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84839,84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B7253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AF1F00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AF1F00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AF1F00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AF1F00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AF1F00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AF1F00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AF1F00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AF1F00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AF1F00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AF1F00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AF1F00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AF1F00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Каменка,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Строительная, д. 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478515,93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478515,93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128671,53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239578,27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45590,15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64675,98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B7253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4954B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4954B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4954B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4954B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4954B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4954B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4954B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4954B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4954B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4954B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4954B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4954B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Каменка,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Строительная, д. 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1113471,53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B7253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454,00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1113471,53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A007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A007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A007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A007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A007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A007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A007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A007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A007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A007D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Каменка,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Строительная, д. 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1577523,51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B7253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456,94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1577523,51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B53A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B53A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B53A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B53A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B53A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B53A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B53A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B53A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B53AD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B53AD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Итого по г. Нижний Ломов: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10981517,18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3124685,66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1714329,17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97204,09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118751,82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335018,38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2467,54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7856831,52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160,00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859382,20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ind w:left="-57" w:right="-57"/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ind w:left="-57" w:right="-57"/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ind w:left="-57" w:right="-57"/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ind w:left="-57" w:right="-57"/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ind w:left="-57" w:right="-57"/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ind w:left="-57" w:right="-57"/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ind w:left="-57" w:right="-57"/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ind w:left="-57" w:right="-57"/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Ленина/Урицкого,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74/64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2209276,77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2209276,77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1128711,92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221182,65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56677F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56677F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859382,20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A5CE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A5CE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A5CE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A5CE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A5CE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A5CE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A5CE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5A5CEA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Московская, д. 14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475685,64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475685,64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297759,09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118751,82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59174,73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56677F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56677F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0157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80157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0157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0157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0157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0157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0157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0157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0157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0157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Октябрьская, д. 37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2133414,42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689,70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2133414,42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Октябрьская, д. 39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1948786,27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687,84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1948786,27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Урицкого, д. 66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1681419,76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598,20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1681419,76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lastRenderedPageBreak/>
              <w:t>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Урицкого, д. 68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2093211,07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491,80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2093211,07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1731A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Урицкого, д. 98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193497,78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193497,78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138836,78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54661,00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Шоссейная, д. 13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246225,47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246225,47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149021,38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97204,09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cantSplit/>
          <w:trHeight w:val="1134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Итого на 2018 год: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  <w:hideMark/>
          </w:tcPr>
          <w:p w:rsidR="00A519C5" w:rsidRPr="00415349" w:rsidRDefault="00A519C5" w:rsidP="0004509A">
            <w:pPr>
              <w:ind w:left="113" w:right="113"/>
              <w:jc w:val="center"/>
              <w:rPr>
                <w:b/>
                <w:spacing w:val="-10"/>
                <w:sz w:val="13"/>
                <w:szCs w:val="13"/>
              </w:rPr>
            </w:pPr>
            <w:r w:rsidRPr="00415349">
              <w:rPr>
                <w:b/>
                <w:spacing w:val="-10"/>
                <w:sz w:val="13"/>
                <w:szCs w:val="13"/>
              </w:rPr>
              <w:t>1386314291,48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A519C5" w:rsidRPr="00415349" w:rsidRDefault="00A519C5" w:rsidP="0004509A">
            <w:pPr>
              <w:ind w:left="113" w:right="113"/>
              <w:jc w:val="center"/>
              <w:rPr>
                <w:b/>
                <w:spacing w:val="-10"/>
                <w:sz w:val="13"/>
                <w:szCs w:val="13"/>
              </w:rPr>
            </w:pPr>
            <w:r w:rsidRPr="00415349">
              <w:rPr>
                <w:b/>
                <w:spacing w:val="-10"/>
                <w:sz w:val="13"/>
                <w:szCs w:val="13"/>
              </w:rPr>
              <w:t>377818541,52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80847</w:t>
            </w:r>
            <w:r w:rsidRPr="006D4164">
              <w:rPr>
                <w:b/>
                <w:sz w:val="13"/>
                <w:szCs w:val="13"/>
              </w:rPr>
              <w:t>851,00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161593</w:t>
            </w:r>
            <w:r w:rsidRPr="006D4164">
              <w:rPr>
                <w:b/>
                <w:sz w:val="13"/>
                <w:szCs w:val="13"/>
              </w:rPr>
              <w:t>916,00</w:t>
            </w:r>
          </w:p>
        </w:tc>
        <w:tc>
          <w:tcPr>
            <w:tcW w:w="859" w:type="dxa"/>
            <w:shd w:val="clear" w:color="auto" w:fill="auto"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21281</w:t>
            </w:r>
            <w:r w:rsidRPr="006D4164">
              <w:rPr>
                <w:b/>
                <w:sz w:val="13"/>
                <w:szCs w:val="13"/>
              </w:rPr>
              <w:t>096,00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77</w:t>
            </w:r>
            <w:r>
              <w:rPr>
                <w:b/>
                <w:sz w:val="13"/>
                <w:szCs w:val="13"/>
              </w:rPr>
              <w:t>452</w:t>
            </w:r>
            <w:r w:rsidRPr="006D4164">
              <w:rPr>
                <w:b/>
                <w:sz w:val="13"/>
                <w:szCs w:val="13"/>
              </w:rPr>
              <w:t>452,00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36643</w:t>
            </w:r>
            <w:r w:rsidRPr="006D4164">
              <w:rPr>
                <w:b/>
                <w:sz w:val="13"/>
                <w:szCs w:val="13"/>
              </w:rPr>
              <w:t>226,52</w:t>
            </w:r>
          </w:p>
        </w:tc>
        <w:tc>
          <w:tcPr>
            <w:tcW w:w="275" w:type="dxa"/>
            <w:shd w:val="clear" w:color="auto" w:fill="auto"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343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651700</w:t>
            </w:r>
            <w:r w:rsidRPr="006D4164">
              <w:rPr>
                <w:b/>
                <w:sz w:val="13"/>
                <w:szCs w:val="13"/>
              </w:rPr>
              <w:t>000,00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68564,67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199458703,31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9</w:t>
            </w:r>
            <w:r w:rsidRPr="006D4164">
              <w:rPr>
                <w:b/>
                <w:sz w:val="13"/>
                <w:szCs w:val="13"/>
              </w:rPr>
              <w:t>190,20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35615361,19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638,34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14608735,46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107112950,00</w:t>
            </w:r>
          </w:p>
        </w:tc>
        <w:tc>
          <w:tcPr>
            <w:tcW w:w="729" w:type="dxa"/>
            <w:shd w:val="clear" w:color="auto" w:fill="auto"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A519C5" w:rsidRPr="006D4164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6D4164">
              <w:rPr>
                <w:b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Итого по </w:t>
            </w:r>
            <w:proofErr w:type="spellStart"/>
            <w:r w:rsidRPr="00E65EE3">
              <w:rPr>
                <w:b/>
                <w:bCs/>
                <w:color w:val="000000"/>
                <w:sz w:val="13"/>
                <w:szCs w:val="13"/>
              </w:rPr>
              <w:t>Башмаковскому</w:t>
            </w:r>
            <w:proofErr w:type="spellEnd"/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 району: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2396954,00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1094,00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2396954,00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. Башмаково,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Губкина, д. 10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1257634,00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1257634,00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. Башмаково,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Губкина, д. 20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1139320,00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520,00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1139320,00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Итого по </w:t>
            </w:r>
            <w:proofErr w:type="spellStart"/>
            <w:r w:rsidRPr="00E65EE3">
              <w:rPr>
                <w:b/>
                <w:bCs/>
                <w:color w:val="000000"/>
                <w:sz w:val="13"/>
                <w:szCs w:val="13"/>
              </w:rPr>
              <w:t>Бековскому</w:t>
            </w:r>
            <w:proofErr w:type="spellEnd"/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 району: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5160102,00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1800102,00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375202,00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785105,00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108440,00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362189,00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169166,00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800,00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3360000,00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Сахзавод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Центральная, д. 11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5160102,00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1800102,00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375202,00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785105,00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108440,00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362189,00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169166,00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3360000,00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52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Итого по Белинскому району: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2461851,00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1123,62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2461851,00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Белинский,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ул. </w:t>
            </w:r>
            <w:proofErr w:type="spellStart"/>
            <w:r w:rsidRPr="00CE7801">
              <w:rPr>
                <w:color w:val="000000"/>
                <w:spacing w:val="-6"/>
                <w:sz w:val="13"/>
                <w:szCs w:val="13"/>
              </w:rPr>
              <w:t>Колычевская</w:t>
            </w:r>
            <w:proofErr w:type="spellEnd"/>
            <w:r w:rsidRPr="00CE7801">
              <w:rPr>
                <w:color w:val="000000"/>
                <w:spacing w:val="-6"/>
                <w:sz w:val="13"/>
                <w:szCs w:val="13"/>
              </w:rPr>
              <w:t>, д. 131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928151,00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423,62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928151,00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Белинский,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>ул. Туристическая, д. 10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1533700,00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1533700,00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4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Итого по </w:t>
            </w:r>
            <w:proofErr w:type="spellStart"/>
            <w:r w:rsidRPr="00E65EE3">
              <w:rPr>
                <w:b/>
                <w:bCs/>
                <w:color w:val="000000"/>
                <w:sz w:val="13"/>
                <w:szCs w:val="13"/>
              </w:rPr>
              <w:t>Бессоновскому</w:t>
            </w:r>
            <w:proofErr w:type="spellEnd"/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 району: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8752331,00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1157,60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2536301,00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6216030,00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412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с.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Кижеватово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Молодежная, д. 32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1452633,00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663,00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1452633,00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417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gramStart"/>
            <w:r w:rsidRPr="00E65EE3">
              <w:rPr>
                <w:color w:val="000000"/>
                <w:sz w:val="13"/>
                <w:szCs w:val="13"/>
              </w:rPr>
              <w:t>с</w:t>
            </w:r>
            <w:proofErr w:type="gramEnd"/>
            <w:r w:rsidRPr="00E65EE3">
              <w:rPr>
                <w:color w:val="000000"/>
                <w:sz w:val="13"/>
                <w:szCs w:val="13"/>
              </w:rPr>
              <w:t xml:space="preserve">. Чемодановка,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Фабричная, д. 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7299698,00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494,60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1083668,00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6216030,00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436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Итого по городу </w:t>
            </w:r>
            <w:proofErr w:type="gramStart"/>
            <w:r w:rsidRPr="00E65EE3">
              <w:rPr>
                <w:b/>
                <w:bCs/>
                <w:color w:val="000000"/>
                <w:sz w:val="13"/>
                <w:szCs w:val="13"/>
              </w:rPr>
              <w:t>Заречный</w:t>
            </w:r>
            <w:proofErr w:type="gramEnd"/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 (ЗАТО):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336696352,00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247396352,00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51565740,00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107900596,00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70" w:right="-17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14903401,00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49777332,00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23249283,00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89300000,00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75548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75548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75548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75548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75548E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75548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75548E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75548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75548E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75548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75548E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75548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75548E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75548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75548E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75548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75548E" w:rsidRDefault="00A519C5" w:rsidP="0004509A">
            <w:pPr>
              <w:ind w:left="-57" w:right="-57"/>
              <w:jc w:val="center"/>
              <w:rPr>
                <w:b/>
              </w:rPr>
            </w:pPr>
            <w:r w:rsidRPr="0075548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75548E" w:rsidRDefault="00A519C5" w:rsidP="0004509A">
            <w:pPr>
              <w:ind w:left="-57" w:right="-57"/>
              <w:jc w:val="center"/>
              <w:rPr>
                <w:b/>
              </w:rPr>
            </w:pPr>
            <w:r w:rsidRPr="0075548E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544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563A2" w:rsidRDefault="00A519C5" w:rsidP="0004509A">
            <w:pPr>
              <w:widowControl/>
              <w:ind w:left="-57" w:right="-113"/>
              <w:rPr>
                <w:color w:val="000000"/>
                <w:spacing w:val="-4"/>
                <w:sz w:val="13"/>
                <w:szCs w:val="13"/>
              </w:rPr>
            </w:pPr>
            <w:r w:rsidRPr="00C563A2">
              <w:rPr>
                <w:color w:val="000000"/>
                <w:spacing w:val="-4"/>
                <w:sz w:val="13"/>
                <w:szCs w:val="13"/>
              </w:rPr>
              <w:t xml:space="preserve">г. Заречный, </w:t>
            </w:r>
          </w:p>
          <w:p w:rsidR="00A519C5" w:rsidRPr="00C563A2" w:rsidRDefault="00A519C5" w:rsidP="0004509A">
            <w:pPr>
              <w:widowControl/>
              <w:ind w:left="-57" w:right="-113"/>
              <w:rPr>
                <w:color w:val="000000"/>
                <w:spacing w:val="-4"/>
                <w:sz w:val="13"/>
                <w:szCs w:val="13"/>
              </w:rPr>
            </w:pPr>
            <w:proofErr w:type="spellStart"/>
            <w:r w:rsidRPr="00C563A2">
              <w:rPr>
                <w:color w:val="000000"/>
                <w:spacing w:val="-4"/>
                <w:sz w:val="13"/>
                <w:szCs w:val="13"/>
              </w:rPr>
              <w:t>пр-кт</w:t>
            </w:r>
            <w:proofErr w:type="spellEnd"/>
            <w:r w:rsidRPr="00C563A2">
              <w:rPr>
                <w:color w:val="000000"/>
                <w:spacing w:val="-4"/>
                <w:sz w:val="13"/>
                <w:szCs w:val="13"/>
              </w:rPr>
              <w:t xml:space="preserve"> 30-летия Победы,</w:t>
            </w:r>
            <w:r w:rsidR="00C563A2">
              <w:rPr>
                <w:color w:val="000000"/>
                <w:spacing w:val="-4"/>
                <w:sz w:val="13"/>
                <w:szCs w:val="13"/>
              </w:rPr>
              <w:br/>
            </w:r>
            <w:r w:rsidRPr="00C563A2">
              <w:rPr>
                <w:color w:val="000000"/>
                <w:spacing w:val="-4"/>
                <w:sz w:val="13"/>
                <w:szCs w:val="13"/>
              </w:rPr>
              <w:t xml:space="preserve"> д. 9/20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4333262,00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4333262,00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903198,00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1889929,00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261040,00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871873,00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407222,00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563A2" w:rsidRDefault="00A519C5" w:rsidP="0004509A">
            <w:pPr>
              <w:widowControl/>
              <w:ind w:left="-57" w:right="-113"/>
              <w:rPr>
                <w:color w:val="000000"/>
                <w:spacing w:val="-4"/>
                <w:sz w:val="13"/>
                <w:szCs w:val="13"/>
              </w:rPr>
            </w:pPr>
            <w:r w:rsidRPr="00C563A2">
              <w:rPr>
                <w:color w:val="000000"/>
                <w:spacing w:val="-4"/>
                <w:sz w:val="13"/>
                <w:szCs w:val="13"/>
              </w:rPr>
              <w:t xml:space="preserve">г. Заречный, </w:t>
            </w:r>
          </w:p>
          <w:p w:rsidR="00A519C5" w:rsidRPr="00C563A2" w:rsidRDefault="00A519C5" w:rsidP="0004509A">
            <w:pPr>
              <w:widowControl/>
              <w:ind w:left="-57" w:right="-113"/>
              <w:rPr>
                <w:color w:val="000000"/>
                <w:spacing w:val="-4"/>
                <w:sz w:val="13"/>
                <w:szCs w:val="13"/>
              </w:rPr>
            </w:pPr>
            <w:proofErr w:type="spellStart"/>
            <w:r w:rsidRPr="00C563A2">
              <w:rPr>
                <w:color w:val="000000"/>
                <w:spacing w:val="-4"/>
                <w:sz w:val="13"/>
                <w:szCs w:val="13"/>
              </w:rPr>
              <w:t>пр-кт</w:t>
            </w:r>
            <w:proofErr w:type="spellEnd"/>
            <w:r w:rsidRPr="00C563A2">
              <w:rPr>
                <w:color w:val="000000"/>
                <w:spacing w:val="-4"/>
                <w:sz w:val="13"/>
                <w:szCs w:val="13"/>
              </w:rPr>
              <w:t xml:space="preserve"> 30-летия Победы, </w:t>
            </w:r>
            <w:r w:rsidR="00C563A2">
              <w:rPr>
                <w:color w:val="000000"/>
                <w:spacing w:val="-4"/>
                <w:sz w:val="13"/>
                <w:szCs w:val="13"/>
              </w:rPr>
              <w:br/>
            </w:r>
            <w:r w:rsidRPr="00C563A2">
              <w:rPr>
                <w:color w:val="000000"/>
                <w:spacing w:val="-4"/>
                <w:sz w:val="13"/>
                <w:szCs w:val="13"/>
              </w:rPr>
              <w:t>д. 12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4610150,00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4610150,00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960911,00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2010692,00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277720,00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927584,00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433243,00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563A2" w:rsidRDefault="00A519C5" w:rsidP="0004509A">
            <w:pPr>
              <w:widowControl/>
              <w:ind w:left="-57" w:right="-113"/>
              <w:rPr>
                <w:color w:val="000000"/>
                <w:spacing w:val="-4"/>
                <w:sz w:val="13"/>
                <w:szCs w:val="13"/>
              </w:rPr>
            </w:pPr>
            <w:r w:rsidRPr="00C563A2">
              <w:rPr>
                <w:color w:val="000000"/>
                <w:spacing w:val="-4"/>
                <w:sz w:val="13"/>
                <w:szCs w:val="13"/>
              </w:rPr>
              <w:t xml:space="preserve">г. Заречный, </w:t>
            </w:r>
          </w:p>
          <w:p w:rsidR="00A519C5" w:rsidRPr="00C563A2" w:rsidRDefault="00A519C5" w:rsidP="0004509A">
            <w:pPr>
              <w:widowControl/>
              <w:ind w:left="-57" w:right="-113"/>
              <w:rPr>
                <w:color w:val="000000"/>
                <w:spacing w:val="-4"/>
                <w:sz w:val="13"/>
                <w:szCs w:val="13"/>
              </w:rPr>
            </w:pPr>
            <w:proofErr w:type="spellStart"/>
            <w:r w:rsidRPr="00C563A2">
              <w:rPr>
                <w:color w:val="000000"/>
                <w:spacing w:val="-4"/>
                <w:sz w:val="13"/>
                <w:szCs w:val="13"/>
              </w:rPr>
              <w:t>пр-кт</w:t>
            </w:r>
            <w:proofErr w:type="spellEnd"/>
            <w:r w:rsidRPr="00C563A2">
              <w:rPr>
                <w:color w:val="000000"/>
                <w:spacing w:val="-4"/>
                <w:sz w:val="13"/>
                <w:szCs w:val="13"/>
              </w:rPr>
              <w:t xml:space="preserve"> 30-летия Победы, </w:t>
            </w:r>
            <w:r w:rsidR="00C563A2">
              <w:rPr>
                <w:color w:val="000000"/>
                <w:spacing w:val="-4"/>
                <w:sz w:val="13"/>
                <w:szCs w:val="13"/>
              </w:rPr>
              <w:br/>
            </w:r>
            <w:r w:rsidRPr="00C563A2">
              <w:rPr>
                <w:color w:val="000000"/>
                <w:spacing w:val="-4"/>
                <w:sz w:val="13"/>
                <w:szCs w:val="13"/>
              </w:rPr>
              <w:t>д. 12А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2145465,00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2145465,00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447187,00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935733,00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129245,00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431678,00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201622,00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563A2" w:rsidRDefault="00A519C5" w:rsidP="0004509A">
            <w:pPr>
              <w:widowControl/>
              <w:ind w:left="-57" w:right="-113"/>
              <w:rPr>
                <w:color w:val="000000"/>
                <w:spacing w:val="-4"/>
                <w:sz w:val="13"/>
                <w:szCs w:val="13"/>
              </w:rPr>
            </w:pPr>
            <w:r w:rsidRPr="00C563A2">
              <w:rPr>
                <w:color w:val="000000"/>
                <w:spacing w:val="-4"/>
                <w:sz w:val="13"/>
                <w:szCs w:val="13"/>
              </w:rPr>
              <w:t xml:space="preserve">г. Заречный, </w:t>
            </w:r>
          </w:p>
          <w:p w:rsidR="00A519C5" w:rsidRPr="00C563A2" w:rsidRDefault="00A519C5" w:rsidP="0004509A">
            <w:pPr>
              <w:widowControl/>
              <w:ind w:left="-57" w:right="-113"/>
              <w:rPr>
                <w:color w:val="000000"/>
                <w:spacing w:val="-4"/>
                <w:sz w:val="13"/>
                <w:szCs w:val="13"/>
              </w:rPr>
            </w:pPr>
            <w:proofErr w:type="spellStart"/>
            <w:r w:rsidRPr="00C563A2">
              <w:rPr>
                <w:color w:val="000000"/>
                <w:spacing w:val="-4"/>
                <w:sz w:val="13"/>
                <w:szCs w:val="13"/>
              </w:rPr>
              <w:t>пр-кт</w:t>
            </w:r>
            <w:proofErr w:type="spellEnd"/>
            <w:r w:rsidRPr="00C563A2">
              <w:rPr>
                <w:color w:val="000000"/>
                <w:spacing w:val="-4"/>
                <w:sz w:val="13"/>
                <w:szCs w:val="13"/>
              </w:rPr>
              <w:t xml:space="preserve"> 30-летия Победы, </w:t>
            </w:r>
            <w:r w:rsidR="00C563A2">
              <w:rPr>
                <w:color w:val="000000"/>
                <w:spacing w:val="-4"/>
                <w:sz w:val="13"/>
                <w:szCs w:val="13"/>
              </w:rPr>
              <w:br/>
            </w:r>
            <w:r w:rsidRPr="00C563A2">
              <w:rPr>
                <w:color w:val="000000"/>
                <w:spacing w:val="-4"/>
                <w:sz w:val="13"/>
                <w:szCs w:val="13"/>
              </w:rPr>
              <w:t>д. 14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4590180,00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4590180,00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956748,00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2001983,00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276517,00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923566,00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431366,00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9708D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9708D0">
              <w:rPr>
                <w:color w:val="000000"/>
                <w:spacing w:val="-6"/>
                <w:sz w:val="13"/>
                <w:szCs w:val="13"/>
              </w:rPr>
              <w:t xml:space="preserve">г. Заречный, </w:t>
            </w:r>
          </w:p>
          <w:p w:rsidR="00A519C5" w:rsidRPr="009708D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9708D0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9708D0">
              <w:rPr>
                <w:color w:val="000000"/>
                <w:spacing w:val="-6"/>
                <w:sz w:val="13"/>
                <w:szCs w:val="13"/>
              </w:rPr>
              <w:t xml:space="preserve"> 30-летия Победы, </w:t>
            </w:r>
            <w:r w:rsidR="009708D0">
              <w:rPr>
                <w:color w:val="000000"/>
                <w:spacing w:val="-6"/>
                <w:sz w:val="13"/>
                <w:szCs w:val="13"/>
              </w:rPr>
              <w:br/>
            </w:r>
            <w:r w:rsidRPr="009708D0">
              <w:rPr>
                <w:color w:val="000000"/>
                <w:spacing w:val="-6"/>
                <w:sz w:val="13"/>
                <w:szCs w:val="13"/>
              </w:rPr>
              <w:t>д. 15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4658523,00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4658523,00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970993,00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2031790,00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280634,00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937317,00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437789,00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9708D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9708D0">
              <w:rPr>
                <w:color w:val="000000"/>
                <w:spacing w:val="-6"/>
                <w:sz w:val="13"/>
                <w:szCs w:val="13"/>
              </w:rPr>
              <w:t xml:space="preserve">г. Заречный, </w:t>
            </w:r>
          </w:p>
          <w:p w:rsidR="00A519C5" w:rsidRPr="009708D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9708D0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9708D0">
              <w:rPr>
                <w:color w:val="000000"/>
                <w:spacing w:val="-6"/>
                <w:sz w:val="13"/>
                <w:szCs w:val="13"/>
              </w:rPr>
              <w:t xml:space="preserve"> 30-летия Победы,</w:t>
            </w:r>
            <w:r w:rsidR="009708D0">
              <w:rPr>
                <w:color w:val="000000"/>
                <w:spacing w:val="-6"/>
                <w:sz w:val="13"/>
                <w:szCs w:val="13"/>
              </w:rPr>
              <w:br/>
            </w:r>
            <w:r w:rsidRPr="009708D0">
              <w:rPr>
                <w:color w:val="000000"/>
                <w:spacing w:val="-6"/>
                <w:sz w:val="13"/>
                <w:szCs w:val="13"/>
              </w:rPr>
              <w:t xml:space="preserve"> д. 17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3392241,00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3392241,00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707057,00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1479508,00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204352,00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682535,00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318789,00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9708D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9708D0">
              <w:rPr>
                <w:color w:val="000000"/>
                <w:spacing w:val="-6"/>
                <w:sz w:val="13"/>
                <w:szCs w:val="13"/>
              </w:rPr>
              <w:t xml:space="preserve">г. Заречный, </w:t>
            </w:r>
          </w:p>
          <w:p w:rsidR="00A519C5" w:rsidRPr="009708D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9708D0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9708D0">
              <w:rPr>
                <w:color w:val="000000"/>
                <w:spacing w:val="-6"/>
                <w:sz w:val="13"/>
                <w:szCs w:val="13"/>
              </w:rPr>
              <w:t xml:space="preserve"> 30-летия Победы, </w:t>
            </w:r>
            <w:r w:rsidR="009708D0">
              <w:rPr>
                <w:color w:val="000000"/>
                <w:spacing w:val="-6"/>
                <w:sz w:val="13"/>
                <w:szCs w:val="13"/>
              </w:rPr>
              <w:br/>
            </w:r>
            <w:r w:rsidRPr="009708D0">
              <w:rPr>
                <w:color w:val="000000"/>
                <w:spacing w:val="-6"/>
                <w:sz w:val="13"/>
                <w:szCs w:val="13"/>
              </w:rPr>
              <w:t>д. 19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4367790,00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4367790,00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910395,00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1904988,00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263120,00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878820,00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410467,00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Мира, д. 22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3383360,00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3383360,00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705206,00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1475635,00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203817,00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680748,00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317954,00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проезд Молодежный,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проезд Молодежный,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проезд Молодежный,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проезд Молодежный,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проезд Молодежный,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проезд Молодежный,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Братская, д. 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3710015,00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3710015,00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773292,00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1618103,00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223495,00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746473,00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348652,00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Братская, д. 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5761211,00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5761211,00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1200831,00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2512721,00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347061,00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1159183,00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541415,00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Братская, д. 20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3348301,00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3348301,00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697899,00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1460344,00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201705,00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673694,00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314659,00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Братская, д. 26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3385634,00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3385634,00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705680,00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1476626,00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203954,00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681206,00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318168,00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Братская, д. 27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4279097,00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4279097,00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891908,00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1866305,00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257777,00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860975,00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402132,00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Братская, д. 28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3367557,00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3367557,00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701912,00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1468742,00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202865,00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677569,00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316469,00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Братская, д. 31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3417390,00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3417390,00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712299,00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1490477,00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205867,00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687595,00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321152,00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Братская, д. 33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3360319,00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3360319,00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700404,00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1465585,00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202429,00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676112,00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315789,00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Братская, д. 33а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3786126,00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3786126,00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789156,00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1651299,00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228080,00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761787,00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355804,00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Заречная, д. 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11400000,00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11400000,00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Заречная, д. 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Зеленая, д. 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4376139,00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4376139,00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912135,00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1908630,00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263623,00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880500,00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411251,00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lastRenderedPageBreak/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Зеленая, д. 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5947347,00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5947347,00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1239628,00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2593903,00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358274,00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1196635,00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558907,00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Зеленая, д. 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5723512,00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5723512,00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1192973,00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2496279,00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344790,00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1151598,00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537872,00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Зеленая, д. 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5701318,00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5701318,00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1188347,00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2486599,00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343453,00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1147133,00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535786,00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Зеленая, д. 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5744262,00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5744262,00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1197298,00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2505329,00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346040,00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1155773,00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539822,00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Зеленая, д.15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6026063,00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6026063,00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1256035,00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2628235,00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363016,00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1212473,00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566304,00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Зеленая, д. 17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6008318,00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6008318,00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1252336,00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2620496,00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361947,00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1208902,00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564637,00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Зеленая, д. 21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5802744,00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5802744,00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1209487,00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2530836,00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349563,00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1167540,00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545318,00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Зеленая, д. 23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5693765,00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5693765,00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1186773,00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2483305,00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342998,00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1145613,00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535076,00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Зеленая, д. 25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8908637,00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8908637,00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1856860,00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3885454,00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536665,00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1792461,00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837197,00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9708D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9708D0">
              <w:rPr>
                <w:color w:val="000000"/>
                <w:spacing w:val="-6"/>
                <w:sz w:val="13"/>
                <w:szCs w:val="13"/>
              </w:rPr>
              <w:t xml:space="preserve">г. Заречный, </w:t>
            </w:r>
          </w:p>
          <w:p w:rsidR="00A519C5" w:rsidRPr="009708D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9708D0">
              <w:rPr>
                <w:color w:val="000000"/>
                <w:spacing w:val="-6"/>
                <w:sz w:val="13"/>
                <w:szCs w:val="13"/>
              </w:rPr>
              <w:t>ул. Комсомольская, д. 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5751616,00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5751616,00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1198831,00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2508536,00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346483,00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1157253,00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540513,00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9708D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9708D0">
              <w:rPr>
                <w:color w:val="000000"/>
                <w:spacing w:val="-6"/>
                <w:sz w:val="13"/>
                <w:szCs w:val="13"/>
              </w:rPr>
              <w:t xml:space="preserve">г. Заречный, </w:t>
            </w:r>
          </w:p>
          <w:p w:rsidR="00A519C5" w:rsidRPr="009708D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9708D0">
              <w:rPr>
                <w:color w:val="000000"/>
                <w:spacing w:val="-6"/>
                <w:sz w:val="13"/>
                <w:szCs w:val="13"/>
              </w:rPr>
              <w:t>ул. Комсомольская, д. 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4589184,00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4589184,00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956541,00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2001548,00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276457,00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923366,00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431272,00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9708D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9708D0">
              <w:rPr>
                <w:color w:val="000000"/>
                <w:spacing w:val="-6"/>
                <w:sz w:val="13"/>
                <w:szCs w:val="13"/>
              </w:rPr>
              <w:t xml:space="preserve">г. Заречный, </w:t>
            </w:r>
          </w:p>
          <w:p w:rsidR="00A519C5" w:rsidRPr="009708D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9708D0">
              <w:rPr>
                <w:color w:val="000000"/>
                <w:spacing w:val="-6"/>
                <w:sz w:val="13"/>
                <w:szCs w:val="13"/>
              </w:rPr>
              <w:t>ул. Комсомольская, д. 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5773412,00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5773412,00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1203374,00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2518043,00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347796,00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1161638,00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542561,00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9708D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9708D0">
              <w:rPr>
                <w:color w:val="000000"/>
                <w:spacing w:val="-6"/>
                <w:sz w:val="13"/>
                <w:szCs w:val="13"/>
              </w:rPr>
              <w:t xml:space="preserve">г. Заречный, </w:t>
            </w:r>
          </w:p>
          <w:p w:rsidR="00A519C5" w:rsidRPr="009708D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9708D0">
              <w:rPr>
                <w:color w:val="000000"/>
                <w:spacing w:val="-6"/>
                <w:sz w:val="13"/>
                <w:szCs w:val="13"/>
              </w:rPr>
              <w:t>ул. Комсомольская, д. 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3344070,00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3344070,00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697017,00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1458498,00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201450,00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672843,00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314262,00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9708D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9708D0">
              <w:rPr>
                <w:color w:val="000000"/>
                <w:spacing w:val="-6"/>
                <w:sz w:val="13"/>
                <w:szCs w:val="13"/>
              </w:rPr>
              <w:t xml:space="preserve">г. Заречный, </w:t>
            </w:r>
          </w:p>
          <w:p w:rsidR="00A519C5" w:rsidRPr="009708D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9708D0">
              <w:rPr>
                <w:color w:val="000000"/>
                <w:spacing w:val="-6"/>
                <w:sz w:val="13"/>
                <w:szCs w:val="13"/>
              </w:rPr>
              <w:t>ул. Комсомольская, д. 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3326306,00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3326306,00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693314,00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1450751,00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200380,00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669269,00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312592,00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r>
              <w:rPr>
                <w:color w:val="000000"/>
                <w:sz w:val="13"/>
                <w:szCs w:val="13"/>
              </w:rPr>
              <w:t xml:space="preserve">Комсомольская,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5920305,00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5920305,00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1233991,00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2582109,00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356645,00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1191194,00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556366,00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Комсомольская,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3354277,00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3354277,00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699144,00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1462950,00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202065,00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674897,00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315221,00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104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Комсомольская,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4639019,00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4639019,00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966928,00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2023283,00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279459,00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933393,00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435956,00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Комсомольская,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5882108,00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5882108,00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1226030,00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2565450,00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354344,00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1183508,00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552776,00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Комсомольская,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21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4704173,00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4704173,00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980508,00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2051700,00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283384,00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946502,00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442079,00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207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Комсомольская,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23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3397867,00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3397867,00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708230,00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1481962,00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204691,00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683667,00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319317,00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Заречный,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ул. Конституции СССР, </w:t>
            </w:r>
            <w:r w:rsidR="00CE7801">
              <w:rPr>
                <w:color w:val="000000"/>
                <w:spacing w:val="-6"/>
                <w:sz w:val="13"/>
                <w:szCs w:val="13"/>
              </w:rPr>
              <w:br/>
            </w:r>
            <w:r w:rsidRPr="00CE7801">
              <w:rPr>
                <w:color w:val="000000"/>
                <w:spacing w:val="-6"/>
                <w:sz w:val="13"/>
                <w:szCs w:val="13"/>
              </w:rPr>
              <w:t>д. 10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3431882,00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3431882,00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715320,00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1496797,00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206740,00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690511,00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322514,00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Заречный,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ул. Конституции СССР, </w:t>
            </w:r>
            <w:r w:rsidR="00CE7801">
              <w:rPr>
                <w:color w:val="000000"/>
                <w:spacing w:val="-6"/>
                <w:sz w:val="13"/>
                <w:szCs w:val="13"/>
              </w:rPr>
              <w:br/>
            </w:r>
            <w:r w:rsidRPr="00CE7801">
              <w:rPr>
                <w:color w:val="000000"/>
                <w:spacing w:val="-6"/>
                <w:sz w:val="13"/>
                <w:szCs w:val="13"/>
              </w:rPr>
              <w:t>д. 12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3348599,00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3348599,00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697961,00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1460474,00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201723,00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673754,00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314687,00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lastRenderedPageBreak/>
              <w:t>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5783986,00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5783986,00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1205578,00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2522654,00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348433,00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1163766,00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543555,00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5774258,00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5774258,00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1203550,00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2518412,00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347847,00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1161808,00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542641,00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4280772,00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4280772,00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892257,00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1867036,00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257878,00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861312,00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402289,00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40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47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4565778,00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4565778,00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951662,00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1991340,00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275047,00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918656,00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429073,00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49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3329792,00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3329792,00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694041,00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1452271,00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200590,00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669970,00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312920,00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51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3329410,00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3329410,00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693961,00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1452105,00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200567,00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669893,00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312884,00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53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4539102,00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4539102,00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946102,00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1979705,00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273440,00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913289,00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426566,00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57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3354509,00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3354509,00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699193,00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1463051,00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202079,00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674943,00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315243,00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59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5872712,00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5872712,00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1224071,00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2561352,00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353778,00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1181618,00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551893,00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61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5965872,00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5965872,00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1243489,00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2601983,00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359390,00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1200362,00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560648,00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62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64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65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67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68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69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70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71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72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73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Светлая, д. 22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1900000,00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Светлая, д. 24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1900000,00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Светлая, д. 30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lastRenderedPageBreak/>
              <w:t>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Спортивная, д. 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5828823,00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5828823,00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1214923,00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2542210,00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351134,00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1172787,00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547769,00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Спортивная, д. 11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5749474,00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5749474,00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1198384,00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2507602,00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346354,00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1156822,00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540312,00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r>
              <w:rPr>
                <w:color w:val="000000"/>
                <w:sz w:val="13"/>
                <w:szCs w:val="13"/>
              </w:rPr>
              <w:t xml:space="preserve">Спортивная, </w:t>
            </w:r>
            <w:r w:rsidRPr="00E65EE3">
              <w:rPr>
                <w:color w:val="000000"/>
                <w:sz w:val="13"/>
                <w:szCs w:val="13"/>
              </w:rPr>
              <w:t>д. 11А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5730320,00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5730320,00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1194392,00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2499248,00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345200,00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1152968,00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538512,00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Строителей, д. 22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3800000,00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Ю.П.Любовина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Итого по городу Кузнецк: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97487427,27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21483612,00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3878785,00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9465225,00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1055931,00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4647977,00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2435694,00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24700000,00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16727,32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51303815,27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городок Рабочий, </w:t>
            </w:r>
            <w:r w:rsidRPr="00E65EE3">
              <w:rPr>
                <w:color w:val="000000"/>
                <w:sz w:val="13"/>
                <w:szCs w:val="13"/>
              </w:rPr>
              <w:t>д. 1А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1624421,00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1624421,00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253787,00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721965,00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64134,00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372893,00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211642,00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городок Рабочий, </w:t>
            </w:r>
            <w:r w:rsidRPr="00E65EE3">
              <w:rPr>
                <w:color w:val="000000"/>
                <w:sz w:val="13"/>
                <w:szCs w:val="13"/>
              </w:rPr>
              <w:t>д. 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1745514,24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615,00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1745514,24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городок Рабочий, д. 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1165537,03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1165537,03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пер. Кирпичный, д. 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1769013,00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807,40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1769013,00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354 Стрелковой Дивизии, д. 13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60-летия ВЛКСМ,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1900000,00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60-летия ВЛКСМ,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1900000,00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Белинского, д. 58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5977414,00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1788422,00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279409,00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794855,00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70609,00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410540,00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233009,00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976,00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4188992,00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Белинского, д. 60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5719688,00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1771048,00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276695,00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787133,00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69923,00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406552,00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230745,00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3948640,00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Белинского, д. 105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9500000,00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9500000,00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г. Кузнецк,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r>
              <w:rPr>
                <w:color w:val="000000"/>
                <w:sz w:val="13"/>
                <w:szCs w:val="13"/>
              </w:rPr>
              <w:t xml:space="preserve"> Белинского, </w:t>
            </w:r>
            <w:r w:rsidRPr="00E65EE3">
              <w:rPr>
                <w:color w:val="000000"/>
                <w:sz w:val="13"/>
                <w:szCs w:val="13"/>
              </w:rPr>
              <w:t>д. 109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2154629,00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983,40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2154629,00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r>
              <w:rPr>
                <w:color w:val="000000"/>
                <w:sz w:val="13"/>
                <w:szCs w:val="13"/>
              </w:rPr>
              <w:t xml:space="preserve">Белинского, </w:t>
            </w:r>
            <w:r w:rsidRPr="00E65EE3">
              <w:rPr>
                <w:color w:val="000000"/>
                <w:sz w:val="13"/>
                <w:szCs w:val="13"/>
              </w:rPr>
              <w:t>д. 118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2695610,00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902810,00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141048,00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401249,00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35644,00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207244,00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117625,00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498,00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1792800,00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г. Кузнецк,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 Белинского,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E65EE3">
              <w:rPr>
                <w:color w:val="000000"/>
                <w:sz w:val="13"/>
                <w:szCs w:val="13"/>
              </w:rPr>
              <w:t>д. 144А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2066113,00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943,00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2066113,00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Варшавская, д. 1б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2697858,00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717530,00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112101,00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318903,00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28329,00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164712,00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93485,00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461,40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1980328,00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Городок Дружба,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3419216,00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1004132,00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209295,00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437947,00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60490,00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202036,00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94364,00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575,02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2415084,00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Городок Дружба,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957320,00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957320,00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199538,00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417530,00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57670,00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192617,00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89965,00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Железнодорожная,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23А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3799572,00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3799572,00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791959,00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1657163,00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228890,00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764492,00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357068,00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lastRenderedPageBreak/>
              <w:t>102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Московская,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E65EE3">
              <w:rPr>
                <w:color w:val="000000"/>
                <w:sz w:val="13"/>
                <w:szCs w:val="13"/>
              </w:rPr>
              <w:t>д. 67а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1955576,00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695016,00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108584,00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308896,00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27440,00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159544,00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90552,00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293,70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1260560,00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г. Кузнецк,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 Октябрьская,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E65EE3">
              <w:rPr>
                <w:color w:val="000000"/>
                <w:sz w:val="13"/>
                <w:szCs w:val="13"/>
              </w:rPr>
              <w:t>д. 7Б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1767479,00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806,70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1767479,00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г. Кузнецк,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 Октябрьская, д. 11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1759373,00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803,00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1759373,00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г. Кузнецк,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r>
              <w:rPr>
                <w:color w:val="000000"/>
                <w:sz w:val="13"/>
                <w:szCs w:val="13"/>
              </w:rPr>
              <w:t xml:space="preserve">Октябрьская, </w:t>
            </w:r>
            <w:r w:rsidRPr="00E65EE3">
              <w:rPr>
                <w:color w:val="000000"/>
                <w:sz w:val="13"/>
                <w:szCs w:val="13"/>
              </w:rPr>
              <w:t>д. 11А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1486593,00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678,50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1486593,00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г. Кузнецк,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Откормсовхоз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E65EE3">
              <w:rPr>
                <w:color w:val="000000"/>
                <w:sz w:val="13"/>
                <w:szCs w:val="13"/>
              </w:rPr>
              <w:t>д. 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1467970,00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1467970,00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г. Кузнецк,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Пензенская, д. 110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1959630,00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894,40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1959630,00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Первомайская,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E65EE3">
              <w:rPr>
                <w:color w:val="000000"/>
                <w:sz w:val="13"/>
                <w:szCs w:val="13"/>
              </w:rPr>
              <w:t>д. 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3954723,00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1074791,00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167917,00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477685,00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42434,00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246723,00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140032,00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2879932,00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Правды, д. 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4005756,00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1108656,00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173208,00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492736,00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43771,00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254497,00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144444,00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2897100,00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Правды, д. 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3431219,00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688631,00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107586,00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306059,00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27188,00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158078,00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89720,00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639,00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2742588,00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Правды, д. 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2090878,00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430304,00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67227,00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191247,00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16989,00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98778,00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56063,00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1660574,00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Правды, д. 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2423215,00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675513,00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105537,00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300228,00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26670,00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155067,00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88011,00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407,20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1747702,00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г. Кузнецк,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Радищева, д. 30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1512000,00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1512000,00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Радищева, д. 40А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2122640,00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2122640,00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442430,00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925778,00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127870,00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427085,00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199477,00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г. Кузнецк,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 Республики, д. 2В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1735491,00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792,10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1735491,00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>
              <w:rPr>
                <w:color w:val="000000"/>
                <w:sz w:val="13"/>
                <w:szCs w:val="13"/>
              </w:rPr>
              <w:t>Стекловская</w:t>
            </w:r>
            <w:proofErr w:type="spellEnd"/>
            <w:r>
              <w:rPr>
                <w:color w:val="000000"/>
                <w:sz w:val="13"/>
                <w:szCs w:val="13"/>
              </w:rPr>
              <w:t xml:space="preserve">, </w:t>
            </w:r>
            <w:r w:rsidRPr="00E65EE3">
              <w:rPr>
                <w:color w:val="000000"/>
                <w:sz w:val="13"/>
                <w:szCs w:val="13"/>
              </w:rPr>
              <w:t>д. 100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Сызранская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E65EE3">
              <w:rPr>
                <w:color w:val="000000"/>
                <w:sz w:val="13"/>
                <w:szCs w:val="13"/>
              </w:rPr>
              <w:t>д. 148А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2122806,00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2122806,00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442464,00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925851,00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127880,00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427119,00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199492,00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Тухачевского, д. 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г. Кузнецк,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Чкалова, д. 145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1905731,00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869,80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1905731,00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г. Кузнецк,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Чкалова, д. 149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1294442,00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590,80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1294442,00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Итого по городу Пенза: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ind w:left="-57" w:right="-57"/>
              <w:jc w:val="center"/>
              <w:rPr>
                <w:b/>
                <w:spacing w:val="-10"/>
                <w:sz w:val="13"/>
                <w:szCs w:val="13"/>
              </w:rPr>
            </w:pPr>
            <w:r w:rsidRPr="00415349">
              <w:rPr>
                <w:b/>
                <w:spacing w:val="-10"/>
                <w:sz w:val="13"/>
                <w:szCs w:val="13"/>
              </w:rPr>
              <w:t>703168316,24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ind w:left="-57" w:right="-57"/>
              <w:jc w:val="center"/>
              <w:rPr>
                <w:b/>
                <w:spacing w:val="-10"/>
                <w:sz w:val="13"/>
                <w:szCs w:val="13"/>
              </w:rPr>
            </w:pPr>
            <w:r w:rsidRPr="00415349">
              <w:rPr>
                <w:b/>
                <w:spacing w:val="-10"/>
                <w:sz w:val="13"/>
                <w:szCs w:val="13"/>
              </w:rPr>
              <w:t>62540053,00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856B86" w:rsidRDefault="00A519C5" w:rsidP="0004509A">
            <w:pPr>
              <w:ind w:left="-57" w:right="-57"/>
              <w:jc w:val="center"/>
              <w:rPr>
                <w:b/>
                <w:sz w:val="13"/>
                <w:szCs w:val="13"/>
              </w:rPr>
            </w:pPr>
            <w:r w:rsidRPr="00856B86">
              <w:rPr>
                <w:b/>
                <w:sz w:val="13"/>
                <w:szCs w:val="13"/>
              </w:rPr>
              <w:t>15510847,00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856B86" w:rsidRDefault="00A519C5" w:rsidP="0004509A">
            <w:pPr>
              <w:ind w:left="-57" w:right="-57"/>
              <w:jc w:val="center"/>
              <w:rPr>
                <w:b/>
                <w:sz w:val="13"/>
                <w:szCs w:val="13"/>
              </w:rPr>
            </w:pPr>
            <w:r w:rsidRPr="00856B86">
              <w:rPr>
                <w:b/>
                <w:sz w:val="13"/>
                <w:szCs w:val="13"/>
              </w:rPr>
              <w:t>24670030,00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856B86" w:rsidRDefault="00A519C5" w:rsidP="0004509A">
            <w:pPr>
              <w:jc w:val="center"/>
              <w:rPr>
                <w:b/>
                <w:sz w:val="13"/>
                <w:szCs w:val="13"/>
              </w:rPr>
            </w:pPr>
            <w:r w:rsidRPr="00856B86">
              <w:rPr>
                <w:b/>
                <w:sz w:val="13"/>
                <w:szCs w:val="13"/>
              </w:rPr>
              <w:t>2849234,00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856B86" w:rsidRDefault="00A519C5" w:rsidP="0004509A">
            <w:pPr>
              <w:ind w:left="-57" w:right="-57"/>
              <w:jc w:val="center"/>
              <w:rPr>
                <w:b/>
                <w:sz w:val="13"/>
                <w:szCs w:val="13"/>
              </w:rPr>
            </w:pPr>
            <w:r w:rsidRPr="00856B86">
              <w:rPr>
                <w:b/>
                <w:sz w:val="13"/>
                <w:szCs w:val="13"/>
              </w:rPr>
              <w:t>13396404,00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856B86" w:rsidRDefault="00A519C5" w:rsidP="0004509A">
            <w:pPr>
              <w:jc w:val="center"/>
              <w:rPr>
                <w:b/>
                <w:sz w:val="13"/>
                <w:szCs w:val="13"/>
              </w:rPr>
            </w:pPr>
            <w:r w:rsidRPr="00856B86">
              <w:rPr>
                <w:b/>
                <w:sz w:val="13"/>
                <w:szCs w:val="13"/>
              </w:rPr>
              <w:t>6113538,00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856B86" w:rsidRDefault="00A519C5" w:rsidP="0004509A">
            <w:pPr>
              <w:ind w:left="-113" w:right="-113"/>
              <w:jc w:val="center"/>
              <w:rPr>
                <w:b/>
                <w:sz w:val="13"/>
                <w:szCs w:val="13"/>
              </w:rPr>
            </w:pPr>
            <w:r w:rsidRPr="00856B86">
              <w:rPr>
                <w:b/>
                <w:sz w:val="13"/>
                <w:szCs w:val="13"/>
              </w:rPr>
              <w:t>279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856B86" w:rsidRDefault="00A519C5" w:rsidP="0004509A">
            <w:pPr>
              <w:ind w:left="-57" w:right="-57"/>
              <w:jc w:val="center"/>
              <w:rPr>
                <w:b/>
                <w:sz w:val="13"/>
                <w:szCs w:val="13"/>
              </w:rPr>
            </w:pPr>
            <w:r w:rsidRPr="00856B86">
              <w:rPr>
                <w:b/>
                <w:sz w:val="13"/>
                <w:szCs w:val="13"/>
              </w:rPr>
              <w:t>530100000,00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856B86" w:rsidRDefault="00A519C5" w:rsidP="0004509A">
            <w:pPr>
              <w:ind w:left="-113" w:right="-113"/>
              <w:jc w:val="center"/>
              <w:rPr>
                <w:b/>
                <w:sz w:val="13"/>
                <w:szCs w:val="13"/>
              </w:rPr>
            </w:pPr>
            <w:r w:rsidRPr="00856B86">
              <w:rPr>
                <w:b/>
                <w:sz w:val="13"/>
                <w:szCs w:val="13"/>
              </w:rPr>
              <w:t>18816,70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856B86" w:rsidRDefault="00A519C5" w:rsidP="0004509A">
            <w:pPr>
              <w:ind w:left="-57" w:right="-57"/>
              <w:jc w:val="center"/>
              <w:rPr>
                <w:b/>
                <w:sz w:val="13"/>
                <w:szCs w:val="13"/>
              </w:rPr>
            </w:pPr>
            <w:r w:rsidRPr="00856B86">
              <w:rPr>
                <w:b/>
                <w:sz w:val="13"/>
                <w:szCs w:val="13"/>
              </w:rPr>
              <w:t>52514420,24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856B86" w:rsidRDefault="00A519C5" w:rsidP="0004509A">
            <w:pPr>
              <w:ind w:left="-57" w:right="-57"/>
              <w:jc w:val="center"/>
              <w:rPr>
                <w:b/>
                <w:sz w:val="13"/>
                <w:szCs w:val="13"/>
              </w:rPr>
            </w:pPr>
            <w:r w:rsidRPr="00856B86">
              <w:rPr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856B86" w:rsidRDefault="00A519C5" w:rsidP="0004509A">
            <w:pPr>
              <w:jc w:val="center"/>
              <w:rPr>
                <w:b/>
                <w:sz w:val="13"/>
                <w:szCs w:val="13"/>
              </w:rPr>
            </w:pPr>
            <w:r w:rsidRPr="00856B86">
              <w:rPr>
                <w:b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856B86" w:rsidRDefault="00A519C5" w:rsidP="0004509A">
            <w:pPr>
              <w:ind w:left="-57" w:right="-57"/>
              <w:jc w:val="center"/>
              <w:rPr>
                <w:b/>
                <w:sz w:val="13"/>
                <w:szCs w:val="13"/>
              </w:rPr>
            </w:pPr>
            <w:r w:rsidRPr="00856B86">
              <w:rPr>
                <w:b/>
                <w:sz w:val="13"/>
                <w:szCs w:val="13"/>
              </w:rPr>
              <w:t>7813,50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856B86" w:rsidRDefault="00A519C5" w:rsidP="0004509A">
            <w:pPr>
              <w:ind w:left="-113" w:right="-113"/>
              <w:jc w:val="center"/>
              <w:rPr>
                <w:b/>
                <w:sz w:val="13"/>
                <w:szCs w:val="13"/>
              </w:rPr>
            </w:pPr>
            <w:r w:rsidRPr="00856B86">
              <w:rPr>
                <w:b/>
                <w:sz w:val="13"/>
                <w:szCs w:val="13"/>
              </w:rPr>
              <w:t>31139325,00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856B86" w:rsidRDefault="00A519C5" w:rsidP="0004509A">
            <w:pPr>
              <w:ind w:left="-113" w:right="-113"/>
              <w:jc w:val="center"/>
              <w:rPr>
                <w:b/>
                <w:sz w:val="13"/>
                <w:szCs w:val="13"/>
              </w:rPr>
            </w:pPr>
            <w:r w:rsidRPr="00856B86">
              <w:rPr>
                <w:b/>
                <w:sz w:val="13"/>
                <w:szCs w:val="13"/>
              </w:rPr>
              <w:t>398,00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856B86" w:rsidRDefault="00A519C5" w:rsidP="0004509A">
            <w:pPr>
              <w:ind w:left="-113" w:right="-113"/>
              <w:jc w:val="center"/>
              <w:rPr>
                <w:b/>
                <w:sz w:val="13"/>
                <w:szCs w:val="13"/>
              </w:rPr>
            </w:pPr>
            <w:r w:rsidRPr="00856B86">
              <w:rPr>
                <w:b/>
                <w:sz w:val="13"/>
                <w:szCs w:val="13"/>
              </w:rPr>
              <w:t>8996118,00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856B86" w:rsidRDefault="00A519C5" w:rsidP="0004509A">
            <w:pPr>
              <w:ind w:left="-113" w:right="-113"/>
              <w:jc w:val="center"/>
              <w:rPr>
                <w:b/>
                <w:sz w:val="13"/>
                <w:szCs w:val="13"/>
              </w:rPr>
            </w:pPr>
            <w:r w:rsidRPr="00856B86">
              <w:rPr>
                <w:b/>
                <w:sz w:val="13"/>
                <w:szCs w:val="13"/>
              </w:rPr>
              <w:t>17878400,00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городок Военный 2-й,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291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4629652,00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1034152,00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70" w:right="-170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3595500,00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gramStart"/>
            <w:r w:rsidRPr="00E65EE3">
              <w:rPr>
                <w:color w:val="000000"/>
                <w:sz w:val="13"/>
                <w:szCs w:val="13"/>
              </w:rPr>
              <w:t>км</w:t>
            </w:r>
            <w:proofErr w:type="gramEnd"/>
            <w:r w:rsidRPr="00E65EE3">
              <w:rPr>
                <w:color w:val="000000"/>
                <w:sz w:val="13"/>
                <w:szCs w:val="13"/>
              </w:rPr>
              <w:t>. Блокпост 720, д. 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668255,00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668255,00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gramStart"/>
            <w:r w:rsidRPr="00E65EE3">
              <w:rPr>
                <w:color w:val="000000"/>
                <w:sz w:val="13"/>
                <w:szCs w:val="13"/>
              </w:rPr>
              <w:t>км</w:t>
            </w:r>
            <w:proofErr w:type="gramEnd"/>
            <w:r w:rsidRPr="00E65EE3">
              <w:rPr>
                <w:color w:val="000000"/>
                <w:sz w:val="13"/>
                <w:szCs w:val="13"/>
              </w:rPr>
              <w:t>. Блокпост 720,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E65EE3">
              <w:rPr>
                <w:color w:val="000000"/>
                <w:sz w:val="13"/>
                <w:szCs w:val="13"/>
              </w:rPr>
              <w:t>д. 15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633199,00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289,00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633199,00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gramStart"/>
            <w:r>
              <w:rPr>
                <w:color w:val="000000"/>
                <w:sz w:val="13"/>
                <w:szCs w:val="13"/>
              </w:rPr>
              <w:t>км</w:t>
            </w:r>
            <w:proofErr w:type="gramEnd"/>
            <w:r>
              <w:rPr>
                <w:color w:val="000000"/>
                <w:sz w:val="13"/>
                <w:szCs w:val="13"/>
              </w:rPr>
              <w:t xml:space="preserve">. Блокпост 720, </w:t>
            </w:r>
            <w:r w:rsidRPr="00E65EE3">
              <w:rPr>
                <w:color w:val="000000"/>
                <w:sz w:val="13"/>
                <w:szCs w:val="13"/>
              </w:rPr>
              <w:t>д. 17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720839,00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329,00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720839,00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lastRenderedPageBreak/>
              <w:t>125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Победы, д. 86А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7468391,00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5503064,00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1147024,00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2400132,00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331510,00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1107243,00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517155,00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897,00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1965327,00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Победы, д. 130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Победы, д. 132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3800000,00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Победы, д. 150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15200000,00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15200000,00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CE7801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 Строителей, д. 19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CE7801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 Строителей, д. 33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17100000,00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17100000,00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CE7801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 Строителей, д. 37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11400000,00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11400000,00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CE7801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 Строителей, д. 38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CE7801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 Строителей, д. 39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CE7801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 Строителей, д. 43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CE7801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 Строителей, д. 45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CE7801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 Строителей, д. 49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11400000,00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11400000,00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CE7801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 Строителей, д. 50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4791717,00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2187,00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4791717,00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CE7801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 Строителей, д. 51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CE7801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 Строителей, д. 57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9500000,00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9500000,00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CE7801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 Строителей, д. 59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11400000,00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11400000,00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CE7801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 Строителей, д. 80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>
              <w:rPr>
                <w:color w:val="000000"/>
                <w:sz w:val="13"/>
                <w:szCs w:val="13"/>
              </w:rPr>
              <w:t>пр-кт</w:t>
            </w:r>
            <w:proofErr w:type="spellEnd"/>
            <w:r>
              <w:rPr>
                <w:color w:val="000000"/>
                <w:sz w:val="13"/>
                <w:szCs w:val="13"/>
              </w:rPr>
              <w:t xml:space="preserve"> Строителей,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124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Строителей,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126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Строителей,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130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11400000,00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11400000,00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Строителей,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132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Строителей,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134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9500000,00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9500000,00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Строителей,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146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lastRenderedPageBreak/>
              <w:t>148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Строителей,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148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9500000,00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9500000,00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проезд Виноградный 5</w:t>
            </w:r>
            <w:r w:rsidRPr="00E65EE3">
              <w:rPr>
                <w:color w:val="000000"/>
                <w:sz w:val="13"/>
                <w:szCs w:val="13"/>
              </w:rPr>
              <w:noBreakHyphen/>
              <w:t>й, д. 22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E65EE3">
              <w:rPr>
                <w:color w:val="000000"/>
                <w:sz w:val="13"/>
                <w:szCs w:val="13"/>
              </w:rPr>
              <w:t>8 Марта, д. 27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9500000,00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9500000,00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E65EE3">
              <w:rPr>
                <w:color w:val="000000"/>
                <w:sz w:val="13"/>
                <w:szCs w:val="13"/>
              </w:rPr>
              <w:t>8 Марта, д. 27А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11400000,00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11400000,00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Антонова, д. 11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7600000,00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Антонова, д. 12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3800000,00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Аустрина, д. 162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20900000,00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20900000,00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Беляева, д. 45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Ватутина, д. 112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7070401,00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613351,00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127843,00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267510,00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36949,00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123409,00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57640,00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1982400,00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974650,00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3500000,00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Володарского,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E65EE3">
              <w:rPr>
                <w:color w:val="000000"/>
                <w:sz w:val="13"/>
                <w:szCs w:val="13"/>
              </w:rPr>
              <w:t>д. 85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2316600,00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2316600,00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361928,00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1029600,00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91462,00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531786,00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301824,00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Воровского, д. 21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2527578,00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828378,00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129419,00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368169,00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32705,00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190158,00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107927,00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1699200,00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Воронова, д. 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20900000,00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20900000,00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Воронова, д. 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Воронова, д. 24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9500000,00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9500000,00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Герцена, д. 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Герцена, д. 11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Глазунова, д. 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17100000,00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17100000,00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r>
              <w:rPr>
                <w:color w:val="000000"/>
                <w:sz w:val="13"/>
                <w:szCs w:val="13"/>
              </w:rPr>
              <w:t xml:space="preserve">Дзержинского, </w:t>
            </w:r>
            <w:r w:rsidRPr="00E65EE3">
              <w:rPr>
                <w:color w:val="000000"/>
                <w:sz w:val="13"/>
                <w:szCs w:val="13"/>
              </w:rPr>
              <w:t>д. 15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г. Пенза,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Злобина, д. 51Б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2068304,00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944,00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2068304,00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Калинина, д. 152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Каракозова, д, 33А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7977832,00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3331407,00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674446,00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1537704,00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172651,00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656586,00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290020,00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2023000,00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850,50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1573425,00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1050000,00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</w:t>
            </w:r>
            <w:r w:rsidRPr="00CE7801">
              <w:rPr>
                <w:color w:val="000000"/>
                <w:spacing w:val="-6"/>
                <w:sz w:val="13"/>
                <w:szCs w:val="13"/>
              </w:rPr>
              <w:t>. Карпинского, д. 32А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Кижеватова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15200000,00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15200000,00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Кижеватова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14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9500000,00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9500000,00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lastRenderedPageBreak/>
              <w:t>172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г. Пенза,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Кижеватова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15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26771442,00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26771442,00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8535581,00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9101292,00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1131422,00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5740303,00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2262844,00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Кижеватова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16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Кижеватова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20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Кижеватова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24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Кижеватова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27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Кижеватова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28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9500000,00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9500000,00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Кирова, д. 3/5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6994700,00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1624,00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6171200,00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45,00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823500,00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Кирова, д. 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6515300,00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1546,00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5874800,00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640500,00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Кирова, д. 57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4696723,00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2150823,00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435436,00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992772,00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111467,00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423905,00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187243,00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849600,00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1238800,00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457500,00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>ул. Клары Цеткин, д. 21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>ул. Клары Цеткин, д. 65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>ул. Ключевского, д. 72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4679982,00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883282,00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178821,00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407704,00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45776,00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174086,00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76895,00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2548800,00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790400,00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457500,00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 Конструкторская,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6439580,00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4371276,00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911121,00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1906509,00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263330,00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879522,00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410794,00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944,00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2068304,00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19C5" w:rsidRDefault="00A519C5" w:rsidP="0004509A">
            <w:pPr>
              <w:ind w:left="-57" w:right="-113"/>
              <w:rPr>
                <w:sz w:val="13"/>
                <w:szCs w:val="13"/>
              </w:rPr>
            </w:pPr>
            <w:r w:rsidRPr="003977D4">
              <w:rPr>
                <w:sz w:val="13"/>
                <w:szCs w:val="13"/>
              </w:rPr>
              <w:t xml:space="preserve">г. Пенза, </w:t>
            </w:r>
          </w:p>
          <w:p w:rsidR="00A519C5" w:rsidRDefault="00A519C5" w:rsidP="0004509A">
            <w:pPr>
              <w:ind w:left="-57" w:right="-113"/>
              <w:rPr>
                <w:sz w:val="13"/>
                <w:szCs w:val="13"/>
              </w:rPr>
            </w:pPr>
            <w:r w:rsidRPr="003977D4">
              <w:rPr>
                <w:sz w:val="13"/>
                <w:szCs w:val="13"/>
              </w:rPr>
              <w:t xml:space="preserve">ул. Комсомольская, </w:t>
            </w:r>
          </w:p>
          <w:p w:rsidR="00A519C5" w:rsidRPr="003977D4" w:rsidRDefault="00A519C5" w:rsidP="0004509A">
            <w:pPr>
              <w:ind w:left="-57" w:right="-113"/>
              <w:rPr>
                <w:sz w:val="13"/>
                <w:szCs w:val="13"/>
              </w:rPr>
            </w:pPr>
            <w:r w:rsidRPr="003977D4">
              <w:rPr>
                <w:sz w:val="13"/>
                <w:szCs w:val="13"/>
              </w:rPr>
              <w:t>д. 15А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519C5" w:rsidRPr="00415349" w:rsidRDefault="00A519C5" w:rsidP="0004509A">
            <w:pPr>
              <w:ind w:left="-57" w:right="-57"/>
              <w:jc w:val="center"/>
              <w:rPr>
                <w:spacing w:val="-10"/>
                <w:sz w:val="13"/>
                <w:szCs w:val="13"/>
              </w:rPr>
            </w:pPr>
            <w:r w:rsidRPr="00415349">
              <w:rPr>
                <w:spacing w:val="-10"/>
                <w:sz w:val="13"/>
                <w:szCs w:val="13"/>
              </w:rPr>
              <w:t>1652000,00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9C5" w:rsidRPr="003977D4" w:rsidRDefault="00A519C5" w:rsidP="0004509A">
            <w:pPr>
              <w:ind w:left="-57" w:right="-57"/>
              <w:jc w:val="center"/>
              <w:rPr>
                <w:sz w:val="13"/>
                <w:szCs w:val="13"/>
              </w:rPr>
            </w:pPr>
            <w:r w:rsidRPr="003977D4">
              <w:rPr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19C5" w:rsidRPr="003977D4" w:rsidRDefault="00A519C5" w:rsidP="0004509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1652</w:t>
            </w:r>
            <w:r w:rsidRPr="003977D4">
              <w:rPr>
                <w:sz w:val="13"/>
                <w:szCs w:val="13"/>
              </w:rPr>
              <w:t>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Красная, д. 64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1900000,00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Краснова, д. 45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15200000,00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15200000,00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Кулакова, д. 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Кулибина, д. 15А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1900000,00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Ладожская, д. 95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13300000,00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13300000,00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18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640500,00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640500,00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Литейная/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Белява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16/1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2969339,00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1317339,00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205811,00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585484,00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52010,00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302401,00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171633,00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1652000,00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</w:t>
            </w: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>ул. Локомотивная, д. 27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7360700,00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1624,00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6171200,00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65,00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1189500,00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Лядова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195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Лядова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10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17100000,00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17100000,00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Лядова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26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Лядова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30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Лядова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32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Максима Горького, д. 20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5567868,00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2687868,00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419932,00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1194608,00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106120,00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617012,00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350196,00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2880000,00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Медицинская, д. 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3800000,00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г. Пенза,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Мира, д. 10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3102456,00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1416,00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3102456,00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Мира, д. 70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Ново-Черкасская, </w:t>
            </w:r>
          </w:p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4418910,00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2168910,00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338854,00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963960,00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85631,00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497883,00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282582,00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625,00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2250000,00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Пархоменко, д. 25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1235049,68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421,20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1235049,68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Пархоменко, д. 29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2450417,00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751217,00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117364,00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333875,00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29659,00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172445,00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97874,00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1699200,00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Попова, д. 16А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6343680,00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1510,40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6343680,00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Пушанина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28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1224988,00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559,10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1224988,00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Пушкина, д. 24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Рахманинова, д. 7А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4791415,00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3354119,00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1069399,00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1140276,00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141752,00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719187,00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283505,00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656,00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1437296,00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Рахманинова, д. 20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3619532,00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1652,00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3619532,00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Сосновая, д. 14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842321,56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505,00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842321,56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Ставского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Ставского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23А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2902725,00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1379925,00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215589,00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613300,00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54481,00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316768,00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179787,00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1522800,00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Терешковой, д. 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Терешковой, д. 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Фабричная, д. 11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Фурманова, д. 19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11400000,00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11400000,00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Циолковского/</w:t>
            </w:r>
          </w:p>
          <w:p w:rsidR="00A519C5" w:rsidRPr="00E65EE3" w:rsidRDefault="00A519C5" w:rsidP="00762B11">
            <w:pPr>
              <w:widowControl/>
              <w:spacing w:line="218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Ударная, д. 17/36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16375420,00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4111052,00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642279,00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1827135,00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162309,00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943710,00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535619,00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Default="00A519C5" w:rsidP="00762B11">
            <w:pPr>
              <w:spacing w:line="218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1481468,00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10782900,00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762B11">
            <w:pPr>
              <w:widowControl/>
              <w:spacing w:line="218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Default="00A519C5" w:rsidP="00762B11">
            <w:pPr>
              <w:spacing w:line="218" w:lineRule="auto"/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219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Чкалова, д. 55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10600500,00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1635,00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9319500,00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1281000,00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Итого по </w:t>
            </w:r>
            <w:proofErr w:type="spellStart"/>
            <w:r w:rsidRPr="00E65EE3">
              <w:rPr>
                <w:b/>
                <w:bCs/>
                <w:color w:val="000000"/>
                <w:sz w:val="13"/>
                <w:szCs w:val="13"/>
              </w:rPr>
              <w:t>Городищенскому</w:t>
            </w:r>
            <w:proofErr w:type="spellEnd"/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 району: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2049023,00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jc w:val="center"/>
              <w:rPr>
                <w:b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91EEE">
              <w:rPr>
                <w:b/>
                <w:bCs/>
                <w:color w:val="000000"/>
                <w:sz w:val="13"/>
                <w:szCs w:val="13"/>
              </w:rPr>
              <w:t>935,20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91EEE">
              <w:rPr>
                <w:b/>
                <w:bCs/>
                <w:color w:val="000000"/>
                <w:sz w:val="13"/>
                <w:szCs w:val="13"/>
              </w:rPr>
              <w:t>2049023,00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ind w:left="-57" w:right="-57"/>
              <w:jc w:val="center"/>
              <w:rPr>
                <w:b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ind w:left="-57" w:right="-57"/>
              <w:jc w:val="center"/>
              <w:rPr>
                <w:b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. Чаадаевка,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Строителей, д. 12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2049023,00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935,20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2049023,00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Итого по </w:t>
            </w:r>
            <w:proofErr w:type="spellStart"/>
            <w:r w:rsidRPr="00E65EE3">
              <w:rPr>
                <w:b/>
                <w:bCs/>
                <w:color w:val="000000"/>
                <w:sz w:val="13"/>
                <w:szCs w:val="13"/>
              </w:rPr>
              <w:t>Земетчинскому</w:t>
            </w:r>
            <w:proofErr w:type="spellEnd"/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 району: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3906180,00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jc w:val="center"/>
              <w:rPr>
                <w:b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91EEE">
              <w:rPr>
                <w:b/>
                <w:bCs/>
                <w:color w:val="000000"/>
                <w:sz w:val="13"/>
                <w:szCs w:val="13"/>
              </w:rPr>
              <w:t>630,00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91EEE">
              <w:rPr>
                <w:b/>
                <w:bCs/>
                <w:color w:val="000000"/>
                <w:sz w:val="13"/>
                <w:szCs w:val="13"/>
              </w:rPr>
              <w:t>1380330,00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91EEE">
              <w:rPr>
                <w:b/>
                <w:bCs/>
                <w:color w:val="000000"/>
                <w:sz w:val="13"/>
                <w:szCs w:val="13"/>
              </w:rPr>
              <w:t>2525850,00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ind w:left="-57" w:right="-57"/>
              <w:jc w:val="center"/>
              <w:rPr>
                <w:b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ind w:left="-57" w:right="-57"/>
              <w:jc w:val="center"/>
              <w:rPr>
                <w:b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. Земетчино,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Долгова, д.20А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3906180,00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1380330,00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2525850,00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Итого по </w:t>
            </w:r>
            <w:proofErr w:type="spellStart"/>
            <w:r w:rsidRPr="00E65EE3">
              <w:rPr>
                <w:b/>
                <w:bCs/>
                <w:color w:val="000000"/>
                <w:sz w:val="13"/>
                <w:szCs w:val="13"/>
              </w:rPr>
              <w:t>Иссинскому</w:t>
            </w:r>
            <w:proofErr w:type="spellEnd"/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 району: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12697890,00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jc w:val="center"/>
              <w:rPr>
                <w:b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91EEE">
              <w:rPr>
                <w:b/>
                <w:bCs/>
                <w:color w:val="000000"/>
                <w:sz w:val="13"/>
                <w:szCs w:val="13"/>
              </w:rPr>
              <w:t>2605,60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91EEE">
              <w:rPr>
                <w:b/>
                <w:bCs/>
                <w:color w:val="000000"/>
                <w:sz w:val="13"/>
                <w:szCs w:val="13"/>
              </w:rPr>
              <w:t>10943520,00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91EEE">
              <w:rPr>
                <w:b/>
                <w:bCs/>
                <w:color w:val="000000"/>
                <w:sz w:val="13"/>
                <w:szCs w:val="13"/>
              </w:rPr>
              <w:t>45,00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91EEE">
              <w:rPr>
                <w:b/>
                <w:bCs/>
                <w:color w:val="000000"/>
                <w:sz w:val="13"/>
                <w:szCs w:val="13"/>
              </w:rPr>
              <w:t>1754370,00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ind w:left="-57" w:right="-57"/>
              <w:jc w:val="center"/>
              <w:rPr>
                <w:b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91EEE" w:rsidRDefault="00A519C5" w:rsidP="0004509A">
            <w:pPr>
              <w:ind w:left="-57" w:right="-57"/>
              <w:jc w:val="center"/>
              <w:rPr>
                <w:b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Исса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Ленинская, д.47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2441040,00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581,20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2441040,00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Исса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Ленинская, д.60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1425480,00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339,40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1425480,00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Исса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Ленинская, д.66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1754370,00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45,00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1754370,00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Исса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Советская, д.23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3531360,00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840,80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3531360,00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Исса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Советская, д.25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3545640,00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844,20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3545640,00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Итого по городу Каменка: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18216139,17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2783274,52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396746,00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1128651,00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100261,00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582945,00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574671,52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91EEE" w:rsidRDefault="00A519C5" w:rsidP="0004509A">
            <w:pPr>
              <w:jc w:val="center"/>
              <w:rPr>
                <w:b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91EEE">
              <w:rPr>
                <w:b/>
                <w:bCs/>
                <w:color w:val="000000"/>
                <w:sz w:val="13"/>
                <w:szCs w:val="13"/>
              </w:rPr>
              <w:t>3232,67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91EEE">
              <w:rPr>
                <w:b/>
                <w:bCs/>
                <w:color w:val="000000"/>
                <w:sz w:val="13"/>
                <w:szCs w:val="13"/>
              </w:rPr>
              <w:t>9796335,15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91EEE">
              <w:rPr>
                <w:b/>
                <w:bCs/>
                <w:color w:val="000000"/>
                <w:sz w:val="13"/>
                <w:szCs w:val="13"/>
              </w:rPr>
              <w:t>1376,70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91EEE">
              <w:rPr>
                <w:b/>
                <w:bCs/>
                <w:color w:val="000000"/>
                <w:sz w:val="13"/>
                <w:szCs w:val="13"/>
              </w:rPr>
              <w:t>4476036,19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91EEE">
              <w:rPr>
                <w:b/>
                <w:bCs/>
                <w:color w:val="000000"/>
                <w:sz w:val="13"/>
                <w:szCs w:val="13"/>
              </w:rPr>
              <w:t>79,84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91EEE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91EEE">
              <w:rPr>
                <w:b/>
                <w:bCs/>
                <w:color w:val="000000"/>
                <w:sz w:val="13"/>
                <w:szCs w:val="13"/>
              </w:rPr>
              <w:t>1160493,31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91EEE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91EEE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91EEE" w:rsidRDefault="00A519C5" w:rsidP="0004509A">
            <w:pPr>
              <w:ind w:left="-57" w:right="-57"/>
              <w:jc w:val="center"/>
              <w:rPr>
                <w:b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91EEE" w:rsidRDefault="00A519C5" w:rsidP="0004509A">
            <w:pPr>
              <w:ind w:left="-57" w:right="-57"/>
              <w:jc w:val="center"/>
              <w:rPr>
                <w:b/>
              </w:rPr>
            </w:pPr>
            <w:r w:rsidRPr="00E91EEE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Каменка,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Дзержинского, д. 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4838931,00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2045331,00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319547,00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909036,00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80752,00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469515,00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266481,00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776,00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2793600,00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Каменка,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Заводская, д. 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1188058,31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1188058,31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Каменка,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>ул. Рокоссовского, д. 36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2368660,00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430,70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1636660,00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732000,00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Каменка,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>ул. Рокоссовского, д. 40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3267869,50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946,00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2839376,19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39,84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428493,31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Каменка,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>ул. Рокоссовского, д. 42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2094265,37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777,00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2094265,37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Каменка,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>ул. Рокоссовского, д. 50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1594532,00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494132,00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77199,00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219615,00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19509,00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113430,00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64379,00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1100400,00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Каменка,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>ул. Свердлова, д. 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243811,52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243811,52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243811,52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Каменка,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Строительная, д. 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1122904,27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475,67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1122904,27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Каменка,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Строительная, д. 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1497107,20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465,00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1497107,20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Итого по </w:t>
            </w:r>
            <w:proofErr w:type="spellStart"/>
            <w:r w:rsidRPr="00E65EE3">
              <w:rPr>
                <w:b/>
                <w:bCs/>
                <w:color w:val="000000"/>
                <w:sz w:val="13"/>
                <w:szCs w:val="13"/>
              </w:rPr>
              <w:t>Колышлейскому</w:t>
            </w:r>
            <w:proofErr w:type="spellEnd"/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 району: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87572126,00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4793244,00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999073,00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2090549,00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288750,00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964424,00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450448,00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jc w:val="center"/>
              <w:rPr>
                <w:b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C7E9A">
              <w:rPr>
                <w:b/>
                <w:bCs/>
                <w:color w:val="000000"/>
                <w:sz w:val="13"/>
                <w:szCs w:val="13"/>
              </w:rPr>
              <w:t>5987,36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C7E9A">
              <w:rPr>
                <w:b/>
                <w:bCs/>
                <w:color w:val="000000"/>
                <w:sz w:val="13"/>
                <w:szCs w:val="13"/>
              </w:rPr>
              <w:t>20013714,00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C7E9A">
              <w:rPr>
                <w:b/>
                <w:bCs/>
                <w:color w:val="000000"/>
                <w:sz w:val="13"/>
                <w:szCs w:val="13"/>
              </w:rPr>
              <w:t>38,00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C7E9A">
              <w:rPr>
                <w:b/>
                <w:bCs/>
                <w:color w:val="000000"/>
                <w:sz w:val="13"/>
                <w:szCs w:val="13"/>
              </w:rPr>
              <w:t>1481468,00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C7E9A">
              <w:rPr>
                <w:b/>
                <w:bCs/>
                <w:color w:val="000000"/>
                <w:sz w:val="13"/>
                <w:szCs w:val="13"/>
              </w:rPr>
              <w:t>61283700,00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ind w:left="-57" w:right="-57"/>
              <w:jc w:val="center"/>
              <w:rPr>
                <w:b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ind w:left="-57" w:right="-57"/>
              <w:jc w:val="center"/>
              <w:rPr>
                <w:b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. Колышлей,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Белинского, д. 36А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8048079,00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624,50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1368279,00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6679800,00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. Колышлей,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Гагарина, д. 18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10214512,00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1307746,00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272578,00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570367,00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78780,00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263125,00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122896,00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710,23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2982966,00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5923800,00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238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. Колышлей,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Гагарина, д. 19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9867966,00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710,23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2982966,00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6885000,00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. Колышлей,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Пензенская, д. 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2816520,00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670,60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2816520,00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. Колышлей,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Пензенская, д. 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13706334,00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2095914,00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436859,00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914122,00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126260,00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421708,00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196965,00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670,60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2816520,00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8793900,00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. Колышлей,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Пензенская, д. 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13131488,00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670,60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2816520,00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1481468,00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8833500,00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. Колышлей,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Первомайская, д. 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9783713,00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1389584,00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289636,00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606060,00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83710,00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279591,00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130587,00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624,50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1368279,00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7025850,00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. Колышлей,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Рабочая, д. 54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8330679,00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624,50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1368279,00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6962400,00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. Колышлей,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Сердобская, д. 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11672835,00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681,60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1493385,00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10179450,00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Итого по Кузнецкому району: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1424150,00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85E90">
              <w:rPr>
                <w:b/>
                <w:bCs/>
                <w:color w:val="000000"/>
                <w:sz w:val="13"/>
                <w:szCs w:val="13"/>
              </w:rPr>
              <w:t>650,00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85E90">
              <w:rPr>
                <w:b/>
                <w:bCs/>
                <w:color w:val="000000"/>
                <w:sz w:val="13"/>
                <w:szCs w:val="13"/>
              </w:rPr>
              <w:t>1424150,00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ind w:left="-57" w:right="-57"/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ind w:left="-57" w:right="-57"/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с. Махалино,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Рабочий городок совхоза, д. 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1424150,00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1424150,00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Итого по </w:t>
            </w:r>
            <w:proofErr w:type="spellStart"/>
            <w:r w:rsidRPr="00E65EE3">
              <w:rPr>
                <w:b/>
                <w:bCs/>
                <w:color w:val="000000"/>
                <w:sz w:val="13"/>
                <w:szCs w:val="13"/>
              </w:rPr>
              <w:t>Мокшанскому</w:t>
            </w:r>
            <w:proofErr w:type="spellEnd"/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 району: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5924211,00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jc w:val="center"/>
              <w:rPr>
                <w:b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C7E9A">
              <w:rPr>
                <w:b/>
                <w:bCs/>
                <w:color w:val="000000"/>
                <w:sz w:val="13"/>
                <w:szCs w:val="13"/>
              </w:rPr>
              <w:t>885,40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C7E9A">
              <w:rPr>
                <w:b/>
                <w:bCs/>
                <w:color w:val="000000"/>
                <w:sz w:val="13"/>
                <w:szCs w:val="13"/>
              </w:rPr>
              <w:t>1939911,00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C7E9A">
              <w:rPr>
                <w:b/>
                <w:bCs/>
                <w:color w:val="000000"/>
                <w:sz w:val="13"/>
                <w:szCs w:val="13"/>
              </w:rPr>
              <w:t>3984300,00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ind w:left="-57" w:right="-57"/>
              <w:jc w:val="center"/>
              <w:rPr>
                <w:b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6C7E9A" w:rsidRDefault="00A519C5" w:rsidP="0004509A">
            <w:pPr>
              <w:ind w:left="-57" w:right="-57"/>
              <w:jc w:val="center"/>
              <w:rPr>
                <w:b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. Мокшан,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Дружбы, д.1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5924211,00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885,40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1939911,00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3984300,00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Итого по городу Нижний Ломов: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15260726,27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9387043,00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1956577,00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4094109,00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565485,00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1888717,00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882155,00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6C7E9A" w:rsidRDefault="00A519C5" w:rsidP="0004509A">
            <w:pPr>
              <w:jc w:val="center"/>
              <w:rPr>
                <w:b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C7E9A">
              <w:rPr>
                <w:b/>
                <w:bCs/>
                <w:color w:val="000000"/>
                <w:sz w:val="13"/>
                <w:szCs w:val="13"/>
              </w:rPr>
              <w:t>3040,00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C7E9A">
              <w:rPr>
                <w:b/>
                <w:bCs/>
                <w:color w:val="000000"/>
                <w:sz w:val="13"/>
                <w:szCs w:val="13"/>
              </w:rPr>
              <w:t>5826977,12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6C7E9A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6C7E9A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47,50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46706,15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6C7E9A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6C7E9A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6C7E9A" w:rsidRDefault="00A519C5" w:rsidP="0004509A">
            <w:pPr>
              <w:ind w:left="-57" w:right="-57"/>
              <w:jc w:val="center"/>
              <w:rPr>
                <w:b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6C7E9A" w:rsidRDefault="00A519C5" w:rsidP="0004509A">
            <w:pPr>
              <w:ind w:left="-57" w:right="-57"/>
              <w:jc w:val="center"/>
              <w:rPr>
                <w:b/>
              </w:rPr>
            </w:pPr>
            <w:r w:rsidRPr="006C7E9A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пер. Валовый, д. 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591622,00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591622,00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123314,00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258033,00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35640,00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119037,00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55598,00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Вокзальная, д. 17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258718,00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773,00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212011,85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46706,15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Володарского, д. 55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1185524,79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1185524,79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Московская, д. 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1142940,48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1142940,48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Маяковского, д. 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934080,00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934080,00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194694,00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407394,00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56270,00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187941,00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87781,00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Маяковского, д. 12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5223852,00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5223852,00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1088827,00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2278355,00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314690,00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1051064,00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490916,00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Октябрьская, д. 35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1577000,00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1577000,00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328700,00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687800,00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95000,00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317300,00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148200,00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Рабочая, д. 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1060489,00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1060489,00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221042,00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462527,00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63885,00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213375,00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99660,00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Толстого, д. 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3286500,00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3286500,00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Итого по городу Никольск: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12586289,74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9397718,00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1958801,00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4098765,00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566128,00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1890866,00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883158,00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jc w:val="center"/>
              <w:rPr>
                <w:b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E6CCD">
              <w:rPr>
                <w:b/>
                <w:bCs/>
                <w:color w:val="000000"/>
                <w:sz w:val="13"/>
                <w:szCs w:val="13"/>
              </w:rPr>
              <w:t>1292,00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E6CCD">
              <w:rPr>
                <w:b/>
                <w:bCs/>
                <w:color w:val="000000"/>
                <w:sz w:val="13"/>
                <w:szCs w:val="13"/>
              </w:rPr>
              <w:t>3188571,74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jc w:val="center"/>
              <w:rPr>
                <w:b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ind w:left="-57" w:right="-57"/>
              <w:jc w:val="center"/>
              <w:rPr>
                <w:b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ind w:left="-57" w:right="-57"/>
              <w:jc w:val="center"/>
              <w:rPr>
                <w:b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Никольск,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74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1690248,19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1690248,19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257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Никольск,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76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1498323,55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622,00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1498323,55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Никольск,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123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2644544,00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2644544,00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551212,00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1153404,00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159310,00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532095,00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248523,00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Никольск,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131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4368752,00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4368752,00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910595,00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1905408,00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263178,00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879014,00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410557,00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Никольск,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148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2384422,00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2384422,00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496994,00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1039953,00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143640,00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479757,00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224078,00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Итого по </w:t>
            </w:r>
            <w:proofErr w:type="spellStart"/>
            <w:r w:rsidRPr="00E65EE3">
              <w:rPr>
                <w:b/>
                <w:bCs/>
                <w:color w:val="000000"/>
                <w:sz w:val="13"/>
                <w:szCs w:val="13"/>
              </w:rPr>
              <w:t>Пачелмскому</w:t>
            </w:r>
            <w:proofErr w:type="spellEnd"/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 району: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3421800,00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jc w:val="center"/>
              <w:rPr>
                <w:b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E6CCD">
              <w:rPr>
                <w:b/>
                <w:bCs/>
                <w:color w:val="000000"/>
                <w:sz w:val="13"/>
                <w:szCs w:val="13"/>
              </w:rPr>
              <w:t>3421800,00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ind w:left="-57" w:right="-57"/>
              <w:jc w:val="center"/>
              <w:rPr>
                <w:b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ind w:left="-57" w:right="-57"/>
              <w:jc w:val="center"/>
              <w:rPr>
                <w:b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. Пачелма,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Гагарина, д. 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3421800,00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3421800,00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Итого по Пензенскому району: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8338351,00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85E90">
              <w:rPr>
                <w:b/>
                <w:bCs/>
                <w:color w:val="000000"/>
                <w:sz w:val="13"/>
                <w:szCs w:val="13"/>
              </w:rPr>
              <w:t>3019,00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85E90">
              <w:rPr>
                <w:b/>
                <w:bCs/>
                <w:color w:val="000000"/>
                <w:sz w:val="13"/>
                <w:szCs w:val="13"/>
              </w:rPr>
              <w:t>8338351,00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ind w:left="-57" w:right="-57"/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ind w:left="-57" w:right="-57"/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с.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Алферьевка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Молодежная, д. 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3603600,00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858,00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3603600,00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с. </w:t>
            </w:r>
            <w:proofErr w:type="gramStart"/>
            <w:r w:rsidRPr="00E65EE3">
              <w:rPr>
                <w:color w:val="000000"/>
                <w:sz w:val="13"/>
                <w:szCs w:val="13"/>
              </w:rPr>
              <w:t>Ленино</w:t>
            </w:r>
            <w:proofErr w:type="gramEnd"/>
            <w:r w:rsidRPr="00E65EE3">
              <w:rPr>
                <w:color w:val="000000"/>
                <w:sz w:val="13"/>
                <w:szCs w:val="13"/>
              </w:rPr>
              <w:t>, ул. Набережная, д. 23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1632295,00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745,00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1632295,00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ст.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Кривозеровка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Главная, д. 19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1551228,00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1551228,00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ст.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Кривозеровка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Железнодорожная,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1551228,00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1551228,00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Итого по городу Сердобск: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44929546,79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15882797,00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3743121,00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6329636,00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712680,00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3452813,00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1644547,00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7600000,00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4962,40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14584249,79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E6CCD">
              <w:rPr>
                <w:b/>
                <w:bCs/>
                <w:color w:val="000000"/>
                <w:sz w:val="13"/>
                <w:szCs w:val="13"/>
              </w:rPr>
              <w:t>6862500,00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ind w:left="-57" w:right="-57"/>
              <w:jc w:val="center"/>
              <w:rPr>
                <w:b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ind w:left="-57" w:right="-57"/>
              <w:jc w:val="center"/>
              <w:rPr>
                <w:b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Вокзальная, д. 17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1410135,18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414,00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1410135,18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Ильинская, д. 16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1321238,00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1321238,00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206420,00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587217,00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52164,00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303296,00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172141,00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Комсомольская,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118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3222890,00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3222890,00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671759,00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1405646,00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194150,00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648461,00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302874,00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Костенко, д. 34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1645519,00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1645519,00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257083,00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731342,00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64967,00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377736,00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214391,00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130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2204200,00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668952,00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104512,00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297312,00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26411,00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153561,00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87156,00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357,70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1535248,00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144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4053590,00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1615734,00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252430,00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718104,00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63791,00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370899,00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210510,00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568,00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2437856,00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Лесная, д. 32а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1623150,00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1623150,00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М. Горького, д. 20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683490,00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683490,00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106783,00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303774,00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26985,00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156898,00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89050,00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М. Горького, д. 160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2815435,00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1285,00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2815435,00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Островского, д. 35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2618550,00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2618550,00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Пензенская, д. 98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1386175,61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477,70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1386175,61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277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Сережникова, д. 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6724974,00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6724974,00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2144134,00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2286241,00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284212,00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1441962,00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568425,00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Советская, д. 14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1932000,00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1932000,00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Сорокина, д. 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2620800,00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2620800,00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Чайковского, д. 127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Энергетиков, д. 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1621340,00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1621340,00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п. Сазанье,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Чаадаева, д. 18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1446060,00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1446060,00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914402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Итого по </w:t>
            </w:r>
            <w:proofErr w:type="spellStart"/>
            <w:r w:rsidRPr="00E65EE3">
              <w:rPr>
                <w:b/>
                <w:bCs/>
                <w:color w:val="000000"/>
                <w:sz w:val="13"/>
                <w:szCs w:val="13"/>
              </w:rPr>
              <w:t>Сосновоборскому</w:t>
            </w:r>
            <w:proofErr w:type="spellEnd"/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 району: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10452396,00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1822446,00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379859,00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794850,00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109786,00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366685,00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171266,00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jc w:val="center"/>
              <w:rPr>
                <w:b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E6CCD">
              <w:rPr>
                <w:b/>
                <w:bCs/>
                <w:color w:val="000000"/>
                <w:sz w:val="13"/>
                <w:szCs w:val="13"/>
              </w:rPr>
              <w:t>600,00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E6CCD">
              <w:rPr>
                <w:b/>
                <w:bCs/>
                <w:color w:val="000000"/>
                <w:sz w:val="13"/>
                <w:szCs w:val="13"/>
              </w:rPr>
              <w:t>2520000,00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E6CCD">
              <w:rPr>
                <w:b/>
                <w:bCs/>
                <w:color w:val="000000"/>
                <w:sz w:val="13"/>
                <w:szCs w:val="13"/>
              </w:rPr>
              <w:t>30,00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E6CCD">
              <w:rPr>
                <w:b/>
                <w:bCs/>
                <w:color w:val="000000"/>
                <w:sz w:val="13"/>
                <w:szCs w:val="13"/>
              </w:rPr>
              <w:t>1169580,00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E6CCD">
              <w:rPr>
                <w:b/>
                <w:bCs/>
                <w:color w:val="000000"/>
                <w:sz w:val="13"/>
                <w:szCs w:val="13"/>
              </w:rPr>
              <w:t>4940370,00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AE6CCD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. Сосновоборск,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Кададинская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28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10452396,00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1822446,00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379859,00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794850,00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109786,00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366685,00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171266,00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2520000,00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1169580,00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4940370,00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Итого по городу Спасск: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3412129,00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531900,00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83100,00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236400,00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21000,00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122100,00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69300,00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jc w:val="center"/>
              <w:rPr>
                <w:b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E6CCD">
              <w:rPr>
                <w:b/>
                <w:bCs/>
                <w:color w:val="000000"/>
                <w:sz w:val="13"/>
                <w:szCs w:val="13"/>
              </w:rPr>
              <w:t>1005,80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E6CCD">
              <w:rPr>
                <w:b/>
                <w:bCs/>
                <w:color w:val="000000"/>
                <w:sz w:val="13"/>
                <w:szCs w:val="13"/>
              </w:rPr>
              <w:t>2880229,00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AE6CCD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AE6CCD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Спасск,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Красный, д. 23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1913924,00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531900,00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83100,00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236400,00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122100,00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69300,00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1382024,00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Спасск,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Октября, д. 13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1498205,00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683,80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1498205,00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cantSplit/>
          <w:trHeight w:val="1134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Итого на 2019 год: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  <w:hideMark/>
          </w:tcPr>
          <w:p w:rsidR="00A519C5" w:rsidRPr="00415349" w:rsidRDefault="00A519C5" w:rsidP="0004509A">
            <w:pPr>
              <w:ind w:left="113" w:right="113"/>
              <w:jc w:val="center"/>
              <w:rPr>
                <w:rFonts w:ascii="Times New Roman Полужирный" w:hAnsi="Times New Roman Полужирный"/>
                <w:b/>
                <w:sz w:val="13"/>
                <w:szCs w:val="13"/>
              </w:rPr>
            </w:pPr>
            <w:r w:rsidRPr="00415349">
              <w:rPr>
                <w:rFonts w:ascii="Times New Roman Полужирный" w:hAnsi="Times New Roman Полужирный"/>
                <w:b/>
                <w:sz w:val="13"/>
                <w:szCs w:val="13"/>
              </w:rPr>
              <w:t>1252236559,00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A519C5" w:rsidRPr="00415349" w:rsidRDefault="00A519C5" w:rsidP="0004509A">
            <w:pPr>
              <w:ind w:left="113" w:right="113"/>
              <w:jc w:val="center"/>
              <w:rPr>
                <w:rFonts w:ascii="Times New Roman Полужирный" w:hAnsi="Times New Roman Полужирный"/>
                <w:b/>
                <w:sz w:val="13"/>
                <w:szCs w:val="13"/>
              </w:rPr>
            </w:pPr>
            <w:r w:rsidRPr="00415349">
              <w:rPr>
                <w:rFonts w:ascii="Times New Roman Полужирный" w:hAnsi="Times New Roman Полужирный"/>
                <w:b/>
                <w:sz w:val="13"/>
                <w:szCs w:val="13"/>
              </w:rPr>
              <w:t>365535294,00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519C5" w:rsidRPr="00415349" w:rsidRDefault="00A519C5" w:rsidP="0004509A">
            <w:pPr>
              <w:ind w:left="113" w:right="113"/>
              <w:jc w:val="center"/>
              <w:rPr>
                <w:rFonts w:ascii="Times New Roman Полужирный" w:hAnsi="Times New Roman Полужирный"/>
                <w:b/>
                <w:sz w:val="13"/>
                <w:szCs w:val="13"/>
              </w:rPr>
            </w:pPr>
            <w:r w:rsidRPr="00415349">
              <w:rPr>
                <w:rFonts w:ascii="Times New Roman Полужирный" w:hAnsi="Times New Roman Полужирный"/>
                <w:b/>
                <w:sz w:val="13"/>
                <w:szCs w:val="13"/>
              </w:rPr>
              <w:t>76189874,00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  <w:hideMark/>
          </w:tcPr>
          <w:p w:rsidR="00A519C5" w:rsidRPr="00415349" w:rsidRDefault="00A519C5" w:rsidP="0004509A">
            <w:pPr>
              <w:ind w:left="113" w:right="113"/>
              <w:jc w:val="center"/>
              <w:rPr>
                <w:rFonts w:ascii="Times New Roman Полужирный" w:hAnsi="Times New Roman Полужирный"/>
                <w:b/>
                <w:sz w:val="13"/>
                <w:szCs w:val="13"/>
              </w:rPr>
            </w:pPr>
            <w:r w:rsidRPr="00415349">
              <w:rPr>
                <w:rFonts w:ascii="Times New Roman Полужирный" w:hAnsi="Times New Roman Полужирный"/>
                <w:b/>
                <w:sz w:val="13"/>
                <w:szCs w:val="13"/>
              </w:rPr>
              <w:t>159426283,00</w:t>
            </w:r>
          </w:p>
        </w:tc>
        <w:tc>
          <w:tcPr>
            <w:tcW w:w="859" w:type="dxa"/>
            <w:shd w:val="clear" w:color="auto" w:fill="auto"/>
            <w:textDirection w:val="btLr"/>
            <w:vAlign w:val="center"/>
            <w:hideMark/>
          </w:tcPr>
          <w:p w:rsidR="00A519C5" w:rsidRPr="00C27A22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C27A22">
              <w:rPr>
                <w:b/>
                <w:sz w:val="13"/>
                <w:szCs w:val="13"/>
              </w:rPr>
              <w:t>22020213,00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A519C5" w:rsidRPr="00C27A22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C27A22">
              <w:rPr>
                <w:b/>
                <w:sz w:val="13"/>
                <w:szCs w:val="13"/>
              </w:rPr>
              <w:t>73547453,00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519C5" w:rsidRPr="00C27A22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34</w:t>
            </w:r>
            <w:r w:rsidRPr="00C27A22">
              <w:rPr>
                <w:b/>
                <w:sz w:val="13"/>
                <w:szCs w:val="13"/>
              </w:rPr>
              <w:t>351471,00</w:t>
            </w:r>
          </w:p>
        </w:tc>
        <w:tc>
          <w:tcPr>
            <w:tcW w:w="275" w:type="dxa"/>
            <w:shd w:val="clear" w:color="auto" w:fill="auto"/>
            <w:textDirection w:val="btLr"/>
            <w:vAlign w:val="center"/>
            <w:hideMark/>
          </w:tcPr>
          <w:p w:rsidR="00A519C5" w:rsidRPr="00C27A22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243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519C5" w:rsidRPr="00C27A22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C27A22">
              <w:rPr>
                <w:b/>
                <w:sz w:val="13"/>
                <w:szCs w:val="13"/>
              </w:rPr>
              <w:t>508896642,00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519C5" w:rsidRPr="00C27A22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C27A22">
              <w:rPr>
                <w:b/>
                <w:sz w:val="13"/>
                <w:szCs w:val="13"/>
              </w:rPr>
              <w:t>87787,66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A519C5" w:rsidRPr="00C27A22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C27A22">
              <w:rPr>
                <w:b/>
                <w:sz w:val="13"/>
                <w:szCs w:val="13"/>
              </w:rPr>
              <w:t>371477789,00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A519C5" w:rsidRPr="00C27A22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C27A22">
              <w:rPr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519C5" w:rsidRPr="00C27A22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C27A22">
              <w:rPr>
                <w:b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519C5" w:rsidRPr="00C27A22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C27A22">
              <w:rPr>
                <w:b/>
                <w:sz w:val="13"/>
                <w:szCs w:val="13"/>
              </w:rPr>
              <w:t>1976,00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519C5" w:rsidRPr="00C27A22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C27A22">
              <w:rPr>
                <w:b/>
                <w:sz w:val="13"/>
                <w:szCs w:val="13"/>
              </w:rPr>
              <w:t>4572464,00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A519C5" w:rsidRPr="00C27A22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C27A22">
              <w:rPr>
                <w:b/>
                <w:sz w:val="13"/>
                <w:szCs w:val="13"/>
              </w:rPr>
              <w:t>45,00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519C5" w:rsidRPr="00C27A22" w:rsidRDefault="00A519C5" w:rsidP="0004509A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C27A22">
              <w:rPr>
                <w:b/>
                <w:sz w:val="13"/>
                <w:szCs w:val="13"/>
              </w:rPr>
              <w:t>1754370,00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Итого по </w:t>
            </w:r>
            <w:proofErr w:type="spellStart"/>
            <w:r w:rsidRPr="00E65EE3">
              <w:rPr>
                <w:b/>
                <w:bCs/>
                <w:color w:val="000000"/>
                <w:sz w:val="13"/>
                <w:szCs w:val="13"/>
              </w:rPr>
              <w:t>Башмаковскому</w:t>
            </w:r>
            <w:proofErr w:type="spellEnd"/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 району: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2189350,00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85E90">
              <w:rPr>
                <w:b/>
                <w:bCs/>
                <w:color w:val="000000"/>
                <w:sz w:val="13"/>
                <w:szCs w:val="13"/>
              </w:rPr>
              <w:t>655,20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85E90">
              <w:rPr>
                <w:b/>
                <w:bCs/>
                <w:color w:val="000000"/>
                <w:sz w:val="13"/>
                <w:szCs w:val="13"/>
              </w:rPr>
              <w:t>2189350,00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gramStart"/>
            <w:r w:rsidRPr="00E65EE3">
              <w:rPr>
                <w:color w:val="000000"/>
                <w:sz w:val="13"/>
                <w:szCs w:val="13"/>
              </w:rPr>
              <w:t>с</w:t>
            </w:r>
            <w:proofErr w:type="gramEnd"/>
            <w:r w:rsidRPr="00E65EE3">
              <w:rPr>
                <w:color w:val="000000"/>
                <w:sz w:val="13"/>
                <w:szCs w:val="13"/>
              </w:rPr>
              <w:t xml:space="preserve">. Марат,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Мира, д. 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783291,00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327,60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783291,00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gramStart"/>
            <w:r w:rsidRPr="00E65EE3">
              <w:rPr>
                <w:color w:val="000000"/>
                <w:sz w:val="13"/>
                <w:szCs w:val="13"/>
              </w:rPr>
              <w:t>с</w:t>
            </w:r>
            <w:proofErr w:type="gramEnd"/>
            <w:r w:rsidRPr="00E65EE3">
              <w:rPr>
                <w:color w:val="000000"/>
                <w:sz w:val="13"/>
                <w:szCs w:val="13"/>
              </w:rPr>
              <w:t xml:space="preserve">. Марат,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Мира, д. 12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1406059,00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327,60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1406059,00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Итого по </w:t>
            </w:r>
            <w:proofErr w:type="spellStart"/>
            <w:r w:rsidRPr="00E65EE3">
              <w:rPr>
                <w:b/>
                <w:bCs/>
                <w:color w:val="000000"/>
                <w:sz w:val="13"/>
                <w:szCs w:val="13"/>
              </w:rPr>
              <w:t>Бековскому</w:t>
            </w:r>
            <w:proofErr w:type="spellEnd"/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 району: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845524,00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85E90">
              <w:rPr>
                <w:b/>
                <w:bCs/>
                <w:color w:val="000000"/>
                <w:sz w:val="13"/>
                <w:szCs w:val="13"/>
              </w:rPr>
              <w:t>197,00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85E90">
              <w:rPr>
                <w:b/>
                <w:bCs/>
                <w:color w:val="000000"/>
                <w:sz w:val="13"/>
                <w:szCs w:val="13"/>
              </w:rPr>
              <w:t>845524,00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. Беково,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Вокзальная, д. 14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845524,00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845524,00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Итого по </w:t>
            </w:r>
            <w:proofErr w:type="spellStart"/>
            <w:r w:rsidRPr="00E65EE3">
              <w:rPr>
                <w:b/>
                <w:bCs/>
                <w:color w:val="000000"/>
                <w:sz w:val="13"/>
                <w:szCs w:val="13"/>
              </w:rPr>
              <w:t>Бессоновскому</w:t>
            </w:r>
            <w:proofErr w:type="spellEnd"/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 району: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5150400,00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85E90">
              <w:rPr>
                <w:b/>
                <w:bCs/>
                <w:color w:val="000000"/>
                <w:sz w:val="13"/>
                <w:szCs w:val="13"/>
              </w:rPr>
              <w:t>1200,00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85E90">
              <w:rPr>
                <w:b/>
                <w:bCs/>
                <w:color w:val="000000"/>
                <w:sz w:val="13"/>
                <w:szCs w:val="13"/>
              </w:rPr>
              <w:t>5150400,00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с.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Грабово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Майская, д. 16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5150400,00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5150400,00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Итого по городу </w:t>
            </w:r>
            <w:proofErr w:type="gramStart"/>
            <w:r w:rsidRPr="00E65EE3">
              <w:rPr>
                <w:b/>
                <w:bCs/>
                <w:color w:val="000000"/>
                <w:sz w:val="13"/>
                <w:szCs w:val="13"/>
              </w:rPr>
              <w:t>Заречный</w:t>
            </w:r>
            <w:proofErr w:type="gramEnd"/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 (ЗАТО):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214854646,00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180463541,00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37614687,00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78708205,00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10871301,00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36310132,00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16959216,00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27319864,00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1647,54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7071241,00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Заречный,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CE7801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 30-летия Победы, </w:t>
            </w:r>
            <w:r w:rsidR="00CE7801">
              <w:rPr>
                <w:color w:val="000000"/>
                <w:spacing w:val="-6"/>
                <w:sz w:val="13"/>
                <w:szCs w:val="13"/>
              </w:rPr>
              <w:br/>
            </w:r>
            <w:r w:rsidRPr="00CE7801">
              <w:rPr>
                <w:color w:val="000000"/>
                <w:spacing w:val="-6"/>
                <w:sz w:val="13"/>
                <w:szCs w:val="13"/>
              </w:rPr>
              <w:t>д. 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4492672,00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4492672,00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936424,00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1959455,00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270643,00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903947,00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422203,00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Заречный,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CE7801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 30-летия Победы, </w:t>
            </w:r>
            <w:r w:rsidR="00CE7801">
              <w:rPr>
                <w:color w:val="000000"/>
                <w:spacing w:val="-6"/>
                <w:sz w:val="13"/>
                <w:szCs w:val="13"/>
              </w:rPr>
              <w:br/>
            </w:r>
            <w:r w:rsidRPr="00CE7801">
              <w:rPr>
                <w:color w:val="000000"/>
                <w:spacing w:val="-6"/>
                <w:sz w:val="13"/>
                <w:szCs w:val="13"/>
              </w:rPr>
              <w:t>д. 13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4348849,00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4348849,00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906447,00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1896727,00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261979,00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875009,00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408687,00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Заречный,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CE7801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 30-летия Победы, </w:t>
            </w:r>
            <w:r w:rsidR="00CE7801">
              <w:rPr>
                <w:color w:val="000000"/>
                <w:spacing w:val="-6"/>
                <w:sz w:val="13"/>
                <w:szCs w:val="13"/>
              </w:rPr>
              <w:br/>
            </w:r>
            <w:r w:rsidRPr="00CE7801">
              <w:rPr>
                <w:color w:val="000000"/>
                <w:spacing w:val="-6"/>
                <w:sz w:val="13"/>
                <w:szCs w:val="13"/>
              </w:rPr>
              <w:t>д. 16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3151491,00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3151491,00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656877,00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1374506,00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189849,00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634095,00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296164,00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Заречный,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CE7801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 30-летия Победы,</w:t>
            </w:r>
            <w:r w:rsidR="00CE7801">
              <w:rPr>
                <w:color w:val="000000"/>
                <w:spacing w:val="-6"/>
                <w:sz w:val="13"/>
                <w:szCs w:val="13"/>
              </w:rPr>
              <w:br/>
            </w: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 д. 18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3143589,00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3143589,00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655230,00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1371060,00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189373,00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632505,00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295421,00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Заречный,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CE7801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 30-летия Победы, </w:t>
            </w:r>
            <w:r w:rsidR="00CE7801">
              <w:rPr>
                <w:color w:val="000000"/>
                <w:spacing w:val="-6"/>
                <w:sz w:val="13"/>
                <w:szCs w:val="13"/>
              </w:rPr>
              <w:br/>
            </w:r>
            <w:r w:rsidRPr="00CE7801">
              <w:rPr>
                <w:color w:val="000000"/>
                <w:spacing w:val="-6"/>
                <w:sz w:val="13"/>
                <w:szCs w:val="13"/>
              </w:rPr>
              <w:t>д. 20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3183148,00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3183148,00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663475,00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1388313,00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191756,00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640465,00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299139,00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г. Заречный, </w:t>
            </w:r>
          </w:p>
          <w:p w:rsidR="00A519C5" w:rsidRPr="00CE780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CE7801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CE7801">
              <w:rPr>
                <w:color w:val="000000"/>
                <w:spacing w:val="-6"/>
                <w:sz w:val="13"/>
                <w:szCs w:val="13"/>
              </w:rPr>
              <w:t xml:space="preserve"> 30-летия Победы, </w:t>
            </w:r>
            <w:r w:rsidR="00CE7801">
              <w:rPr>
                <w:color w:val="000000"/>
                <w:spacing w:val="-6"/>
                <w:sz w:val="13"/>
                <w:szCs w:val="13"/>
              </w:rPr>
              <w:br/>
            </w:r>
            <w:r w:rsidRPr="00CE7801">
              <w:rPr>
                <w:color w:val="000000"/>
                <w:spacing w:val="-6"/>
                <w:sz w:val="13"/>
                <w:szCs w:val="13"/>
              </w:rPr>
              <w:t>д. 24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3244817,00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3244817,00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676329,00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1415210,00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195471,00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652873,00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304934,00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Мира, д. 13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5873144,00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5873144,00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1224161,00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2561540,00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353804,00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1181705,00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551934,00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Мира, д. 15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5934198,00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5934198,00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1236887,00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2588169,00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357482,00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1193989,00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557671,00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Мира, д. 16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4317194,00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1005,87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4317194,00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Мира, д. 17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5870256,00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5870256,00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1223559,00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2560281,00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353630,00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1181124,00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551662,00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Мира, д. 19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5835230,00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5835230,00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1216259,00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2545004,00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351520,00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1174076,00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548371,00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Мира, д. 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3864810,00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3864810,00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805557,00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1685616,00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232820,00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777618,00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363199,00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Мира, д. 88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4203056,00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4203056,00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Мира, д. 92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6304584,00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6304584,00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Мира, д. 96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8406112,00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8406112,00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проезд Молодежный,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2101528,00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2101528,00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проезд Молодежный,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2101528,00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2101528,00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проезд Молодежный,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2101528,00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2101528,00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проезд Молодежный,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2101528,00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2101528,00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Братская, д. 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2754047,00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641,67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2754047,00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Братская, д. 21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3331635,00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3331635,00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694425,00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1453075,00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200701,00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670341,00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313093,00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48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Братская, д. 23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3359888,00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3359888,00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700314,00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1465397,00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202403,00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676026,00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315748,00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Зеленая, д. 29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12134764,00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12134764,00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2529294,00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5292512,00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731010,00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2441573,00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1140375,00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lastRenderedPageBreak/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Комсомольская,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20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5816306,00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5816306,00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1212314,00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2536751,00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350380,00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1170269,00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546592,00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Комсомольская,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22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5858140,00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5858140,00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1221034,00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2554996,00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352900,00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1178686,00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550524,00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Комсомольская,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24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5860811,00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5860811,00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1221591,00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2556161,00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353061,00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1179223,00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550775,00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5F0F40">
              <w:rPr>
                <w:color w:val="000000"/>
                <w:spacing w:val="-6"/>
                <w:sz w:val="13"/>
                <w:szCs w:val="13"/>
              </w:rPr>
              <w:t>ул. Конституции СССР</w:t>
            </w:r>
            <w:r w:rsidRPr="00E65EE3">
              <w:rPr>
                <w:color w:val="000000"/>
                <w:sz w:val="13"/>
                <w:szCs w:val="13"/>
              </w:rPr>
              <w:t xml:space="preserve">, </w:t>
            </w:r>
            <w:r w:rsidR="005F0F40">
              <w:rPr>
                <w:color w:val="000000"/>
                <w:sz w:val="13"/>
                <w:szCs w:val="13"/>
              </w:rPr>
              <w:br/>
            </w:r>
            <w:r w:rsidRPr="00E65EE3">
              <w:rPr>
                <w:color w:val="000000"/>
                <w:sz w:val="13"/>
                <w:szCs w:val="13"/>
              </w:rPr>
              <w:t>д. 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4598015,00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4598015,00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958381,00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2005400,00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276989,00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925143,00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432102,00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3111336,00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3111336,00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648507,00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1356993,00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187430,00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626016,00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292390,00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8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8930800,00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8930800,00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1861480,00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3895120,00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538000,00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1796920,00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839280,00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5817302,00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5817302,00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1212522,00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2537185,00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350440,00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1170469,00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546686,00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10А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4169254,00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4169254,00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869013,00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1818398,00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251160,00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838874,00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391809,00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11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8863868,00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8863868,00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1847529,00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3865928,00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533968,00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1783453,00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832990,00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13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5740776,00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5740776,00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1196571,00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2503809,00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345830,00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1155072,00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539494,00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17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5785945,00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5785945,00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1205986,00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2523509,00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348551,00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1164160,00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543739,00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21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5814150,00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5814150,00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1211865,00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2535810,00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350250,00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1169835,00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546390,00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27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8763140,00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8763140,00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1826534,00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3821996,00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527900,00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1763186,00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823524,00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29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8854770,00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8854770,00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1845633,00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3861960,00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533420,00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1781622,00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832135,00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45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8858090,00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8858090,00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1846325,00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3863408,00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533620,00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1782290,00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832447,00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Светлая, д. 13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4305042,00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4305042,00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897316,00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1877621,00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259340,00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866195,00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404570,00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Светлая, д. 15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5845041,00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5845041,00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1218304,00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2549283,00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352111,00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1176050,00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549293,00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Заречный,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Светлая, д. 17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5702264,00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5702264,00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1188544,00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2487012,00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343510,00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1147323,00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535875,00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Итого по городу Кузнецк: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39249524,00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22001958,00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4585949,00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9596038,00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1325420,00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4426900,00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2067651,00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2101528,00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3528,90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15146038,00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проезд Аптечный, д. 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2146000,00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2146000,00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354 Стрелковой Дивизии, д. 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2101528,00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2101528,00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Белинского, д. 2В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5620760,00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5620760,00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1171556,00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2451464,00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338600,00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1130924,00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528216,00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Белинского, д. 144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1394232,00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1394232,00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290605,00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608087,00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83990,00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280526,00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131024,00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lastRenderedPageBreak/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Гагарина, д. 26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1037664,00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1037664,00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216284,00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452572,00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62510,00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208783,00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97515,00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Железнодорожная,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1/7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1044636,00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1044636,00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217737,00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455613,00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62930,00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210186,00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98170,00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Железнодорожная,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316394,00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316394,00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65947,00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137994,00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63660,00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29733,00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Калинина, д. 138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2265900,00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2265900,00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472290,00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988260,00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136500,00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455910,00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212940,00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Кирова, д. 188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1510266,00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1510266,00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314790,00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658695,00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90980,00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303873,00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141928,00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Красноармейская,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108А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6416540,00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1495,00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6416540,00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Красноармейская,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108Б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5222934,00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1216,90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5222934,00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Манторова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2А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1173620,00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1173620,00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244622,00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511868,00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70700,00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236138,00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110292,00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</w:t>
            </w:r>
            <w:r w:rsidRPr="001F68A1">
              <w:rPr>
                <w:color w:val="000000"/>
                <w:spacing w:val="-6"/>
                <w:sz w:val="13"/>
                <w:szCs w:val="13"/>
              </w:rPr>
              <w:t>. Первомайская, д. 2А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1385932,00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1385932,00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288875,00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604467,00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83490,00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278856,00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130244,00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Правды, д. 125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1823038,00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462474,00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96395,00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201706,00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27860,00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93052,00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43461,00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1360564,00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Правды, д. 125А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610880,00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610880,00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127328,00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266432,00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36800,00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122912,00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57408,00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Кузнецк,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Свердлова, д. 112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5179200,00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5179200,00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1079520,00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2258880,00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312000,00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1042080,00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486720,00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Итого по городу Пенза: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ind w:left="-57" w:right="-57"/>
              <w:jc w:val="center"/>
              <w:rPr>
                <w:b/>
                <w:spacing w:val="-10"/>
                <w:sz w:val="13"/>
                <w:szCs w:val="13"/>
              </w:rPr>
            </w:pPr>
            <w:r w:rsidRPr="00415349">
              <w:rPr>
                <w:b/>
                <w:spacing w:val="-10"/>
                <w:sz w:val="13"/>
                <w:szCs w:val="13"/>
              </w:rPr>
              <w:t>854627562,00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ind w:left="-57" w:right="-57"/>
              <w:jc w:val="center"/>
              <w:rPr>
                <w:b/>
                <w:spacing w:val="-10"/>
                <w:sz w:val="13"/>
                <w:szCs w:val="13"/>
              </w:rPr>
            </w:pPr>
            <w:r w:rsidRPr="00415349">
              <w:rPr>
                <w:b/>
                <w:spacing w:val="-10"/>
                <w:sz w:val="13"/>
                <w:szCs w:val="13"/>
              </w:rPr>
              <w:t>75634223,00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C27A22" w:rsidRDefault="00A519C5" w:rsidP="0004509A">
            <w:pPr>
              <w:ind w:left="-57" w:right="-57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15764</w:t>
            </w:r>
            <w:r w:rsidRPr="00C27A22">
              <w:rPr>
                <w:b/>
                <w:sz w:val="13"/>
                <w:szCs w:val="13"/>
              </w:rPr>
              <w:t>718,00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C27A22" w:rsidRDefault="00A519C5" w:rsidP="0004509A">
            <w:pPr>
              <w:ind w:left="-57" w:right="-57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32987</w:t>
            </w:r>
            <w:r w:rsidRPr="00C27A22">
              <w:rPr>
                <w:b/>
                <w:sz w:val="13"/>
                <w:szCs w:val="13"/>
              </w:rPr>
              <w:t>475,00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C27A22" w:rsidRDefault="00A519C5" w:rsidP="0004509A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4556</w:t>
            </w:r>
            <w:r w:rsidRPr="00C27A22">
              <w:rPr>
                <w:b/>
                <w:sz w:val="13"/>
                <w:szCs w:val="13"/>
              </w:rPr>
              <w:t>284,00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C27A22" w:rsidRDefault="00A519C5" w:rsidP="0004509A">
            <w:pPr>
              <w:ind w:left="-57" w:right="-57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15217</w:t>
            </w:r>
            <w:r w:rsidRPr="00C27A22">
              <w:rPr>
                <w:b/>
                <w:sz w:val="13"/>
                <w:szCs w:val="13"/>
              </w:rPr>
              <w:t>967,00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C27A22" w:rsidRDefault="00A519C5" w:rsidP="0004509A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7107</w:t>
            </w:r>
            <w:r w:rsidRPr="00C27A22">
              <w:rPr>
                <w:b/>
                <w:sz w:val="13"/>
                <w:szCs w:val="13"/>
              </w:rPr>
              <w:t>779,00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C27A22" w:rsidRDefault="00A519C5" w:rsidP="0004509A">
            <w:pPr>
              <w:ind w:left="-113" w:right="-113"/>
              <w:jc w:val="center"/>
              <w:rPr>
                <w:b/>
                <w:sz w:val="13"/>
                <w:szCs w:val="13"/>
              </w:rPr>
            </w:pPr>
            <w:r w:rsidRPr="00C27A22">
              <w:rPr>
                <w:b/>
                <w:sz w:val="13"/>
                <w:szCs w:val="13"/>
              </w:rPr>
              <w:t>226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C27A22" w:rsidRDefault="00A519C5" w:rsidP="0004509A">
            <w:pPr>
              <w:ind w:left="-57" w:right="-57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473170</w:t>
            </w:r>
            <w:r w:rsidRPr="00C27A22">
              <w:rPr>
                <w:b/>
                <w:sz w:val="13"/>
                <w:szCs w:val="13"/>
              </w:rPr>
              <w:t>666,00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C27A22" w:rsidRDefault="00A519C5" w:rsidP="0004509A">
            <w:pPr>
              <w:ind w:left="-113" w:right="-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70</w:t>
            </w:r>
            <w:r w:rsidRPr="00C27A22">
              <w:rPr>
                <w:b/>
                <w:sz w:val="13"/>
                <w:szCs w:val="13"/>
              </w:rPr>
              <w:t>511,72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C27A22" w:rsidRDefault="00A519C5" w:rsidP="0004509A">
            <w:pPr>
              <w:ind w:left="-57" w:right="-57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299495</w:t>
            </w:r>
            <w:r w:rsidRPr="00C27A22">
              <w:rPr>
                <w:b/>
                <w:sz w:val="13"/>
                <w:szCs w:val="13"/>
              </w:rPr>
              <w:t>839,00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C27A22" w:rsidRDefault="00A519C5" w:rsidP="0004509A">
            <w:pPr>
              <w:ind w:left="-57" w:right="-57"/>
              <w:jc w:val="center"/>
              <w:rPr>
                <w:b/>
                <w:sz w:val="13"/>
                <w:szCs w:val="13"/>
              </w:rPr>
            </w:pPr>
            <w:r w:rsidRPr="00C27A22">
              <w:rPr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C27A22" w:rsidRDefault="00A519C5" w:rsidP="0004509A">
            <w:pPr>
              <w:jc w:val="center"/>
              <w:rPr>
                <w:b/>
                <w:sz w:val="13"/>
                <w:szCs w:val="13"/>
              </w:rPr>
            </w:pPr>
            <w:r w:rsidRPr="00C27A22">
              <w:rPr>
                <w:b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C27A22" w:rsidRDefault="00A519C5" w:rsidP="0004509A">
            <w:pPr>
              <w:ind w:left="-113" w:right="-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</w:t>
            </w:r>
            <w:r w:rsidRPr="00C27A22">
              <w:rPr>
                <w:b/>
                <w:sz w:val="13"/>
                <w:szCs w:val="13"/>
              </w:rPr>
              <w:t>976,00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C27A22" w:rsidRDefault="00A519C5" w:rsidP="0004509A">
            <w:pPr>
              <w:ind w:left="-113" w:right="-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4572</w:t>
            </w:r>
            <w:r w:rsidRPr="00C27A22">
              <w:rPr>
                <w:b/>
                <w:sz w:val="13"/>
                <w:szCs w:val="13"/>
              </w:rPr>
              <w:t>464,00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C27A22" w:rsidRDefault="00A519C5" w:rsidP="0004509A">
            <w:pPr>
              <w:ind w:left="-113" w:right="-113"/>
              <w:jc w:val="center"/>
              <w:rPr>
                <w:b/>
                <w:sz w:val="13"/>
                <w:szCs w:val="13"/>
              </w:rPr>
            </w:pPr>
            <w:r w:rsidRPr="00C27A22">
              <w:rPr>
                <w:b/>
                <w:sz w:val="13"/>
                <w:szCs w:val="13"/>
              </w:rPr>
              <w:t>45,00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C27A22" w:rsidRDefault="00A519C5" w:rsidP="0004509A">
            <w:pPr>
              <w:ind w:left="-113" w:right="-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1754</w:t>
            </w:r>
            <w:r w:rsidRPr="00C27A22">
              <w:rPr>
                <w:b/>
                <w:sz w:val="13"/>
                <w:szCs w:val="13"/>
              </w:rPr>
              <w:t>370,00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BA6AE1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BA6AE1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BA6AE1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BA6AE1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BA6AE1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BA6AE1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BA6AE1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BA6AE1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пер. Складской, д. 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2394936,00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2394936,00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Победы, д. 107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5449786,00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5449786,00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1F68A1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 Строителей, д. 13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8406112,00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8406112,00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1F68A1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 Строителей, д. 53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proofErr w:type="spellStart"/>
            <w:r w:rsidRPr="001F68A1">
              <w:rPr>
                <w:color w:val="000000"/>
                <w:spacing w:val="-6"/>
                <w:sz w:val="13"/>
                <w:szCs w:val="13"/>
              </w:rPr>
              <w:t>пр-кт</w:t>
            </w:r>
            <w:proofErr w:type="spellEnd"/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 Строителей, д. 72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6304584,00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6304584,00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Строителей,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142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12609168,00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12609168,00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пр-кт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 Строителей,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144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8406112,00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8406112,00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проезд Богданова, д. 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1012912,00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1012912,00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проезд Богданова, д. 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564276,00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564276,00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проезд Богданова, д. 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1012912,00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1012912,00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lastRenderedPageBreak/>
              <w:t>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проезд Виноградный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5-й, д. 24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6304584,00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6304584,00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проезд Красные Кирпичики 1-й, д. 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1012912,00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1012912,00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проезд Красные Кирпичики 1-й, д. 11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1012912,00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1012912,00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проезд Лобачевского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1-й, д. 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2769336,00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743512,00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154973,00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324279,00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44790,00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149598,00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69872,00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проезд Лобачевского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1-й, д. 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2786451,00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760627,00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158540,00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331744,00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45821,00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153042,00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71480,00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проезд Лобачевского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1-й, д. 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2778798,00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752974,00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156945,00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328406,00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45360,00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151502,00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70761,00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проезд Лобачевского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1-й, д. 12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2793738,00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767914,00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160059,00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334922,00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46260,00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154508,00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72165,00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проезд Лобачевского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1-й, д. 14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2784525,00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758701,00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158139,00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330904,00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45705,00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152654,00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71299,00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проезд Лобачевского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1-й, д. 16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2767294,00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741470,00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154547,00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323389,00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44667,00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149187,00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69680,00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проезд Лобачевского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2-й, д. 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2025824,00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проезд Металлистов,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2025824,00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проезд Окружной 2-й,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1012912,00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1012912,00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проезд Победы, д. 12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1128552,00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1128552,00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проезд Подгорный 3-й, д. 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1418506,00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330,50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1418506,00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проезд Подгорный 3-й, д. 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2394506,00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557,90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2394506,00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проезд Подгорный 3-й, д. 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1504346,00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350,50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1504346,00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проезд Подгорный 3-й, д. 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2379484,00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554,40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2379484,00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проезд Подгорный 3-й, д. 10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1504346,00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350,50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1504346,00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проезд Подгорный 3-й, д. 11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1621088,00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377,70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1621088,00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проезд Подгорный 3-й, д. 12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2347294,00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2347294,00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lastRenderedPageBreak/>
              <w:t>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проезд Подгорный 3-й, д. 13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1360864,00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317,07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1360864,00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проезд Пролетарский,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3А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1030080,00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1030080,00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проезд Фестивальный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3-й, д. 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1502200,00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1502200,00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проезд Чкалова, д. 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1049394,00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244,50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1049394,00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проезд Чкалова, д. 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988447,00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230,30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988447,00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проезд Чкалова, д. 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561393,00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130,80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561393,00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тер. Депо-1, д. 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2177331,00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507,30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2177331,00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тер. Депо-1, д. 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1548553,00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360,80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1548553,00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8 марта, д. 21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14710696,00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14710696,00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Антонова, д. 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10507640,00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10507640,00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Аустрина, д. 150А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4203056,00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4203056,00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Бакунина/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Володарского, д. 27/76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6326834,00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1976,00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4572464,00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45,00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1754370,00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Баумана, д. 40А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2025824,00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Беляева, д. 23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1259787,00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1259787,00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262582,00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549450,00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75891,00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253475,00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118389,00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Воровского, д. 27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891667,00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891667,00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185853,00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388896,00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53715,00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179408,00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83795,00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Воровского, д. 28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655366,00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655366,00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136600,00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285835,00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39480,00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131863,00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61588,00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Воровского, д. 34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649722,00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649722,00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135424,00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283373,00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39140,00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130727,00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61058,00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Гладкова, д. 13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2142012,00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2142012,00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446468,00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934227,00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129037,00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430983,00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201297,00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Глазунова, д. 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8406112,00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8406112,00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Докучаева/Ударная, д. 2/29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2752212,00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2752212,00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573654,00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1200363,00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165796,00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553758,00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258641,00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Докучаева, д. 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2600796,00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574972,00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119844,00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250771,00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34637,00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115687,00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54033,00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Докучаева, д. 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561643,00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561643,00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117065,00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244958,00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33834,00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113005,00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52781,00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Докучаева, д. 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3293896,00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1268072,00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264309,00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553063,00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76390,00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255142,00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119168,00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lastRenderedPageBreak/>
              <w:t>115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Докучаева/Беляева, д. 9/27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3038736,00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3038736,00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Измайлова, д. 39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2025824,00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Измайлова, д. 41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2025824,00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Индустриальная,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37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2025824,00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Инсарская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1А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1012912,00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1012912,00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Калинина, д. 106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3038736,00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3038736,00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Калинина, д. 106А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3210356,00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2081804,00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433918,00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907968,00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125410,00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418869,00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195639,00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1128552,00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Калинина/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Лобачевского, д. 107/1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9161226,00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5109578,00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1065008,00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2228515,00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307806,00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1028072,00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480177,00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944,00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4051648,00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Калинина, д. 108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6550845,00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3512109,00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732042,00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1531788,00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211573,00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706653,00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330053,00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3038736,00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Калинина, д. 108А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2025824,00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Калинина/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Лобачевского, д. 109/2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3038736,00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3038736,00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Калинина, д. 110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2025824,00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Калинина, д. 111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3038736,00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3038736,00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Калинина, д. 112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1397552,00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1397552,00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291297,00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609535,00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84190,00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281194,00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131336,00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Калинина, д. 113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3038736,00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3038736,00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Калинина, д. 119А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2101528,00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2101528,00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Карпинского,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E65EE3">
              <w:rPr>
                <w:color w:val="000000"/>
                <w:sz w:val="13"/>
                <w:szCs w:val="13"/>
              </w:rPr>
              <w:t>д. 30А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10507640,00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10507640,00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Кижеватова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12609168,00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12609168,00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Кижеватова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29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6304584,00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6304584,00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Кижеватова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31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6304584,00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6304584,00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Кижеватова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33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12609168,00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12609168,00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Кирова, д. 67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4051648,00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944,00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4051648,00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Кирова, д. 69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4051648,00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944,00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4051648,00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lastRenderedPageBreak/>
              <w:t>138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>ул. Клары Цеткин, д. 25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12609168,00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12609168,00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>ул. Клары Цеткин, д. 49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6173292,00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5044740,00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1051494,00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2200236,00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303900,00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1015026,00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474084,00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1128552,00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>ул. Клары Цеткин, д. 63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8406112,00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8406112,00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>ул. Клары Цеткин, д. 67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8406112,00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8406112,00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>ул. Клары Цеткин, д. 69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6304584,00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6304584,00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>ул. Ключевского, д. 3А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2025824,00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Конструкторская,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6304584,00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6304584,00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Краснова, д. 48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2769004,00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743180,00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154904,00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324134,00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44770,00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149531,00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69841,00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Краснова, д. 50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2900410,00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874586,00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182293,00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381446,00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52686,00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175971,00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82190,00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Краснова, д. 52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3108806,00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1082982,00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225730,00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472337,00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65240,00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217901,00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101774,00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Краснова, д. 56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2766381,00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740557,00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154357,00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322990,00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44612,00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149004,00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69594,00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Краснова, д. 119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1012912,00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1012912,00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Крупской/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Циолковского, д. 21/2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3891330,00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1865506,00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388834,00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813631,00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112380,00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375349,00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175312,00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Крупской, д. 22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2985136,00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959312,00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199953,00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418399,00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57790,00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193018,00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90152,00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Крупской, д. 23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2025824,00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Крупской, д. 25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3038736,00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3038736,00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Ладожская, д. 49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4203056,00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4203056,00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Ладожская, д. 51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6304584,00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6304584,00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Ладожская, д. 91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12609168,00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12609168,00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Ладожская, д. 93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8406112,00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8406112,00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Ладожская, д. 99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12609168,00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12609168,00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Ладожская, д. 103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10507640,00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10507640,00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Ладожская, д. 105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16812224,00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16812224,00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Ладожская, д. 115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10507640,00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10507640,00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lastRenderedPageBreak/>
              <w:t>162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Ладожская, д. 117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16812224,00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16812224,00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Ладожская, д. 121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14710696,00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14710696,00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Леонова/Литейная,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1/2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2287610,00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2287610,00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476815,00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997729,00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137808,00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460278,00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214980,00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Леонова/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Циолковского, д. 24/8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4144015,00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2118191,00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441502,00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923838,00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127602,00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426190,00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199059,00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Леонова, д. 26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3861135,00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1835311,00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382541,00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800461,00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110561,00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369273,00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172475,00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Леонова, д. 28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2025824,00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Леонова, д. 30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2025824,00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Либерсона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30А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2025824,00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>ул. Локомотивная, д. 21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>3038736,00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3038736,00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Луначарского, д. 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8406112,00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8406112,00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Лядова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>, д. 28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14710696,00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14710696,00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Мебельная, д. 61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1012912,00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1012912,00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Минская, д. 26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2101528,00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2101528,00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Мира, д. 13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8406112,00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8406112,00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Московская, д. 100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2025824,00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Мотоциклетная,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55А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1580199,00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567287,00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118242,00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247419,00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34174,00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114141,00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53311,00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1012912,00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Набережная реки Мойки, д. 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2045596,00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1032684,00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215246,00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450400,00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62210,00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207781,00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97047,00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1012912,00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Набережная реки Мойки, д. 2Е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2810670,00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784846,00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163588,00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342307,00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157915,00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73756,00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 Онежская, д. 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3600000,00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3600000,00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Пархоменко, д. 25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701182,00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701182,00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146150,00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305817,00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42240,00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141081,00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65894,00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Пархоменко, д. 31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2025824,00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Пограничная, д. 38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2399651,00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655383,00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136604,00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285842,00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39481,00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131866,00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61590,00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406,40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1744268,00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Пограничная, д. 42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1388032,00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323,40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1388032,00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lastRenderedPageBreak/>
              <w:t>185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Пограничная, д. 44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1710362,00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398,50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1710362,00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>ул. Привокзальная, д. 12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1081584,00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1081584,00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>ул. Пригородная, д. 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2390644,00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2390644,00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ул. Придорожная,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>д. 25А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1843843,00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429,60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1843843,00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>ул. Придорожная, д. 58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3806574,00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886,90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3806574,00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>ул. Пролетарская, д. 10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16812224,00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16812224,00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>ул. Рахманинова, д. 14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2101528,00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2101528,00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>ул. Рахманинова, д. 42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12609168,00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12609168,00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>ул. Ряжская, д. 26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1012912,00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1012912,00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ул. Свердлова/Гоголя,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>д. 9/54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14078797,00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3752245,00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782094,00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1636522,00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226039,00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754970,00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352620,00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2406,00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10326552,00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Северная, д. 20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1525462,00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355,42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1525462,00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Северная, д. 22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1134332,00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264,29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1134332,00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Славы, д. 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20893456,00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4868,00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20893456,00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Славы, д. 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20348372,00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4741,00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20348372,00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Сосновая, д. 14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1253464,00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1253464,00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261264,00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546692,00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75510,00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252203,00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117795,00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</w:t>
            </w:r>
            <w:proofErr w:type="spellStart"/>
            <w:r w:rsidRPr="00E65EE3">
              <w:rPr>
                <w:color w:val="000000"/>
                <w:sz w:val="13"/>
                <w:szCs w:val="13"/>
              </w:rPr>
              <w:t>Стрельбищенская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20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776852,00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776852,00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Сумская, д. 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10507640,00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10507640,00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Тепличная, д. 10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8406112,00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8406112,00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Тепличная, д. 11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8406112,00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8406112,00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Терешковой, д. 10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14710696,00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14710696,00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52120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521200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52120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521200">
              <w:rPr>
                <w:color w:val="000000"/>
                <w:spacing w:val="-6"/>
                <w:sz w:val="13"/>
                <w:szCs w:val="13"/>
              </w:rPr>
              <w:t>ул. Терновского, д. 160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10507640,00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10507640,00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52120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521200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52120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521200">
              <w:rPr>
                <w:color w:val="000000"/>
                <w:spacing w:val="-6"/>
                <w:sz w:val="13"/>
                <w:szCs w:val="13"/>
              </w:rPr>
              <w:t>ул. Терновского, д. 174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12609168,00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12609168,00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52120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521200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52120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521200">
              <w:rPr>
                <w:color w:val="000000"/>
                <w:spacing w:val="-6"/>
                <w:sz w:val="13"/>
                <w:szCs w:val="13"/>
              </w:rPr>
              <w:t>ул. Терновского, д. 176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8406112,00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8406112,00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lastRenderedPageBreak/>
              <w:t>208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52120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521200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521200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521200">
              <w:rPr>
                <w:color w:val="000000"/>
                <w:spacing w:val="-6"/>
                <w:sz w:val="13"/>
                <w:szCs w:val="13"/>
              </w:rPr>
              <w:t>ул. Терновского, д. 180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6304584,00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6304584,00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Токарная, д. 16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4203056,00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4203056,00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Токарная, д. 18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2101528,00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2101528,00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</w:t>
            </w:r>
            <w:r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Толстого, д. 5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17100000,00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17100000,00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519C5" w:rsidRDefault="00A519C5" w:rsidP="0004509A">
            <w:pPr>
              <w:ind w:left="-57" w:right="-57"/>
              <w:jc w:val="center"/>
            </w:pPr>
            <w:r w:rsidRPr="008F0CD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Ударная, д. 10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3925233,00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1140584,00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237736,00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497460,00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68710,00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229491,00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107187,00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648,80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2784649,00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Ударная/Фрунзе,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22/27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5466291,00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1273,60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5466291,00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Ударная/Фрунзе,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24/32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3401187,00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3401187,00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708922,00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1483410,00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204891,00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684335,00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319629,00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Ударная, д. 37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3223292,00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751,00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3223292,00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Ушакова, д. 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2686792,00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626,00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2686792,00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Фабричная, д. 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4203056,00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4203056,00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Фрунзе, д. 15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2290640,00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533,70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2290640,00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Центральная, д. 2А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2580007,00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601,12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2580007,00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Центральная, д. 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2580007,00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601,12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2580007,00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Циолковского, д. 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5240960,00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2541292,00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529691,00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1108371,00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153090,00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511320,00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238820,00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629,00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2699668,00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>ул. Циолковского, д. 4А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2527988,00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589,00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2527988,00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>ул. Циолковского, д. 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5289142,00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2507926,00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522736,00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1093819,00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151080,00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504607,00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235684,00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648,00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2781216,00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Циолковского/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Леонова, д. 7/27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7094336,00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2759416,00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575155,00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1203505,00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166230,00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555208,00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259318,00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4334920,00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Циолковского, д. 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3540900,00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825,00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3540900,00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Циолковского/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Леонова, д. 10/29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4613900,00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1075,00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4613900,00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>ул. Циолковского, д. 15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3643908,00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3643908,00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>ул. Циолковского, д. 18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4618192,00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1076,00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4618192,00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>ул. Циолковского/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>Ударная, д. 19/31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5583892,00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1301,00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5583892,00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 xml:space="preserve">г. Пенза, </w:t>
            </w:r>
          </w:p>
          <w:p w:rsidR="00A519C5" w:rsidRPr="001F68A1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1F68A1">
              <w:rPr>
                <w:color w:val="000000"/>
                <w:spacing w:val="-6"/>
                <w:sz w:val="13"/>
                <w:szCs w:val="13"/>
              </w:rPr>
              <w:t>ул. Циолковского, д. 27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6273728,00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2831544,00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590189,00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1234963,00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170575,00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569720,00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266097,00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802,00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3442184,00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231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Чаадаева, д. 4А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1115920,00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1115920,00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Чаадаева, д. 8А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2083748,00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650220,00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135528,00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283590,00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39170,00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130827,00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61105,00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334,00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1433528,00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Чаадаева, д. 10А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1394900,00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1394900,00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Чаадаева, д. 10Б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1012912,00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1012912,00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Чаадаева, д. 39А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1098752,00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1098752,00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Челябинская, д. 1А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7094336,00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2759416,00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575155,00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1203505,00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166230,00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555208,00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259318,00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4334920,00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Черепановых/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Сосновая, д. 1/11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3803146,00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1206486,00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251472,00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526203,00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72680,00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242751,00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113380,00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605,00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2596660,00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Черепановых, д. 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1364856,00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1364856,00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Черепановых, д. 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1364856,00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1364856,00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Чехова, д. 76А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1110340,00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258,70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1110340,00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Шмидта, д. 19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3636383,00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1039723,00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216713,00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453470,00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62634,00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209197,00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97709,00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605,00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2596660,00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Шмидта, д. 21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3716621,00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1115669,00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232543,00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486593,00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67209,00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224478,00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104846,00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606,00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2600952,00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Шмидта, д. 23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3090240,00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3090240,00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Щербакова, д. 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1819808,00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1819808,00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Пенза,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Щербакова, д. 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2025824,00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2025824,00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Итого по </w:t>
            </w:r>
            <w:proofErr w:type="spellStart"/>
            <w:r w:rsidRPr="00E65EE3">
              <w:rPr>
                <w:b/>
                <w:bCs/>
                <w:color w:val="000000"/>
                <w:sz w:val="13"/>
                <w:szCs w:val="13"/>
              </w:rPr>
              <w:t>Городищенскому</w:t>
            </w:r>
            <w:proofErr w:type="spellEnd"/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 району: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2025200,00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2025200,00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422120,00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883280,00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122000,00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407480,00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190320,00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Городище,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Комсомольская,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28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438240,00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438240,00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91344,00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191136,00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26400,00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88176,00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41184,00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Городище,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Комсомольская,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44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328680,00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328680,00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68508,00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143352,00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19800,00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66132,00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30888,00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Сурск,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39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1258280,00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1258280,00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262268,00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548792,00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75800,00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253172,00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118248,00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Итого по Каменскому району: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29621122,00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16607778,00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3461620,00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7243397,00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1000470,00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3341564,00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1560727,00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85E90">
              <w:rPr>
                <w:b/>
                <w:bCs/>
                <w:color w:val="000000"/>
                <w:sz w:val="13"/>
                <w:szCs w:val="13"/>
              </w:rPr>
              <w:t>3032,00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85E90">
              <w:rPr>
                <w:b/>
                <w:bCs/>
                <w:color w:val="000000"/>
                <w:sz w:val="13"/>
                <w:szCs w:val="13"/>
              </w:rPr>
              <w:t>13013344,00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</w:t>
            </w:r>
            <w:r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Каменка,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Белинская, д. 96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1759720,00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1759720,00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Каменка,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Дзержинского,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966616,00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966616,00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201475,00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421585,00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58230,00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194488,00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90838,00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AA6FB7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AA6FB7">
              <w:rPr>
                <w:color w:val="000000"/>
                <w:spacing w:val="-6"/>
                <w:sz w:val="13"/>
                <w:szCs w:val="13"/>
              </w:rPr>
              <w:t xml:space="preserve">г. Каменка, </w:t>
            </w:r>
          </w:p>
          <w:p w:rsidR="00A519C5" w:rsidRPr="00AA6FB7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AA6FB7">
              <w:rPr>
                <w:color w:val="000000"/>
                <w:spacing w:val="-6"/>
                <w:sz w:val="13"/>
                <w:szCs w:val="13"/>
              </w:rPr>
              <w:t>ул. Дзержинского, д. 15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914492,00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914492,00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190611,00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398851,00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55090,00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184000,00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85940,00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252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AA6FB7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AA6FB7">
              <w:rPr>
                <w:color w:val="000000"/>
                <w:spacing w:val="-6"/>
                <w:sz w:val="13"/>
                <w:szCs w:val="13"/>
              </w:rPr>
              <w:t xml:space="preserve">г. Каменка, </w:t>
            </w:r>
          </w:p>
          <w:p w:rsidR="00A519C5" w:rsidRPr="00AA6FB7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AA6FB7">
              <w:rPr>
                <w:color w:val="000000"/>
                <w:spacing w:val="-6"/>
                <w:sz w:val="13"/>
                <w:szCs w:val="13"/>
              </w:rPr>
              <w:t>ул. Дзержинского, д. 17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914326,00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914326,00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190576,00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398779,00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55080,00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183967,00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85924,00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AA6FB7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AA6FB7">
              <w:rPr>
                <w:color w:val="000000"/>
                <w:spacing w:val="-6"/>
                <w:sz w:val="13"/>
                <w:szCs w:val="13"/>
              </w:rPr>
              <w:t xml:space="preserve">г. Каменка, </w:t>
            </w:r>
          </w:p>
          <w:p w:rsidR="00A519C5" w:rsidRPr="00AA6FB7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AA6FB7">
              <w:rPr>
                <w:color w:val="000000"/>
                <w:spacing w:val="-6"/>
                <w:sz w:val="13"/>
                <w:szCs w:val="13"/>
              </w:rPr>
              <w:t>ул. Дзержинского, д. 19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914326,00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914326,00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190576,00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398779,00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55080,00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183967,00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85924,00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AA6FB7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AA6FB7">
              <w:rPr>
                <w:color w:val="000000"/>
                <w:spacing w:val="-6"/>
                <w:sz w:val="13"/>
                <w:szCs w:val="13"/>
              </w:rPr>
              <w:t xml:space="preserve">г. Каменка, </w:t>
            </w:r>
          </w:p>
          <w:p w:rsidR="00A519C5" w:rsidRPr="00AA6FB7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AA6FB7">
              <w:rPr>
                <w:color w:val="000000"/>
                <w:spacing w:val="-6"/>
                <w:sz w:val="13"/>
                <w:szCs w:val="13"/>
              </w:rPr>
              <w:t>ул. Дзержинского, д. 21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918310,00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918310,00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191407,00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400516,00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55320,00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184768,00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86299,00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AA6FB7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AA6FB7">
              <w:rPr>
                <w:color w:val="000000"/>
                <w:spacing w:val="-6"/>
                <w:sz w:val="13"/>
                <w:szCs w:val="13"/>
              </w:rPr>
              <w:t xml:space="preserve">г. Каменка, </w:t>
            </w:r>
          </w:p>
          <w:p w:rsidR="00A519C5" w:rsidRPr="00AA6FB7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AA6FB7">
              <w:rPr>
                <w:color w:val="000000"/>
                <w:spacing w:val="-6"/>
                <w:sz w:val="13"/>
                <w:szCs w:val="13"/>
              </w:rPr>
              <w:t xml:space="preserve">ул. Красноармейская, </w:t>
            </w:r>
          </w:p>
          <w:p w:rsidR="00A519C5" w:rsidRPr="00AA6FB7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AA6FB7">
              <w:rPr>
                <w:color w:val="000000"/>
                <w:spacing w:val="-6"/>
                <w:sz w:val="13"/>
                <w:szCs w:val="13"/>
              </w:rPr>
              <w:t>д. 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459154,00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459154,00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95703,00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200258,00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27660,00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92384,00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43149,00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AA6FB7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AA6FB7">
              <w:rPr>
                <w:color w:val="000000"/>
                <w:spacing w:val="-6"/>
                <w:sz w:val="13"/>
                <w:szCs w:val="13"/>
              </w:rPr>
              <w:t xml:space="preserve">г. Каменка, </w:t>
            </w:r>
          </w:p>
          <w:p w:rsidR="00A519C5" w:rsidRPr="00AA6FB7" w:rsidRDefault="00A519C5" w:rsidP="0004509A">
            <w:pPr>
              <w:widowControl/>
              <w:ind w:left="-57" w:right="-113"/>
              <w:rPr>
                <w:color w:val="000000"/>
                <w:spacing w:val="-6"/>
                <w:sz w:val="13"/>
                <w:szCs w:val="13"/>
              </w:rPr>
            </w:pPr>
            <w:r w:rsidRPr="00AA6FB7">
              <w:rPr>
                <w:color w:val="000000"/>
                <w:spacing w:val="-6"/>
                <w:sz w:val="13"/>
                <w:szCs w:val="13"/>
              </w:rPr>
              <w:t>ул. М. Горького, д. 28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913496,00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913496,00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190403,00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398417,00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55030,00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183800,00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85846,00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Каменка,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М.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E65EE3">
              <w:rPr>
                <w:color w:val="000000"/>
                <w:sz w:val="13"/>
                <w:szCs w:val="13"/>
              </w:rPr>
              <w:t>Горького, д. 30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926610,00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926610,00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193137,00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404136,00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55820,00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186438,00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87079,00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Каменка,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Свердлова, д. 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3309132,00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771,00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3309132,00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Каменка,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Строительная, д. 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778040,00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778040,00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162170,00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339338,00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46870,00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156545,00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73117,00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Каменка, </w:t>
            </w:r>
          </w:p>
          <w:p w:rsidR="00A519C5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Чернышевского,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3131256,00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3131256,00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652659,00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1365681,00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188630,00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630024,00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294262,00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Каменка,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Чернышевского,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3809610,00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1062730,00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221509,00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463504,00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64020,00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213826,00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99871,00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2746880,00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Каменка,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Чернышевского,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8349952,00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3152340,00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657054,00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1374876,00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189900,00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634266,00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296244,00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1211,00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5197612,00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Каменка,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Чернышевского,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1556082,00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1556082,00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324340,00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678677,00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93740,00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313091,00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146234,00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Итого по </w:t>
            </w:r>
            <w:proofErr w:type="spellStart"/>
            <w:r w:rsidRPr="00E65EE3">
              <w:rPr>
                <w:b/>
                <w:bCs/>
                <w:color w:val="000000"/>
                <w:sz w:val="13"/>
                <w:szCs w:val="13"/>
              </w:rPr>
              <w:t>Колышлейскому</w:t>
            </w:r>
            <w:proofErr w:type="spellEnd"/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 району: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876146,00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876146,00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182618,00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382127,00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52780,00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176285,00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82336,00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</w:t>
            </w:r>
            <w:r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. Колышлей,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Гагарина, д. 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876146,00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876146,00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182618,00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382127,00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52780,00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176285,00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82336,00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Итого по </w:t>
            </w:r>
            <w:proofErr w:type="spellStart"/>
            <w:r w:rsidRPr="00E65EE3">
              <w:rPr>
                <w:b/>
                <w:bCs/>
                <w:color w:val="000000"/>
                <w:sz w:val="13"/>
                <w:szCs w:val="13"/>
              </w:rPr>
              <w:t>Мокшанскому</w:t>
            </w:r>
            <w:proofErr w:type="spellEnd"/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 району: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1279874,00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85E90">
              <w:rPr>
                <w:b/>
                <w:bCs/>
                <w:color w:val="000000"/>
                <w:sz w:val="13"/>
                <w:szCs w:val="13"/>
              </w:rPr>
              <w:t>298,20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85E90">
              <w:rPr>
                <w:b/>
                <w:bCs/>
                <w:color w:val="000000"/>
                <w:sz w:val="13"/>
                <w:szCs w:val="13"/>
              </w:rPr>
              <w:t>1279874,00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п. Мирный,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Совхозная, д. 39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1279874,00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298,20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1279874,00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85E90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Итого по </w:t>
            </w:r>
            <w:proofErr w:type="spellStart"/>
            <w:r w:rsidRPr="00E65EE3">
              <w:rPr>
                <w:b/>
                <w:bCs/>
                <w:color w:val="000000"/>
                <w:sz w:val="13"/>
                <w:szCs w:val="13"/>
              </w:rPr>
              <w:t>Нижнеломовскому</w:t>
            </w:r>
            <w:proofErr w:type="spellEnd"/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 району: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27123036,00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17389640,00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3624588,00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7584400,00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1047570,00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3498877,00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1634205,00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85E90">
              <w:rPr>
                <w:b/>
                <w:bCs/>
                <w:color w:val="000000"/>
                <w:sz w:val="13"/>
                <w:szCs w:val="13"/>
              </w:rPr>
              <w:t>2267,80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85E90">
              <w:rPr>
                <w:b/>
                <w:bCs/>
                <w:color w:val="000000"/>
                <w:sz w:val="13"/>
                <w:szCs w:val="13"/>
              </w:rPr>
              <w:t>9733396,00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пер. Коммунальный,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623660,00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623660,00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129992,00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272006,00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37570,00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125483,00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58609,00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пер. Московский, д. 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439900,00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439900,00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91690,00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191860,00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26500,00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88510,00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41340,00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Вокзальная, д. 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647730,00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647730,00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135009,00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282504,00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39020,00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130326,00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60871,00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Вокзальная, д. 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641090,00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641090,00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133625,00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279608,00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38620,00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128990,00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60247,00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Заводская, д. 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1195200,00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1195200,00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249120,00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521280,00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72000,00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240480,00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112320,00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>271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Карла Либкнехта,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181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4983650,00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4983650,00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1038761,00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2173592,00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300220,00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1002734,00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468343,00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Карла Маркса, д. 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5117944,00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5117944,00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1066752,00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2232164,00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308310,00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1029755,00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480963,00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Ленина/Урицкого,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81/91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455502,00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455502,00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94942,00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198665,00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27440,00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91649,00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42806,00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Московская, д. 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1188454,00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1188454,00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Московская, д. 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1282020,00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298,70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1282020,00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Московская, д. 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936404,00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936404,00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195178,00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408408,00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56410,00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188409,00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87999,00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Московская, д. 12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923124,00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923124,00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192410,00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402616,00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55610,00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185737,00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86751,00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Московская, д. 14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3178226,00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740,50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3178226,00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Московская, д. 67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1564586,00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532360,00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110962,00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232186,00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32070,00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107113,00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50029,00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240,50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1032226,00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Московская, д. 72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879860,00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879860,00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Шоссейная/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пер. Московский,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3/2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448364,00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448364,00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93454,00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195552,00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27010,00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90213,00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42135,00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Нижний Ломов,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Шоссейная, д. 15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1386806,00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444712,00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92693,00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193959,00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26790,00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89478,00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41792,00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942094,00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gramStart"/>
            <w:r w:rsidRPr="00E65EE3">
              <w:rPr>
                <w:color w:val="000000"/>
                <w:sz w:val="13"/>
                <w:szCs w:val="13"/>
              </w:rPr>
              <w:t>с</w:t>
            </w:r>
            <w:proofErr w:type="gramEnd"/>
            <w:r w:rsidRPr="00E65EE3">
              <w:rPr>
                <w:color w:val="000000"/>
                <w:sz w:val="13"/>
                <w:szCs w:val="13"/>
              </w:rPr>
              <w:t xml:space="preserve">. Малая Андреевка, </w:t>
            </w:r>
          </w:p>
          <w:p w:rsidR="00A519C5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Малая Андреевка,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1230516,00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286,70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1230516,00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Итого по Никольскому району: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25608358,00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20367826,00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4245342,00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8883318,00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1226978,00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4098104,00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1914084,00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85E90">
              <w:rPr>
                <w:b/>
                <w:bCs/>
                <w:color w:val="000000"/>
                <w:sz w:val="13"/>
                <w:szCs w:val="13"/>
              </w:rPr>
              <w:t>1221,00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85E90">
              <w:rPr>
                <w:b/>
                <w:bCs/>
                <w:color w:val="000000"/>
                <w:sz w:val="13"/>
                <w:szCs w:val="13"/>
              </w:rPr>
              <w:t>5240532,00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Никольск,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Белинского, д. 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6632860,00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6632860,00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1382512,00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2892886,00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399570,00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1334563,00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623329,00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Никольск,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74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1089622,00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1089622,00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227114,00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475233,00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65640,00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219237,00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102398,00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Никольск,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127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6994872,00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6994872,00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1457967,00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3050776,00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421378,00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1407402,00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657349,00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Никольск,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133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5650472,00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5650472,00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1177749,00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2464423,00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340390,00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1136902,00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531008,00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Никольск,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Центральная, д. 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1909940,00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445,00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1909940,00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Никольск,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Центральная, д. 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3330592,00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776,00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3330592,00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Итого по </w:t>
            </w:r>
            <w:proofErr w:type="spellStart"/>
            <w:r w:rsidRPr="00E65EE3">
              <w:rPr>
                <w:b/>
                <w:bCs/>
                <w:color w:val="000000"/>
                <w:sz w:val="13"/>
                <w:szCs w:val="13"/>
              </w:rPr>
              <w:t>Пачелмскому</w:t>
            </w:r>
            <w:proofErr w:type="spellEnd"/>
            <w:r w:rsidRPr="00E65EE3">
              <w:rPr>
                <w:b/>
                <w:bCs/>
                <w:color w:val="000000"/>
                <w:sz w:val="13"/>
                <w:szCs w:val="13"/>
              </w:rPr>
              <w:t xml:space="preserve"> району: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619335,00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>0,0</w:t>
            </w:r>
            <w:r w:rsidRPr="00E85E90">
              <w:rPr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color w:val="000000"/>
                <w:sz w:val="13"/>
                <w:szCs w:val="13"/>
              </w:rPr>
              <w:t>144</w:t>
            </w:r>
            <w:r w:rsidRPr="00E85E90">
              <w:rPr>
                <w:b/>
                <w:color w:val="000000"/>
                <w:sz w:val="13"/>
                <w:szCs w:val="13"/>
              </w:rPr>
              <w:t>,</w:t>
            </w:r>
            <w:r>
              <w:rPr>
                <w:b/>
                <w:color w:val="000000"/>
                <w:sz w:val="13"/>
                <w:szCs w:val="13"/>
              </w:rPr>
              <w:t>3</w:t>
            </w:r>
            <w:r w:rsidRPr="00E85E90">
              <w:rPr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85E90">
              <w:rPr>
                <w:b/>
                <w:bCs/>
                <w:color w:val="000000"/>
                <w:sz w:val="13"/>
                <w:szCs w:val="13"/>
              </w:rPr>
              <w:t>619335,00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04509A">
            <w:pPr>
              <w:widowControl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proofErr w:type="spellStart"/>
            <w:r w:rsidRPr="00E65EE3">
              <w:rPr>
                <w:color w:val="000000"/>
                <w:sz w:val="13"/>
                <w:szCs w:val="13"/>
              </w:rPr>
              <w:t>р.п</w:t>
            </w:r>
            <w:proofErr w:type="spellEnd"/>
            <w:r w:rsidRPr="00E65EE3">
              <w:rPr>
                <w:color w:val="000000"/>
                <w:sz w:val="13"/>
                <w:szCs w:val="13"/>
              </w:rPr>
              <w:t xml:space="preserve">. Пачелма, </w:t>
            </w:r>
          </w:p>
          <w:p w:rsidR="00A519C5" w:rsidRPr="00E65EE3" w:rsidRDefault="00A519C5" w:rsidP="0004509A">
            <w:pPr>
              <w:widowControl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Железнодорожная, д.25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619335,00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04509A">
            <w:pPr>
              <w:widowControl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04509A">
            <w:pPr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144,30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619335,00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04509A">
            <w:pPr>
              <w:widowControl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lastRenderedPageBreak/>
              <w:t>Итого по Сердобскому району: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46183578,00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30168982,00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6288232,00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13158043,00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1817410,00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6070144,00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2835153,00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6304584,00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2622,00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9710012,00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Балашовская, д. 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1842100,00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1842100,00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383956,00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803422,00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110970,00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370639,00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173113,00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3C7F91">
            <w:pPr>
              <w:spacing w:line="216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Балашовская, д. 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1847744,00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1847744,00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385132,00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805884,00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111310,00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371775,00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173643,00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3C7F91">
            <w:pPr>
              <w:spacing w:line="216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Гагарина, д. 22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1540828,00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3C7F91">
            <w:pPr>
              <w:spacing w:line="216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1540828,00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Герцена, д. 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476916,00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476916,00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99405,00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208005,00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28730,00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95958,00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44818,00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3C7F91">
            <w:pPr>
              <w:spacing w:line="216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Герцена, д. 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495342,00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495342,00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103246,00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216041,00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29840,00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99665,00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46550,00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3C7F91">
            <w:pPr>
              <w:spacing w:line="216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Комсомольская, 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98А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6304584,00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6304584,00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Комсомольская, 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112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899884,00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899884,00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187566,00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392480,00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54210,00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181061,00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84567,00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3C7F91">
            <w:pPr>
              <w:spacing w:line="216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ул. Комсомольская, 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д. 122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3523350,00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3523350,00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734385,00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1536690,00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212250,00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708915,00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331110,00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3C7F91">
            <w:pPr>
              <w:spacing w:line="216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134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652876,00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652876,00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136081,00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284749,00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39330,00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131362,00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61354,00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3C7F91">
            <w:pPr>
              <w:spacing w:line="216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142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2174100,00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2174100,00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453156,00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948222,00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130970,00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437439,00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204313,00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3C7F91">
            <w:pPr>
              <w:spacing w:line="216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239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467290,00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467290,00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97399,00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203806,00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28150,00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94021,00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43914,00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3C7F91">
            <w:pPr>
              <w:spacing w:line="216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241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482394,00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482394,00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100547,00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210394,00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29060,00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97060,00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45333,00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3C7F91">
            <w:pPr>
              <w:spacing w:line="216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247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2080642,00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2080642,00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433676,00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907461,00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125340,00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418635,00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195530,00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3C7F91">
            <w:pPr>
              <w:spacing w:line="216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Ленина, д. 253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2076326,00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2076326,00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432776,00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905579,00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125080,00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417767,00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195124,00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3C7F91">
            <w:pPr>
              <w:spacing w:line="216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М.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E65EE3">
              <w:rPr>
                <w:color w:val="000000"/>
                <w:sz w:val="13"/>
                <w:szCs w:val="13"/>
              </w:rPr>
              <w:t>Горького, д. 235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2437856,00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3C7F91">
            <w:pPr>
              <w:spacing w:line="216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568,00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2437856,00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г. Сердобск,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Пензенская, д. 96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3789836,00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3C7F91">
            <w:pPr>
              <w:spacing w:line="216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883,00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3789836,00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Советская, д. 18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5972346,00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5972346,00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1244838,00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2604807,00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359780,00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1201665,00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561256,00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3C7F91">
            <w:pPr>
              <w:spacing w:line="216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Советская, д. 33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5993262,00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5993262,00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1249198,00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2613929,00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361040,00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1205873,00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563222,00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3C7F91">
            <w:pPr>
              <w:spacing w:line="216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Строительная, д. 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498830,00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498830,00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103973,00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217562,00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30050,00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100367,00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46878,00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3C7F91">
            <w:pPr>
              <w:spacing w:line="216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75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г. Сердобск, 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Строительная, д. 11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685580,00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685580,00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142898,00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299012,00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41300,00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137942,00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64428,00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3C7F91">
            <w:pPr>
              <w:spacing w:line="216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с. Рощино, 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40 лет Октября, д. 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1941492,00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3C7F91">
            <w:pPr>
              <w:spacing w:line="216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812,00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1941492,00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1709" w:type="dxa"/>
            <w:gridSpan w:val="2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Итого по Спасскому району: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bCs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bCs/>
                <w:color w:val="000000"/>
                <w:spacing w:val="-10"/>
                <w:sz w:val="13"/>
                <w:szCs w:val="13"/>
              </w:rPr>
              <w:t>1982904,00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b/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85E90">
              <w:rPr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462,00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65EE3">
              <w:rPr>
                <w:b/>
                <w:bCs/>
                <w:color w:val="000000"/>
                <w:sz w:val="13"/>
                <w:szCs w:val="13"/>
              </w:rPr>
              <w:t>1982904,00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85E90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b/>
                <w:color w:val="000000"/>
                <w:sz w:val="13"/>
                <w:szCs w:val="13"/>
              </w:rPr>
            </w:pPr>
            <w:r w:rsidRPr="00E85E90">
              <w:rPr>
                <w:b/>
                <w:color w:val="000000"/>
                <w:sz w:val="13"/>
                <w:szCs w:val="13"/>
              </w:rPr>
              <w:t>0,00</w:t>
            </w:r>
          </w:p>
        </w:tc>
      </w:tr>
      <w:tr w:rsidR="00A519C5" w:rsidRPr="00E65EE3" w:rsidTr="00415349">
        <w:trPr>
          <w:trHeight w:val="390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 xml:space="preserve">с. Дубровки, </w:t>
            </w:r>
          </w:p>
          <w:p w:rsidR="00A519C5" w:rsidRPr="00E65EE3" w:rsidRDefault="00A519C5" w:rsidP="003C7F91">
            <w:pPr>
              <w:widowControl/>
              <w:spacing w:line="216" w:lineRule="auto"/>
              <w:ind w:left="-57" w:right="-113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ул. Молодежная, д. 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1982904,00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415349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pacing w:val="-10"/>
                <w:sz w:val="13"/>
                <w:szCs w:val="13"/>
              </w:rPr>
            </w:pPr>
            <w:r w:rsidRPr="00415349">
              <w:rPr>
                <w:color w:val="000000"/>
                <w:spacing w:val="-1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9C5" w:rsidRDefault="00A519C5" w:rsidP="003C7F91">
            <w:pPr>
              <w:spacing w:line="216" w:lineRule="auto"/>
              <w:jc w:val="center"/>
            </w:pPr>
            <w:r w:rsidRPr="002D61B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462,00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 w:rsidRPr="00E65EE3">
              <w:rPr>
                <w:color w:val="000000"/>
                <w:sz w:val="13"/>
                <w:szCs w:val="13"/>
              </w:rPr>
              <w:t>1982904,00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113" w:right="-11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519C5" w:rsidRPr="00E65EE3" w:rsidRDefault="00A519C5" w:rsidP="003C7F91">
            <w:pPr>
              <w:widowControl/>
              <w:spacing w:line="216" w:lineRule="auto"/>
              <w:ind w:left="-57" w:right="-5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0,00</w:t>
            </w:r>
          </w:p>
        </w:tc>
      </w:tr>
    </w:tbl>
    <w:p w:rsidR="00A519C5" w:rsidRDefault="003C7F91" w:rsidP="003C7F91">
      <w:pPr>
        <w:widowControl/>
        <w:autoSpaceDE w:val="0"/>
        <w:autoSpaceDN w:val="0"/>
        <w:adjustRightInd w:val="0"/>
        <w:ind w:left="13452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Таблица № 3</w:t>
      </w:r>
    </w:p>
    <w:p w:rsidR="00A519C5" w:rsidRPr="001A05E9" w:rsidRDefault="00A519C5" w:rsidP="00A519C5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1A05E9">
        <w:rPr>
          <w:rFonts w:eastAsia="Calibri"/>
          <w:b/>
          <w:lang w:eastAsia="en-US"/>
        </w:rPr>
        <w:t>ПЛАНИРУЕМЫЕ ПОКАЗАТЕЛИ</w:t>
      </w:r>
    </w:p>
    <w:p w:rsidR="00A519C5" w:rsidRPr="001A05E9" w:rsidRDefault="00A519C5" w:rsidP="00A519C5">
      <w:pPr>
        <w:widowControl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A05E9">
        <w:rPr>
          <w:rFonts w:eastAsia="Calibri"/>
          <w:b/>
          <w:lang w:eastAsia="en-US"/>
        </w:rPr>
        <w:t>выполнения краткосрочного плана реализации региональной</w:t>
      </w:r>
    </w:p>
    <w:p w:rsidR="00A519C5" w:rsidRPr="001A05E9" w:rsidRDefault="00A519C5" w:rsidP="00A519C5">
      <w:pPr>
        <w:widowControl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A05E9">
        <w:rPr>
          <w:rFonts w:eastAsia="Calibri"/>
          <w:b/>
          <w:lang w:eastAsia="en-US"/>
        </w:rPr>
        <w:t>программы капитального ремонта общего имущества в многоквартирных домах, расположенных на территории</w:t>
      </w:r>
    </w:p>
    <w:p w:rsidR="00A519C5" w:rsidRPr="001A05E9" w:rsidRDefault="00A519C5" w:rsidP="00A519C5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Пензенской области, в 2017</w:t>
      </w:r>
      <w:r w:rsidR="003C7F91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-</w:t>
      </w:r>
      <w:r w:rsidR="003C7F91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2019</w:t>
      </w:r>
      <w:r w:rsidRPr="001A05E9">
        <w:rPr>
          <w:rFonts w:eastAsia="Calibri"/>
          <w:b/>
          <w:lang w:eastAsia="en-US"/>
        </w:rPr>
        <w:t xml:space="preserve"> годах</w:t>
      </w:r>
    </w:p>
    <w:p w:rsidR="00A519C5" w:rsidRDefault="00A519C5" w:rsidP="00A519C5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9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134"/>
        <w:gridCol w:w="1276"/>
        <w:gridCol w:w="992"/>
        <w:gridCol w:w="1134"/>
        <w:gridCol w:w="1134"/>
        <w:gridCol w:w="1134"/>
        <w:gridCol w:w="851"/>
        <w:gridCol w:w="992"/>
        <w:gridCol w:w="1134"/>
        <w:gridCol w:w="1134"/>
        <w:gridCol w:w="1418"/>
        <w:gridCol w:w="1531"/>
      </w:tblGrid>
      <w:tr w:rsidR="00A519C5" w:rsidRPr="004C10E3" w:rsidTr="003C7F91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 xml:space="preserve">№ </w:t>
            </w:r>
            <w:proofErr w:type="gramStart"/>
            <w:r w:rsidRPr="004C10E3">
              <w:rPr>
                <w:lang w:eastAsia="en-US"/>
              </w:rPr>
              <w:t>п</w:t>
            </w:r>
            <w:proofErr w:type="gramEnd"/>
            <w:r w:rsidRPr="004C10E3">
              <w:rPr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color w:val="000000"/>
                <w:lang w:eastAsia="en-US"/>
              </w:rPr>
              <w:t>Общая</w:t>
            </w:r>
            <w:r w:rsidRPr="004C10E3">
              <w:rPr>
                <w:color w:val="000000"/>
                <w:lang w:eastAsia="en-US"/>
              </w:rPr>
              <w:br/>
              <w:t>площадь</w:t>
            </w:r>
            <w:r w:rsidRPr="004C10E3">
              <w:rPr>
                <w:color w:val="000000"/>
                <w:lang w:eastAsia="en-US"/>
              </w:rPr>
              <w:br/>
              <w:t>МКД, 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 w:rsidRPr="004C10E3">
              <w:rPr>
                <w:color w:val="000000"/>
                <w:lang w:eastAsia="en-US"/>
              </w:rPr>
              <w:t>Количество</w:t>
            </w:r>
            <w:r w:rsidRPr="004C10E3">
              <w:rPr>
                <w:color w:val="000000"/>
                <w:lang w:eastAsia="en-US"/>
              </w:rPr>
              <w:br/>
              <w:t xml:space="preserve">жителей, </w:t>
            </w:r>
            <w:proofErr w:type="spellStart"/>
            <w:proofErr w:type="gramStart"/>
            <w:r w:rsidRPr="004C10E3">
              <w:rPr>
                <w:color w:val="000000"/>
                <w:lang w:eastAsia="en-US"/>
              </w:rPr>
              <w:t>зарегистри</w:t>
            </w:r>
            <w:r w:rsidR="003C7F91">
              <w:rPr>
                <w:color w:val="000000"/>
                <w:lang w:eastAsia="en-US"/>
              </w:rPr>
              <w:t>-</w:t>
            </w:r>
            <w:r w:rsidRPr="004C10E3">
              <w:rPr>
                <w:color w:val="000000"/>
                <w:lang w:eastAsia="en-US"/>
              </w:rPr>
              <w:t>рованных</w:t>
            </w:r>
            <w:proofErr w:type="spellEnd"/>
            <w:proofErr w:type="gramEnd"/>
          </w:p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color w:val="000000"/>
                <w:lang w:eastAsia="en-US"/>
              </w:rPr>
              <w:t>в МКД</w:t>
            </w:r>
            <w:r w:rsidRPr="004C10E3">
              <w:rPr>
                <w:color w:val="000000"/>
                <w:lang w:eastAsia="en-US"/>
              </w:rPr>
              <w:br/>
              <w:t>на дату</w:t>
            </w:r>
            <w:r w:rsidRPr="004C10E3">
              <w:rPr>
                <w:color w:val="000000"/>
                <w:lang w:eastAsia="en-US"/>
              </w:rPr>
              <w:br/>
            </w:r>
            <w:proofErr w:type="spellStart"/>
            <w:proofErr w:type="gramStart"/>
            <w:r w:rsidRPr="004C10E3">
              <w:rPr>
                <w:color w:val="000000"/>
                <w:lang w:eastAsia="en-US"/>
              </w:rPr>
              <w:t>утвержде</w:t>
            </w:r>
            <w:r w:rsidR="003C7F91">
              <w:rPr>
                <w:color w:val="000000"/>
                <w:lang w:eastAsia="en-US"/>
              </w:rPr>
              <w:t>-</w:t>
            </w:r>
            <w:r w:rsidRPr="004C10E3">
              <w:rPr>
                <w:color w:val="000000"/>
                <w:lang w:eastAsia="en-US"/>
              </w:rPr>
              <w:t>ния</w:t>
            </w:r>
            <w:proofErr w:type="spellEnd"/>
            <w:proofErr w:type="gramEnd"/>
            <w:r w:rsidRPr="004C10E3">
              <w:rPr>
                <w:color w:val="000000"/>
                <w:lang w:eastAsia="en-US"/>
              </w:rPr>
              <w:br/>
              <w:t>программы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color w:val="000000"/>
                <w:lang w:eastAsia="en-US"/>
              </w:rPr>
              <w:t>Количество МКД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color w:val="000000"/>
                <w:lang w:eastAsia="en-US"/>
              </w:rPr>
              <w:t>Стоимость капитального ремонта</w:t>
            </w:r>
          </w:p>
        </w:tc>
      </w:tr>
      <w:tr w:rsidR="00A519C5" w:rsidRPr="004C10E3" w:rsidTr="003C7F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widowControl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widowControl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widowControl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widowControl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I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II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III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IV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I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II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III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IV квартал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Всего:</w:t>
            </w:r>
          </w:p>
        </w:tc>
      </w:tr>
      <w:tr w:rsidR="00A519C5" w:rsidRPr="004C10E3" w:rsidTr="003C7F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widowControl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widowControl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3C7F91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кв.</w:t>
            </w:r>
            <w:r w:rsidR="003C7F91">
              <w:rPr>
                <w:lang w:eastAsia="en-US"/>
              </w:rPr>
              <w:t xml:space="preserve"> </w:t>
            </w:r>
            <w:r w:rsidRPr="004C10E3">
              <w:rPr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руб.</w:t>
            </w:r>
          </w:p>
        </w:tc>
      </w:tr>
    </w:tbl>
    <w:p w:rsidR="00A519C5" w:rsidRPr="00023E70" w:rsidRDefault="00A519C5" w:rsidP="00A519C5">
      <w:pPr>
        <w:rPr>
          <w:sz w:val="10"/>
          <w:szCs w:val="10"/>
        </w:rPr>
      </w:pPr>
    </w:p>
    <w:tbl>
      <w:tblPr>
        <w:tblW w:w="159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134"/>
        <w:gridCol w:w="1276"/>
        <w:gridCol w:w="992"/>
        <w:gridCol w:w="1134"/>
        <w:gridCol w:w="1134"/>
        <w:gridCol w:w="1134"/>
        <w:gridCol w:w="851"/>
        <w:gridCol w:w="992"/>
        <w:gridCol w:w="1134"/>
        <w:gridCol w:w="1134"/>
        <w:gridCol w:w="1418"/>
        <w:gridCol w:w="1531"/>
      </w:tblGrid>
      <w:tr w:rsidR="00A519C5" w:rsidRPr="004C10E3" w:rsidTr="003C7F9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14</w:t>
            </w:r>
          </w:p>
        </w:tc>
      </w:tr>
      <w:tr w:rsidR="00A519C5" w:rsidRPr="004C10E3" w:rsidTr="003C7F91">
        <w:trPr>
          <w:trHeight w:val="71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1463D2" w:rsidRDefault="00A519C5" w:rsidP="0004509A">
            <w:pPr>
              <w:ind w:left="-57" w:right="-57"/>
              <w:rPr>
                <w:b/>
                <w:lang w:eastAsia="en-US"/>
              </w:rPr>
            </w:pPr>
            <w:r w:rsidRPr="001463D2">
              <w:rPr>
                <w:b/>
                <w:lang w:eastAsia="en-US"/>
              </w:rPr>
              <w:t>ИТОГО за 2017 -2019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ind w:left="-57" w:right="-57"/>
              <w:jc w:val="center"/>
              <w:rPr>
                <w:b/>
                <w:color w:val="000000"/>
                <w:lang w:eastAsia="en-US"/>
              </w:rPr>
            </w:pPr>
            <w:r w:rsidRPr="00E225F5">
              <w:rPr>
                <w:b/>
                <w:color w:val="000000"/>
                <w:lang w:eastAsia="en-US"/>
              </w:rPr>
              <w:t>2</w:t>
            </w:r>
            <w:r>
              <w:rPr>
                <w:b/>
                <w:color w:val="000000"/>
                <w:lang w:eastAsia="en-US"/>
              </w:rPr>
              <w:t>963</w:t>
            </w:r>
            <w:r w:rsidRPr="00E225F5">
              <w:rPr>
                <w:b/>
                <w:color w:val="000000"/>
                <w:lang w:eastAsia="en-US"/>
              </w:rPr>
              <w:t>974,61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119</w:t>
            </w:r>
            <w:r w:rsidRPr="00E225F5">
              <w:rPr>
                <w:b/>
                <w:color w:val="000000"/>
                <w:lang w:eastAsia="en-US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 w:rsidRPr="001463D2">
              <w:rPr>
                <w:b/>
                <w:color w:val="000000"/>
                <w:lang w:eastAsia="en-US"/>
              </w:rPr>
              <w:t>7</w:t>
            </w:r>
            <w:r>
              <w:rPr>
                <w:b/>
                <w:color w:val="00000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ind w:left="-57" w:right="-57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3138060</w:t>
            </w:r>
            <w:r w:rsidRPr="00E225F5">
              <w:rPr>
                <w:b/>
                <w:color w:val="000000"/>
                <w:lang w:eastAsia="en-US"/>
              </w:rPr>
              <w:t>832,96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3138060</w:t>
            </w:r>
            <w:r w:rsidRPr="00E225F5">
              <w:rPr>
                <w:b/>
                <w:color w:val="000000"/>
                <w:lang w:eastAsia="en-US"/>
              </w:rPr>
              <w:t>832,96</w:t>
            </w:r>
          </w:p>
        </w:tc>
      </w:tr>
      <w:tr w:rsidR="00A519C5" w:rsidRPr="004C10E3" w:rsidTr="003C7F91">
        <w:trPr>
          <w:trHeight w:val="41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ind w:left="-57" w:right="-57"/>
              <w:rPr>
                <w:b/>
                <w:lang w:eastAsia="en-US"/>
              </w:rPr>
            </w:pPr>
            <w:r w:rsidRPr="001463D2">
              <w:rPr>
                <w:b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4F7">
              <w:rPr>
                <w:rFonts w:ascii="Times New Roman" w:hAnsi="Times New Roman" w:cs="Times New Roman"/>
                <w:b/>
                <w:sz w:val="20"/>
                <w:szCs w:val="20"/>
              </w:rPr>
              <w:t>798182,53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4F7">
              <w:rPr>
                <w:rFonts w:ascii="Times New Roman" w:hAnsi="Times New Roman" w:cs="Times New Roman"/>
                <w:b/>
                <w:sz w:val="20"/>
                <w:szCs w:val="20"/>
              </w:rPr>
              <w:t>29575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3D2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3D2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3D2">
              <w:rPr>
                <w:rFonts w:ascii="Times New Roman" w:hAnsi="Times New Roman" w:cs="Times New Roman"/>
                <w:b/>
                <w:sz w:val="20"/>
                <w:szCs w:val="20"/>
              </w:rPr>
              <w:t>499509982,48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3D2">
              <w:rPr>
                <w:rFonts w:ascii="Times New Roman" w:hAnsi="Times New Roman" w:cs="Times New Roman"/>
                <w:b/>
                <w:sz w:val="20"/>
                <w:szCs w:val="20"/>
              </w:rPr>
              <w:t>499509982,48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proofErr w:type="spellStart"/>
            <w:r w:rsidRPr="004C10E3">
              <w:t>р.п</w:t>
            </w:r>
            <w:proofErr w:type="spellEnd"/>
            <w:r w:rsidRPr="004C10E3">
              <w:t>. Башмаково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</w:t>
            </w:r>
            <w:r w:rsidRPr="004C10E3"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 w:rsidRPr="004C10E3"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186</w:t>
            </w:r>
            <w:r w:rsidRPr="004C10E3">
              <w:t>475,63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186</w:t>
            </w:r>
            <w:r w:rsidRPr="004C10E3">
              <w:t>475,63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 w:rsidRPr="004C10E3">
              <w:t>г. Белинский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941,20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 w:rsidRPr="004C10E3"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1096</w:t>
            </w:r>
            <w:r w:rsidRPr="004C10E3">
              <w:t>639,42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  <w:r>
              <w:t>096</w:t>
            </w:r>
            <w:r w:rsidRPr="004C10E3">
              <w:t>639,42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 w:rsidRPr="004C10E3">
              <w:t>г. Заречный (ЗАТО)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28</w:t>
            </w:r>
            <w:r w:rsidRPr="004C10E3">
              <w:t>910,11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</w:t>
            </w:r>
            <w:r w:rsidRPr="004C10E3">
              <w:t>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 w:rsidRPr="004C10E3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14846985,88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  <w:r>
              <w:t>4846</w:t>
            </w:r>
            <w:r w:rsidRPr="004C10E3">
              <w:t>985,88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 w:rsidRPr="004C10E3">
              <w:t>г. Кузнецк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38</w:t>
            </w:r>
            <w:r w:rsidRPr="004C10E3">
              <w:t>053,60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</w:t>
            </w:r>
            <w:r w:rsidRPr="004C10E3"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 w:rsidRPr="004C10E3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21</w:t>
            </w:r>
            <w:r w:rsidRPr="004C10E3">
              <w:t>748838,44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2</w:t>
            </w:r>
            <w:r>
              <w:t>1748</w:t>
            </w:r>
            <w:r w:rsidRPr="004C10E3">
              <w:t>838,44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 w:rsidRPr="004C10E3">
              <w:t>г. Пензе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713</w:t>
            </w:r>
            <w:r w:rsidRPr="000E54F7">
              <w:t>771,22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26</w:t>
            </w:r>
            <w:r w:rsidRPr="000E54F7"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 w:rsidRPr="004C10E3">
              <w:rPr>
                <w:color w:val="000000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438893939,54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4</w:t>
            </w:r>
            <w:r>
              <w:t>38893</w:t>
            </w:r>
            <w:r w:rsidRPr="004C10E3">
              <w:t>939,54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 w:rsidRPr="004C10E3">
              <w:t>г. Городище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</w:t>
            </w:r>
            <w:r w:rsidRPr="004C10E3">
              <w:t>435,70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 w:rsidRPr="004C10E3"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1147</w:t>
            </w:r>
            <w:r w:rsidRPr="004C10E3">
              <w:t>698,97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1147</w:t>
            </w:r>
            <w:r w:rsidRPr="004C10E3">
              <w:t>698,97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 w:rsidRPr="004C10E3">
              <w:t>г. Сурск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</w:t>
            </w:r>
            <w:r w:rsidRPr="004C10E3">
              <w:t>515,70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 w:rsidRPr="004C10E3"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4955</w:t>
            </w:r>
            <w:r w:rsidRPr="004C10E3">
              <w:t>953,48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4955</w:t>
            </w:r>
            <w:r w:rsidRPr="004C10E3">
              <w:t>953,48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 w:rsidRPr="004C10E3">
              <w:t>г. Каменка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3</w:t>
            </w:r>
            <w:r w:rsidRPr="004C10E3">
              <w:t>075,40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 w:rsidRPr="004C10E3"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5651</w:t>
            </w:r>
            <w:r w:rsidRPr="004C10E3">
              <w:t>933,94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5651</w:t>
            </w:r>
            <w:r w:rsidRPr="004C10E3">
              <w:t>933,94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 w:rsidRPr="004C10E3">
              <w:t>г. Нижний Ломов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9</w:t>
            </w:r>
            <w:r w:rsidRPr="000E54F7">
              <w:t>129,60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 w:rsidRPr="004C10E3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10981</w:t>
            </w:r>
            <w:r w:rsidRPr="004C10E3">
              <w:t>517,18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10981</w:t>
            </w:r>
            <w:r w:rsidRPr="004C10E3">
              <w:t>517,18</w:t>
            </w:r>
          </w:p>
        </w:tc>
      </w:tr>
      <w:tr w:rsidR="00A519C5" w:rsidRPr="004C10E3" w:rsidTr="003C7F91">
        <w:trPr>
          <w:trHeight w:val="49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1463D2" w:rsidRDefault="00A519C5" w:rsidP="0004509A">
            <w:pPr>
              <w:ind w:left="-57" w:right="-57"/>
              <w:rPr>
                <w:b/>
                <w:lang w:eastAsia="en-US"/>
              </w:rPr>
            </w:pPr>
            <w:r w:rsidRPr="001463D2">
              <w:rPr>
                <w:b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1463D2" w:rsidRDefault="00A519C5" w:rsidP="0004509A">
            <w:pPr>
              <w:ind w:left="-57" w:right="-113"/>
              <w:jc w:val="center"/>
              <w:rPr>
                <w:b/>
                <w:lang w:eastAsia="en-US"/>
              </w:rPr>
            </w:pPr>
            <w:r w:rsidRPr="00E225F5">
              <w:rPr>
                <w:b/>
                <w:lang w:eastAsia="en-US"/>
              </w:rPr>
              <w:t>1247798,19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1463D2" w:rsidRDefault="00A519C5" w:rsidP="0004509A">
            <w:pPr>
              <w:ind w:left="-57" w:right="-113"/>
              <w:jc w:val="center"/>
              <w:rPr>
                <w:b/>
                <w:lang w:eastAsia="en-US"/>
              </w:rPr>
            </w:pPr>
            <w:r w:rsidRPr="00E225F5">
              <w:rPr>
                <w:b/>
                <w:lang w:eastAsia="en-US"/>
              </w:rPr>
              <w:t>51814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1463D2" w:rsidRDefault="00A519C5" w:rsidP="0004509A">
            <w:pPr>
              <w:ind w:left="-57" w:right="-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1463D2" w:rsidRDefault="00A519C5" w:rsidP="0004509A">
            <w:pPr>
              <w:ind w:left="-57" w:right="-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1463D2" w:rsidRDefault="00A519C5" w:rsidP="0004509A">
            <w:pPr>
              <w:ind w:left="-57" w:right="-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E225F5">
              <w:rPr>
                <w:b/>
                <w:lang w:eastAsia="en-US"/>
              </w:rPr>
              <w:t>386314291,48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1463D2" w:rsidRDefault="00A519C5" w:rsidP="0004509A">
            <w:pPr>
              <w:ind w:left="-57" w:right="-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E225F5">
              <w:rPr>
                <w:b/>
                <w:lang w:eastAsia="en-US"/>
              </w:rPr>
              <w:t>386314291,48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ind w:left="-57" w:right="-57"/>
            </w:pPr>
            <w:r w:rsidRPr="004C10E3">
              <w:t>Башмаковский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1</w:t>
            </w:r>
            <w:r w:rsidRPr="004C10E3">
              <w:t>577,20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2396</w:t>
            </w:r>
            <w:r w:rsidRPr="004C10E3">
              <w:t>954,00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2396</w:t>
            </w:r>
            <w:r w:rsidRPr="004C10E3">
              <w:t>954,00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ind w:left="-57" w:right="-57"/>
            </w:pPr>
            <w:r w:rsidRPr="004C10E3">
              <w:t>Бековский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1</w:t>
            </w:r>
            <w:r w:rsidRPr="004C10E3">
              <w:t>250,90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5160</w:t>
            </w:r>
            <w:r w:rsidRPr="004C10E3">
              <w:t>102,00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5160</w:t>
            </w:r>
            <w:r w:rsidRPr="004C10E3">
              <w:t>102,00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ind w:left="-57" w:right="-57"/>
            </w:pPr>
            <w:r w:rsidRPr="004C10E3">
              <w:t>Белинский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2</w:t>
            </w:r>
            <w:r w:rsidRPr="004C10E3">
              <w:t>158,60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2461</w:t>
            </w:r>
            <w:r w:rsidRPr="004C10E3">
              <w:t>851,00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2461</w:t>
            </w:r>
            <w:r w:rsidRPr="004C10E3">
              <w:t>851,00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ind w:left="-57" w:right="-57"/>
            </w:pPr>
            <w:r w:rsidRPr="004C10E3">
              <w:t>Бессоновский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2</w:t>
            </w:r>
            <w:r w:rsidRPr="004C10E3">
              <w:t>780,34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8752</w:t>
            </w:r>
            <w:r w:rsidRPr="004C10E3">
              <w:t>331,00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8752</w:t>
            </w:r>
            <w:r w:rsidRPr="004C10E3">
              <w:t>331,00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ind w:left="-57" w:right="-57"/>
            </w:pPr>
            <w:r>
              <w:t xml:space="preserve">г. </w:t>
            </w:r>
            <w:r w:rsidRPr="004C10E3">
              <w:t>Заречный (ЗАТО)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291</w:t>
            </w:r>
            <w:r w:rsidRPr="00A04FAC">
              <w:t>231,30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14</w:t>
            </w:r>
            <w:r w:rsidRPr="00A04FAC"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336696</w:t>
            </w:r>
            <w:r w:rsidRPr="004C10E3">
              <w:t>352,00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336696</w:t>
            </w:r>
            <w:r w:rsidRPr="004C10E3">
              <w:t>352,00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ind w:left="-57" w:right="-57"/>
            </w:pPr>
            <w:r>
              <w:t>г.</w:t>
            </w:r>
            <w:r w:rsidRPr="004C10E3">
              <w:t xml:space="preserve"> Кузнецк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92</w:t>
            </w:r>
            <w:r w:rsidRPr="004C10E3">
              <w:t>927,46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3108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97</w:t>
            </w:r>
            <w:r w:rsidRPr="00147395">
              <w:t>487427,27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97</w:t>
            </w:r>
            <w:r w:rsidRPr="00147395">
              <w:t>487427,27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ind w:left="-57" w:right="-57"/>
            </w:pPr>
            <w:r>
              <w:t>г.</w:t>
            </w:r>
            <w:r w:rsidRPr="004C10E3">
              <w:t xml:space="preserve"> 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E225F5">
              <w:t>765696,60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E225F5">
              <w:t>31205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703168</w:t>
            </w:r>
            <w:r w:rsidRPr="00E225F5">
              <w:t>316,24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703168</w:t>
            </w:r>
            <w:r w:rsidRPr="00E225F5">
              <w:t>316,24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ind w:left="-57" w:right="-57"/>
            </w:pPr>
            <w:r w:rsidRPr="004C10E3">
              <w:t>Городищенский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4</w:t>
            </w:r>
            <w:r w:rsidRPr="004C10E3">
              <w:t>387,30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2049</w:t>
            </w:r>
            <w:r w:rsidRPr="004C10E3">
              <w:t>023,00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2049</w:t>
            </w:r>
            <w:r w:rsidRPr="004C10E3">
              <w:t>023,00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ind w:left="-57" w:right="-57"/>
            </w:pPr>
            <w:r w:rsidRPr="004C10E3">
              <w:t>Земетчинский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561,30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3906</w:t>
            </w:r>
            <w:r w:rsidRPr="004C10E3">
              <w:t>180,00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3906</w:t>
            </w:r>
            <w:r w:rsidRPr="004C10E3">
              <w:t>180,00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ind w:left="-57" w:right="-57"/>
            </w:pPr>
            <w:r w:rsidRPr="004C10E3">
              <w:t>Иссинский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3</w:t>
            </w:r>
            <w:r w:rsidRPr="004C10E3">
              <w:t>836,20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12697</w:t>
            </w:r>
            <w:r w:rsidRPr="004C10E3">
              <w:t>890,00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12697</w:t>
            </w:r>
            <w:r w:rsidRPr="004C10E3">
              <w:t>890,00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ind w:left="-57" w:right="-57"/>
            </w:pPr>
            <w:r w:rsidRPr="004C10E3">
              <w:t>Город Каменка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7</w:t>
            </w:r>
            <w:r w:rsidRPr="004C10E3">
              <w:t>823,04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18216</w:t>
            </w:r>
            <w:r w:rsidRPr="004C10E3">
              <w:t>139,17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18216</w:t>
            </w:r>
            <w:r w:rsidRPr="004C10E3">
              <w:t>139,17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ind w:left="-57" w:right="-57"/>
            </w:pPr>
            <w:r w:rsidRPr="004C10E3">
              <w:t>Колышлейский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15</w:t>
            </w:r>
            <w:r w:rsidRPr="004C10E3">
              <w:t>540,60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87572</w:t>
            </w:r>
            <w:r w:rsidRPr="004C10E3">
              <w:t>126,00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87572</w:t>
            </w:r>
            <w:r w:rsidRPr="004C10E3">
              <w:t>126,00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ind w:left="-57" w:right="-57"/>
            </w:pPr>
            <w:r w:rsidRPr="004C10E3">
              <w:t>Кузнецкий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1424</w:t>
            </w:r>
            <w:r w:rsidRPr="004C10E3">
              <w:t>150,00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1424</w:t>
            </w:r>
            <w:r w:rsidRPr="004C10E3">
              <w:t>150,00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ind w:left="-57" w:right="-57"/>
            </w:pPr>
            <w:r w:rsidRPr="004C10E3">
              <w:t>Мокшанский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885,40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5924</w:t>
            </w:r>
            <w:r w:rsidRPr="004C10E3">
              <w:t>211,00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5924</w:t>
            </w:r>
            <w:r w:rsidRPr="004C10E3">
              <w:t>211,00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ind w:left="-57" w:right="-57"/>
            </w:pPr>
            <w:r>
              <w:t xml:space="preserve">г. </w:t>
            </w:r>
            <w:r w:rsidRPr="004C10E3">
              <w:t>Нижний Ломов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021BC0">
              <w:t>12038,45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021BC0">
              <w:t>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021BC0">
              <w:t>15260726,27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021BC0">
              <w:t>15260726,27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ind w:left="-57" w:right="-57"/>
            </w:pPr>
            <w:r>
              <w:t>г.</w:t>
            </w:r>
            <w:r w:rsidRPr="004C10E3">
              <w:t xml:space="preserve"> Никольск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8</w:t>
            </w:r>
            <w:r w:rsidRPr="004C10E3">
              <w:t>382,48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12586</w:t>
            </w:r>
            <w:r w:rsidRPr="004C10E3">
              <w:t>289,74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12586</w:t>
            </w:r>
            <w:r w:rsidRPr="004C10E3">
              <w:t>289,74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ind w:left="-57" w:right="-57"/>
            </w:pPr>
            <w:r w:rsidRPr="004C10E3">
              <w:t>Пачелмский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760,40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3421</w:t>
            </w:r>
            <w:r w:rsidRPr="004C10E3">
              <w:t>800,00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3</w:t>
            </w:r>
            <w:r w:rsidRPr="004C10E3">
              <w:t>42</w:t>
            </w:r>
            <w:r>
              <w:t>1</w:t>
            </w:r>
            <w:r w:rsidRPr="004C10E3">
              <w:t>800,00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ind w:left="-57" w:right="-57"/>
            </w:pPr>
            <w:r w:rsidRPr="004C10E3">
              <w:t>Пензенский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4</w:t>
            </w:r>
            <w:r w:rsidRPr="004C10E3">
              <w:t>073,26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8338</w:t>
            </w:r>
            <w:r w:rsidRPr="004C10E3">
              <w:t>351,00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8338</w:t>
            </w:r>
            <w:r w:rsidRPr="004C10E3">
              <w:t>351,00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C5" w:rsidRPr="004C10E3" w:rsidRDefault="00A519C5" w:rsidP="0004509A">
            <w:pPr>
              <w:ind w:left="-57" w:right="-57"/>
            </w:pPr>
            <w:r>
              <w:t xml:space="preserve">г. </w:t>
            </w:r>
            <w:r w:rsidRPr="004C10E3">
              <w:t>Сердобск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28</w:t>
            </w:r>
            <w:r w:rsidRPr="004C10E3">
              <w:t>486,70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1025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 w:rsidRPr="004C10E3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44</w:t>
            </w:r>
            <w:r w:rsidRPr="00147395">
              <w:t>929546,79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C5" w:rsidRPr="004C10E3" w:rsidRDefault="00A519C5" w:rsidP="0004509A">
            <w:pPr>
              <w:jc w:val="center"/>
            </w:pPr>
            <w:r>
              <w:t>44</w:t>
            </w:r>
            <w:r w:rsidRPr="00147395">
              <w:t>929546,79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 w:rsidRPr="004C10E3">
              <w:t>Сосновоборский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</w:t>
            </w:r>
            <w:r w:rsidRPr="004C10E3">
              <w:t>097,86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10452</w:t>
            </w:r>
            <w:r w:rsidRPr="004C10E3">
              <w:t>396,00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10452</w:t>
            </w:r>
            <w:r w:rsidRPr="004C10E3">
              <w:t>396,00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>
              <w:t>г.</w:t>
            </w:r>
            <w:r w:rsidRPr="004C10E3">
              <w:t xml:space="preserve"> Спасск: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</w:t>
            </w:r>
            <w:r w:rsidRPr="004C10E3">
              <w:t>352,80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3</w:t>
            </w:r>
            <w:r w:rsidRPr="00147395">
              <w:t>412129,00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3</w:t>
            </w:r>
            <w:r w:rsidRPr="00147395">
              <w:t>412129,00</w:t>
            </w:r>
          </w:p>
        </w:tc>
      </w:tr>
      <w:tr w:rsidR="00A519C5" w:rsidRPr="004C10E3" w:rsidTr="003C7F91">
        <w:trPr>
          <w:trHeight w:val="49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ind w:left="-57" w:right="-57"/>
              <w:rPr>
                <w:b/>
                <w:lang w:eastAsia="en-US"/>
              </w:rPr>
            </w:pPr>
            <w:r w:rsidRPr="001463D2">
              <w:rPr>
                <w:b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</w:rPr>
            </w:pPr>
            <w:r w:rsidRPr="00E06E16">
              <w:rPr>
                <w:b/>
              </w:rPr>
              <w:t>917993,89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</w:rPr>
            </w:pPr>
            <w:r>
              <w:rPr>
                <w:b/>
              </w:rPr>
              <w:t>38287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1252236</w:t>
            </w:r>
            <w:r w:rsidRPr="00E06E16">
              <w:rPr>
                <w:b/>
              </w:rPr>
              <w:t>559,00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1463D2" w:rsidRDefault="00A519C5" w:rsidP="0004509A">
            <w:pPr>
              <w:jc w:val="center"/>
              <w:rPr>
                <w:b/>
              </w:rPr>
            </w:pPr>
            <w:r>
              <w:rPr>
                <w:b/>
              </w:rPr>
              <w:t>1252236</w:t>
            </w:r>
            <w:r w:rsidRPr="00E06E16">
              <w:rPr>
                <w:b/>
              </w:rPr>
              <w:t>559,00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 w:rsidRPr="004C10E3">
              <w:t>Башмаковский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532,00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2189</w:t>
            </w:r>
            <w:r w:rsidRPr="004C10E3">
              <w:t>350,00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2189</w:t>
            </w:r>
            <w:r w:rsidRPr="004C10E3">
              <w:t>350,00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 w:rsidRPr="004C10E3">
              <w:t>Бековский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244,50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845</w:t>
            </w:r>
            <w:r w:rsidRPr="004C10E3">
              <w:t>524,00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845</w:t>
            </w:r>
            <w:r w:rsidRPr="004C10E3">
              <w:t>524,00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 w:rsidRPr="004C10E3">
              <w:t>Бессоновский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400,80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5150</w:t>
            </w:r>
            <w:r w:rsidRPr="004C10E3">
              <w:t>400,00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5150</w:t>
            </w:r>
            <w:r w:rsidRPr="004C10E3">
              <w:t>400,00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>
              <w:t>г.</w:t>
            </w:r>
            <w:r w:rsidRPr="004C10E3">
              <w:t xml:space="preserve"> Заречный (ЗАТО):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154</w:t>
            </w:r>
            <w:r w:rsidRPr="004C10E3">
              <w:t>039,09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7239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214854</w:t>
            </w:r>
            <w:r w:rsidRPr="004C10E3">
              <w:t>646,00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214854</w:t>
            </w:r>
            <w:r w:rsidRPr="004C10E3">
              <w:t>646,00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>
              <w:t xml:space="preserve">г. </w:t>
            </w:r>
            <w:r w:rsidRPr="004C10E3">
              <w:t>Кузнецк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34</w:t>
            </w:r>
            <w:r w:rsidRPr="001463D2">
              <w:t>546,50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1463D2">
              <w:t>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39</w:t>
            </w:r>
            <w:r w:rsidRPr="001463D2">
              <w:t>249524,00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39</w:t>
            </w:r>
            <w:r w:rsidRPr="001463D2">
              <w:t>249524,00</w:t>
            </w:r>
          </w:p>
        </w:tc>
      </w:tr>
      <w:tr w:rsidR="00A519C5" w:rsidRPr="004C10E3" w:rsidTr="003C7F9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>
              <w:t>г.</w:t>
            </w:r>
            <w:r w:rsidRPr="004C10E3">
              <w:t xml:space="preserve"> 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648</w:t>
            </w:r>
            <w:r w:rsidRPr="00E06E16">
              <w:t>924,28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27</w:t>
            </w:r>
            <w:r w:rsidRPr="00E06E16"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A50A2A">
              <w:t>854627562,00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A50A2A">
              <w:t>854627562,00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 w:rsidRPr="004C10E3">
              <w:t>Городищенский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</w:t>
            </w:r>
            <w:r w:rsidRPr="004C10E3">
              <w:t>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2025</w:t>
            </w:r>
            <w:r w:rsidRPr="004C10E3">
              <w:t>200,00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2025</w:t>
            </w:r>
            <w:r w:rsidRPr="004C10E3">
              <w:t>200,00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 w:rsidRPr="004C10E3">
              <w:t>Каменский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12</w:t>
            </w:r>
            <w:r w:rsidRPr="004C10E3">
              <w:t>674,80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29621</w:t>
            </w:r>
            <w:r w:rsidRPr="004C10E3">
              <w:t>122,00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29621</w:t>
            </w:r>
            <w:r w:rsidRPr="004C10E3">
              <w:t>122,00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 w:rsidRPr="004C10E3">
              <w:t>Колышлейский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638,80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876</w:t>
            </w:r>
            <w:r w:rsidRPr="004C10E3">
              <w:t>146,00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876</w:t>
            </w:r>
            <w:r w:rsidRPr="004C10E3">
              <w:t>146,00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 w:rsidRPr="004C10E3">
              <w:t>Мокшанский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333,50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1279</w:t>
            </w:r>
            <w:r w:rsidRPr="004C10E3">
              <w:t>874,00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  <w:r>
              <w:t>279</w:t>
            </w:r>
            <w:r w:rsidRPr="004C10E3">
              <w:t>874,00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 w:rsidRPr="004C10E3">
              <w:t>Нижнеломовский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14</w:t>
            </w:r>
            <w:r w:rsidRPr="004C10E3">
              <w:t>907,82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27123</w:t>
            </w:r>
            <w:r w:rsidRPr="004C10E3">
              <w:t>036,00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27123</w:t>
            </w:r>
            <w:r w:rsidRPr="004C10E3">
              <w:t>036,00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 w:rsidRPr="004C10E3">
              <w:t>Никольский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16</w:t>
            </w:r>
            <w:r w:rsidRPr="004C10E3">
              <w:t>471,42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25608</w:t>
            </w:r>
            <w:r w:rsidRPr="004C10E3">
              <w:t>358,00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25608</w:t>
            </w:r>
            <w:r w:rsidRPr="004C10E3">
              <w:t>358,00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 w:rsidRPr="004C10E3">
              <w:t>Пачелмский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619</w:t>
            </w:r>
            <w:r w:rsidRPr="004C10E3">
              <w:t>335,00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4C10E3">
              <w:t>619335,00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 w:rsidRPr="004C10E3">
              <w:t>Сердобский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32</w:t>
            </w:r>
            <w:r w:rsidRPr="001463D2">
              <w:t>289,10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122</w:t>
            </w:r>
            <w:r w:rsidRPr="004C10E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1463D2">
              <w:t>46</w:t>
            </w:r>
            <w:r>
              <w:t>183</w:t>
            </w:r>
            <w:r w:rsidRPr="001463D2">
              <w:t>578,00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1463D2">
              <w:t>46</w:t>
            </w:r>
            <w:r>
              <w:t>183</w:t>
            </w:r>
            <w:r w:rsidRPr="001463D2">
              <w:t>578,00</w:t>
            </w:r>
          </w:p>
        </w:tc>
      </w:tr>
      <w:tr w:rsidR="00A519C5" w:rsidRPr="004C10E3" w:rsidTr="003C7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widowControl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C10E3"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C5" w:rsidRPr="004C10E3" w:rsidRDefault="00A519C5" w:rsidP="0004509A">
            <w:pPr>
              <w:ind w:left="-57" w:right="-57"/>
            </w:pPr>
            <w:r w:rsidRPr="004C10E3">
              <w:t>Спасский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 w:rsidRPr="001463D2">
              <w:t>356,28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</w:t>
            </w:r>
            <w:r w:rsidRPr="001463D2">
              <w:t>982904,00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C5" w:rsidRPr="004C10E3" w:rsidRDefault="00A519C5" w:rsidP="0004509A">
            <w:pPr>
              <w:jc w:val="center"/>
            </w:pPr>
            <w:r>
              <w:t>1</w:t>
            </w:r>
            <w:r w:rsidRPr="001463D2">
              <w:t>982904,00</w:t>
            </w:r>
          </w:p>
        </w:tc>
      </w:tr>
    </w:tbl>
    <w:p w:rsidR="00A30EAE" w:rsidRDefault="00A30EAE">
      <w:pPr>
        <w:widowControl/>
        <w:rPr>
          <w:sz w:val="28"/>
        </w:rPr>
      </w:pPr>
    </w:p>
    <w:p w:rsidR="003C7F91" w:rsidRDefault="003C7F91">
      <w:pPr>
        <w:widowControl/>
        <w:rPr>
          <w:sz w:val="28"/>
        </w:rPr>
      </w:pPr>
    </w:p>
    <w:p w:rsidR="003C7F91" w:rsidRDefault="003C7F91" w:rsidP="003C7F91">
      <w:pPr>
        <w:widowControl/>
        <w:jc w:val="center"/>
        <w:rPr>
          <w:sz w:val="28"/>
        </w:rPr>
      </w:pPr>
      <w:r>
        <w:rPr>
          <w:sz w:val="28"/>
        </w:rPr>
        <w:t>_________________</w:t>
      </w:r>
    </w:p>
    <w:sectPr w:rsidR="003C7F91" w:rsidSect="002373BC">
      <w:endnotePr>
        <w:numFmt w:val="decimal"/>
      </w:endnotePr>
      <w:pgSz w:w="16840" w:h="11907" w:orient="landscape" w:code="9"/>
      <w:pgMar w:top="1134" w:right="851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BC" w:rsidRDefault="002373BC">
      <w:r>
        <w:separator/>
      </w:r>
    </w:p>
  </w:endnote>
  <w:endnote w:type="continuationSeparator" w:id="0">
    <w:p w:rsidR="002373BC" w:rsidRDefault="0023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BC" w:rsidRDefault="002373BC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A101F8">
      <w:rPr>
        <w:noProof/>
        <w:sz w:val="16"/>
      </w:rPr>
      <w:t>z:\пр10\постановления\18.04.18.07.docx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BC" w:rsidRDefault="002373BC">
    <w:pPr>
      <w:pStyle w:val="a5"/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A101F8">
      <w:rPr>
        <w:noProof/>
        <w:sz w:val="16"/>
      </w:rPr>
      <w:t>z:\пр10\постановления\18.04.18.07.docx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BC" w:rsidRDefault="002373BC">
      <w:r>
        <w:separator/>
      </w:r>
    </w:p>
  </w:footnote>
  <w:footnote w:type="continuationSeparator" w:id="0">
    <w:p w:rsidR="002373BC" w:rsidRDefault="0023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879839"/>
      <w:docPartObj>
        <w:docPartGallery w:val="Page Numbers (Top of Page)"/>
        <w:docPartUnique/>
      </w:docPartObj>
    </w:sdtPr>
    <w:sdtEndPr/>
    <w:sdtContent>
      <w:p w:rsidR="002373BC" w:rsidRDefault="002373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FEF">
          <w:rPr>
            <w:noProof/>
          </w:rPr>
          <w:t>72</w:t>
        </w:r>
        <w:r>
          <w:fldChar w:fldCharType="end"/>
        </w:r>
      </w:p>
    </w:sdtContent>
  </w:sdt>
  <w:p w:rsidR="002373BC" w:rsidRDefault="00237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C5"/>
    <w:rsid w:val="00003D47"/>
    <w:rsid w:val="00021EA0"/>
    <w:rsid w:val="0004509A"/>
    <w:rsid w:val="0009164A"/>
    <w:rsid w:val="000E5B58"/>
    <w:rsid w:val="00126A44"/>
    <w:rsid w:val="00172F77"/>
    <w:rsid w:val="00176854"/>
    <w:rsid w:val="001E3F50"/>
    <w:rsid w:val="001F68A1"/>
    <w:rsid w:val="001F710B"/>
    <w:rsid w:val="002373BC"/>
    <w:rsid w:val="002A6B99"/>
    <w:rsid w:val="002C447B"/>
    <w:rsid w:val="002D4078"/>
    <w:rsid w:val="002F3AB1"/>
    <w:rsid w:val="002F70DB"/>
    <w:rsid w:val="00397A9B"/>
    <w:rsid w:val="003C7F91"/>
    <w:rsid w:val="00415349"/>
    <w:rsid w:val="00416670"/>
    <w:rsid w:val="0046173A"/>
    <w:rsid w:val="004A2187"/>
    <w:rsid w:val="004B20B1"/>
    <w:rsid w:val="005175FB"/>
    <w:rsid w:val="00521200"/>
    <w:rsid w:val="00585B26"/>
    <w:rsid w:val="005E510A"/>
    <w:rsid w:val="005F0F40"/>
    <w:rsid w:val="00674943"/>
    <w:rsid w:val="00694F04"/>
    <w:rsid w:val="006D229C"/>
    <w:rsid w:val="006F768B"/>
    <w:rsid w:val="00762B11"/>
    <w:rsid w:val="007743EC"/>
    <w:rsid w:val="00782FB2"/>
    <w:rsid w:val="00792500"/>
    <w:rsid w:val="00850154"/>
    <w:rsid w:val="00854596"/>
    <w:rsid w:val="00951FEF"/>
    <w:rsid w:val="00954D48"/>
    <w:rsid w:val="009708D0"/>
    <w:rsid w:val="0098381A"/>
    <w:rsid w:val="00A101F8"/>
    <w:rsid w:val="00A30EAE"/>
    <w:rsid w:val="00A34FBE"/>
    <w:rsid w:val="00A519C5"/>
    <w:rsid w:val="00A96ECF"/>
    <w:rsid w:val="00AA6FB7"/>
    <w:rsid w:val="00B164CD"/>
    <w:rsid w:val="00C563A2"/>
    <w:rsid w:val="00CE7801"/>
    <w:rsid w:val="00D5445C"/>
    <w:rsid w:val="00E13C11"/>
    <w:rsid w:val="00E205D4"/>
    <w:rsid w:val="00E54168"/>
    <w:rsid w:val="00ED4E61"/>
    <w:rsid w:val="00EF1D5B"/>
    <w:rsid w:val="00EF1E92"/>
    <w:rsid w:val="00F50D6D"/>
    <w:rsid w:val="00F7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126A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126A4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A519C5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A519C5"/>
  </w:style>
  <w:style w:type="paragraph" w:styleId="a7">
    <w:name w:val="caption"/>
    <w:basedOn w:val="a"/>
    <w:next w:val="a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19C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519C5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519C5"/>
    <w:rPr>
      <w:color w:val="0563C1"/>
      <w:u w:val="single"/>
    </w:rPr>
  </w:style>
  <w:style w:type="table" w:styleId="ac">
    <w:name w:val="Table Grid"/>
    <w:basedOn w:val="a1"/>
    <w:uiPriority w:val="39"/>
    <w:rsid w:val="00A519C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A519C5"/>
    <w:pPr>
      <w:widowControl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styleId="ae">
    <w:name w:val="FollowedHyperlink"/>
    <w:uiPriority w:val="99"/>
    <w:unhideWhenUsed/>
    <w:rsid w:val="00A519C5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126A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126A4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A519C5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A519C5"/>
  </w:style>
  <w:style w:type="paragraph" w:styleId="a7">
    <w:name w:val="caption"/>
    <w:basedOn w:val="a"/>
    <w:next w:val="a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19C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519C5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519C5"/>
    <w:rPr>
      <w:color w:val="0563C1"/>
      <w:u w:val="single"/>
    </w:rPr>
  </w:style>
  <w:style w:type="table" w:styleId="ac">
    <w:name w:val="Table Grid"/>
    <w:basedOn w:val="a1"/>
    <w:uiPriority w:val="39"/>
    <w:rsid w:val="00A519C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A519C5"/>
    <w:pPr>
      <w:widowControl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styleId="ae">
    <w:name w:val="FollowedHyperlink"/>
    <w:uiPriority w:val="99"/>
    <w:unhideWhenUsed/>
    <w:rsid w:val="00A519C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5;&#1054;&#1057;&#1058;&#1040;&#1053;&#1054;&#1042;&#1051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73</Pages>
  <Words>38609</Words>
  <Characters>220072</Characters>
  <Application>Microsoft Office Word</Application>
  <DocSecurity>4</DocSecurity>
  <Lines>1833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Шорохова Е. Г.</cp:lastModifiedBy>
  <cp:revision>2</cp:revision>
  <cp:lastPrinted>2018-04-18T12:44:00Z</cp:lastPrinted>
  <dcterms:created xsi:type="dcterms:W3CDTF">2018-04-19T13:20:00Z</dcterms:created>
  <dcterms:modified xsi:type="dcterms:W3CDTF">2018-04-19T13:20:00Z</dcterms:modified>
</cp:coreProperties>
</file>